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456"/>
        <w:gridCol w:w="5456"/>
      </w:tblGrid>
      <w:tr w:rsidR="00D475E0" w:rsidTr="00D475E0">
        <w:tc>
          <w:tcPr>
            <w:tcW w:w="5456" w:type="dxa"/>
          </w:tcPr>
          <w:p w:rsidR="00A3272C" w:rsidRDefault="00D475E0" w:rsidP="00A3272C">
            <w:pPr>
              <w:ind w:left="567"/>
            </w:pPr>
            <w:r w:rsidRPr="00D475E0">
              <w:rPr>
                <w:noProof/>
              </w:rPr>
              <w:drawing>
                <wp:inline distT="0" distB="0" distL="0" distR="0">
                  <wp:extent cx="904875" cy="742950"/>
                  <wp:effectExtent l="19050" t="0" r="9525" b="0"/>
                  <wp:docPr id="5" name="Image 1" descr="logo_MEN_secret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EN_secreta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  <w:vAlign w:val="center"/>
          </w:tcPr>
          <w:p w:rsidR="00D475E0" w:rsidRDefault="00D475E0" w:rsidP="00D475E0">
            <w:pPr>
              <w:jc w:val="right"/>
            </w:pPr>
            <w:r w:rsidRPr="00D475E0">
              <w:rPr>
                <w:noProof/>
              </w:rPr>
              <w:drawing>
                <wp:inline distT="0" distB="0" distL="0" distR="0">
                  <wp:extent cx="1838325" cy="381000"/>
                  <wp:effectExtent l="19050" t="0" r="9525" b="0"/>
                  <wp:docPr id="4" name="Image 2" descr="logo_MESR_courrier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MESR_courri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77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168"/>
        <w:gridCol w:w="1995"/>
        <w:gridCol w:w="6610"/>
      </w:tblGrid>
      <w:tr w:rsidR="00946763" w:rsidRPr="00F43E93" w:rsidTr="00677812">
        <w:trPr>
          <w:trHeight w:val="551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72C" w:rsidRPr="00A3272C" w:rsidRDefault="00A3272C" w:rsidP="00314DF5">
            <w:pPr>
              <w:spacing w:line="280" w:lineRule="atLeast"/>
              <w:jc w:val="center"/>
              <w:rPr>
                <w:rFonts w:ascii="Arial" w:hAnsi="Arial" w:cs="Arial"/>
                <w:kern w:val="28"/>
              </w:rPr>
            </w:pPr>
            <w:r w:rsidRPr="00A3272C">
              <w:rPr>
                <w:rFonts w:ascii="Arial" w:hAnsi="Arial" w:cs="Arial"/>
                <w:noProof/>
                <w:kern w:val="28"/>
              </w:rPr>
              <w:drawing>
                <wp:anchor distT="0" distB="0" distL="114300" distR="114300" simplePos="0" relativeHeight="251659264" behindDoc="0" locked="1" layoutInCell="0" allowOverlap="1">
                  <wp:simplePos x="0" y="0"/>
                  <wp:positionH relativeFrom="page">
                    <wp:posOffset>3238500</wp:posOffset>
                  </wp:positionH>
                  <wp:positionV relativeFrom="page">
                    <wp:posOffset>361950</wp:posOffset>
                  </wp:positionV>
                  <wp:extent cx="1100455" cy="657225"/>
                  <wp:effectExtent l="19050" t="0" r="4445" b="0"/>
                  <wp:wrapTopAndBottom/>
                  <wp:docPr id="6" name="Image 14" descr="mari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ri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6763" w:rsidRPr="00F43E93" w:rsidRDefault="00946763" w:rsidP="00314DF5">
            <w:pPr>
              <w:spacing w:line="28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F43E93">
              <w:rPr>
                <w:rFonts w:ascii="Arial" w:hAnsi="Arial" w:cs="Arial"/>
                <w:b/>
                <w:kern w:val="28"/>
                <w:sz w:val="28"/>
                <w:szCs w:val="28"/>
              </w:rPr>
              <w:t>CURRICULUM VITAE</w:t>
            </w:r>
            <w:r w:rsidR="00314DF5">
              <w:rPr>
                <w:rFonts w:ascii="Arial" w:hAnsi="Arial" w:cs="Arial"/>
                <w:b/>
                <w:kern w:val="28"/>
                <w:sz w:val="28"/>
                <w:szCs w:val="28"/>
              </w:rPr>
              <w:t>*</w:t>
            </w:r>
          </w:p>
        </w:tc>
      </w:tr>
      <w:tr w:rsidR="00946763" w:rsidRPr="00F43E93" w:rsidTr="00677812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</w:tr>
      <w:tr w:rsidR="00946763" w:rsidRPr="00F43E93" w:rsidTr="00677812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Ministère d'affectation</w:t>
            </w:r>
          </w:p>
        </w:tc>
        <w:tc>
          <w:tcPr>
            <w:tcW w:w="8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946A2F" w:rsidRDefault="00364FAF" w:rsidP="007A2C85">
            <w:pPr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A9458B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946763" w:rsidRPr="00F43E93" w:rsidTr="00677812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Corps/Grade</w:t>
            </w:r>
          </w:p>
        </w:tc>
        <w:tc>
          <w:tcPr>
            <w:tcW w:w="8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946A2F" w:rsidRDefault="00364FAF" w:rsidP="007A2C85">
            <w:pPr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9458B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946763" w:rsidRPr="00F43E93" w:rsidTr="00677812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Emploi occupé</w:t>
            </w:r>
          </w:p>
        </w:tc>
        <w:tc>
          <w:tcPr>
            <w:tcW w:w="8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946A2F" w:rsidRDefault="00364FAF" w:rsidP="007A2C85">
            <w:pPr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9458B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946763" w:rsidRPr="00F43E93" w:rsidTr="00677812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Position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946A2F" w:rsidRDefault="00364FAF" w:rsidP="007A2C85">
            <w:pPr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9458B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946A2F" w:rsidRDefault="00364FAF" w:rsidP="00677812">
            <w:pPr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9458B" w:rsidRPr="00946A2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946763" w:rsidRPr="00F43E93" w:rsidTr="00677812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763" w:rsidRPr="00F43E93" w:rsidTr="00677812">
        <w:trPr>
          <w:trHeight w:val="386"/>
        </w:trPr>
        <w:tc>
          <w:tcPr>
            <w:tcW w:w="10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F43E93">
              <w:rPr>
                <w:rFonts w:ascii="Arial" w:hAnsi="Arial" w:cs="Arial"/>
                <w:b/>
                <w:bCs/>
              </w:rPr>
              <w:t>DONNÉES PERSONNELLES</w:t>
            </w:r>
          </w:p>
        </w:tc>
      </w:tr>
      <w:tr w:rsidR="00946763" w:rsidRPr="00F43E93" w:rsidTr="00677812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</w:tr>
      <w:tr w:rsidR="00946763" w:rsidRPr="00F43E93" w:rsidTr="00677812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Civilité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946A2F" w:rsidRDefault="00364FAF" w:rsidP="00946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bookmarkStart w:id="1" w:name="ListeDéroulante1"/>
            <w:r w:rsidR="00946A2F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 xml:space="preserve"> </w:t>
            </w:r>
          </w:p>
        </w:tc>
      </w:tr>
      <w:tr w:rsidR="00946763" w:rsidRPr="00F43E93" w:rsidTr="00677812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2330AA" w:rsidP="002B23A6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Nom de famille</w:t>
            </w:r>
          </w:p>
        </w:tc>
        <w:tc>
          <w:tcPr>
            <w:tcW w:w="86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946A2F" w:rsidRDefault="00364FAF" w:rsidP="007A2C85">
            <w:pPr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9458B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946763" w:rsidRPr="00F43E93" w:rsidTr="00677812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2330AA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Nom d'usage</w:t>
            </w:r>
          </w:p>
        </w:tc>
        <w:tc>
          <w:tcPr>
            <w:tcW w:w="86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946A2F" w:rsidRDefault="00364FAF" w:rsidP="007A2C85">
            <w:pPr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9458B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946763" w:rsidRPr="00F43E93" w:rsidTr="00677812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Prénom(s)</w:t>
            </w:r>
          </w:p>
        </w:tc>
        <w:tc>
          <w:tcPr>
            <w:tcW w:w="86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946A2F" w:rsidRDefault="00364FAF" w:rsidP="007A2C85">
            <w:pPr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9458B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F82B19" w:rsidRPr="00F43E93" w:rsidTr="00677812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B19" w:rsidRPr="00F43E93" w:rsidRDefault="00F82B19" w:rsidP="00541538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Date de naissance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B19" w:rsidRPr="00946A2F" w:rsidRDefault="00364FAF" w:rsidP="00541538">
            <w:pPr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9458B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B19" w:rsidRPr="00F43E93" w:rsidRDefault="00F82B19" w:rsidP="00541538">
            <w:pPr>
              <w:rPr>
                <w:rFonts w:ascii="Arial" w:hAnsi="Arial" w:cs="Arial"/>
              </w:rPr>
            </w:pPr>
          </w:p>
        </w:tc>
      </w:tr>
      <w:tr w:rsidR="00946763" w:rsidRPr="00F43E93" w:rsidTr="00677812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Adresse postale</w:t>
            </w:r>
          </w:p>
        </w:tc>
        <w:tc>
          <w:tcPr>
            <w:tcW w:w="86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946A2F" w:rsidRDefault="00364FAF" w:rsidP="007A2C85">
            <w:pPr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9458B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946763" w:rsidRPr="00F43E93" w:rsidTr="00677812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Téléphone(s)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946A2F" w:rsidRDefault="00364FAF" w:rsidP="007A2C85">
            <w:pPr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9458B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364FAF" w:rsidP="007A2C85">
            <w:pPr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475E0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D475E0" w:rsidRPr="00946A2F">
              <w:rPr>
                <w:rFonts w:ascii="Arial" w:hAnsi="Arial" w:cs="Arial"/>
                <w:noProof/>
              </w:rPr>
              <w:t> </w:t>
            </w:r>
            <w:r w:rsidR="00D475E0" w:rsidRPr="00946A2F">
              <w:rPr>
                <w:rFonts w:ascii="Arial" w:hAnsi="Arial" w:cs="Arial"/>
                <w:noProof/>
              </w:rPr>
              <w:t> </w:t>
            </w:r>
            <w:r w:rsidR="00D475E0" w:rsidRPr="00946A2F">
              <w:rPr>
                <w:rFonts w:ascii="Arial" w:hAnsi="Arial" w:cs="Arial"/>
                <w:noProof/>
              </w:rPr>
              <w:t> </w:t>
            </w:r>
            <w:r w:rsidR="00D475E0" w:rsidRPr="00946A2F">
              <w:rPr>
                <w:rFonts w:ascii="Arial" w:hAnsi="Arial" w:cs="Arial"/>
                <w:noProof/>
              </w:rPr>
              <w:t> </w:t>
            </w:r>
            <w:r w:rsidR="00D475E0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961161" w:rsidRPr="00F43E93" w:rsidTr="00677812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161" w:rsidRPr="00F43E93" w:rsidRDefault="00961161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Courriel</w:t>
            </w:r>
          </w:p>
        </w:tc>
        <w:tc>
          <w:tcPr>
            <w:tcW w:w="86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161" w:rsidRPr="00F43E93" w:rsidRDefault="00364FAF" w:rsidP="007A2C85">
            <w:pPr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61161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961161" w:rsidRPr="00946A2F">
              <w:rPr>
                <w:rFonts w:ascii="Arial" w:hAnsi="Arial" w:cs="Arial"/>
                <w:noProof/>
              </w:rPr>
              <w:t> </w:t>
            </w:r>
            <w:r w:rsidR="00961161" w:rsidRPr="00946A2F">
              <w:rPr>
                <w:rFonts w:ascii="Arial" w:hAnsi="Arial" w:cs="Arial"/>
                <w:noProof/>
              </w:rPr>
              <w:t> </w:t>
            </w:r>
            <w:r w:rsidR="00961161" w:rsidRPr="00946A2F">
              <w:rPr>
                <w:rFonts w:ascii="Arial" w:hAnsi="Arial" w:cs="Arial"/>
                <w:noProof/>
              </w:rPr>
              <w:t> </w:t>
            </w:r>
            <w:r w:rsidR="00961161" w:rsidRPr="00946A2F">
              <w:rPr>
                <w:rFonts w:ascii="Arial" w:hAnsi="Arial" w:cs="Arial"/>
                <w:noProof/>
              </w:rPr>
              <w:t> </w:t>
            </w:r>
            <w:r w:rsidR="00961161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946763" w:rsidRPr="00F43E93" w:rsidTr="00677812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Situation familiale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946A2F" w:rsidRDefault="00364FAF" w:rsidP="007A2C85">
            <w:pPr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9458B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="00A9458B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</w:tr>
      <w:tr w:rsidR="00946A2F" w:rsidRPr="00F43E93" w:rsidTr="00677812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A2F" w:rsidRPr="00F43E93" w:rsidRDefault="00946A2F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Nombre d'enfants à charge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A2F" w:rsidRPr="00946A2F" w:rsidRDefault="00364FAF" w:rsidP="007A2C85">
            <w:pPr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46A2F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A2F" w:rsidRPr="00F43E93" w:rsidRDefault="00946A2F" w:rsidP="007A2C85">
            <w:pPr>
              <w:rPr>
                <w:rFonts w:ascii="Arial" w:hAnsi="Arial" w:cs="Arial"/>
              </w:rPr>
            </w:pPr>
          </w:p>
        </w:tc>
      </w:tr>
      <w:tr w:rsidR="00946763" w:rsidRPr="00F43E93" w:rsidTr="00677812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</w:tr>
      <w:tr w:rsidR="00946763" w:rsidRPr="00F43E93" w:rsidTr="00677812">
        <w:trPr>
          <w:trHeight w:val="386"/>
        </w:trPr>
        <w:tc>
          <w:tcPr>
            <w:tcW w:w="10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6763" w:rsidRPr="00F43E93" w:rsidRDefault="00F82B19" w:rsidP="007A2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F43E93">
              <w:rPr>
                <w:rFonts w:ascii="Arial" w:hAnsi="Arial" w:cs="Arial"/>
                <w:b/>
                <w:bCs/>
              </w:rPr>
              <w:t>FORMATION</w:t>
            </w:r>
          </w:p>
        </w:tc>
      </w:tr>
      <w:tr w:rsidR="00946763" w:rsidRPr="00F43E93" w:rsidTr="00677812">
        <w:trPr>
          <w:trHeight w:val="330"/>
        </w:trPr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</w:p>
        </w:tc>
      </w:tr>
      <w:tr w:rsidR="00946763" w:rsidRPr="00F43E93" w:rsidTr="00677812">
        <w:trPr>
          <w:trHeight w:val="386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E7507C" w:rsidP="007A2C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DIPLÔ</w:t>
            </w:r>
            <w:r w:rsidR="00946763" w:rsidRPr="00F43E93">
              <w:rPr>
                <w:rFonts w:ascii="Arial" w:hAnsi="Arial" w:cs="Arial"/>
                <w:b/>
                <w:bCs/>
              </w:rPr>
              <w:t>MES/TITRES/CERTIFICATS OBTENUS</w:t>
            </w:r>
          </w:p>
        </w:tc>
      </w:tr>
      <w:tr w:rsidR="00946763" w:rsidRPr="00F43E93" w:rsidTr="00677812">
        <w:trPr>
          <w:trHeight w:val="33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bookmarkStart w:id="2" w:name="RANGE!A27"/>
            <w:r w:rsidRPr="00F43E93">
              <w:rPr>
                <w:rFonts w:ascii="Arial" w:hAnsi="Arial" w:cs="Arial"/>
              </w:rPr>
              <w:t>Année d'obtention</w:t>
            </w:r>
            <w:bookmarkEnd w:id="2"/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Établissement</w:t>
            </w:r>
          </w:p>
        </w:tc>
        <w:tc>
          <w:tcPr>
            <w:tcW w:w="6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Intitulé exact du diplôme,</w:t>
            </w:r>
            <w:r w:rsidR="004B20B8" w:rsidRPr="00F43E93">
              <w:rPr>
                <w:rFonts w:ascii="Arial" w:hAnsi="Arial" w:cs="Arial"/>
              </w:rPr>
              <w:t xml:space="preserve"> </w:t>
            </w:r>
            <w:r w:rsidRPr="00F43E93">
              <w:rPr>
                <w:rFonts w:ascii="Arial" w:hAnsi="Arial" w:cs="Arial"/>
              </w:rPr>
              <w:t>titre ou certificat obtenu</w:t>
            </w:r>
          </w:p>
        </w:tc>
      </w:tr>
      <w:tr w:rsidR="00946763" w:rsidRPr="00F43E93" w:rsidTr="00677812">
        <w:trPr>
          <w:trHeight w:val="33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364FAF" w:rsidP="007A2C85">
            <w:pPr>
              <w:jc w:val="center"/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46A2F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364FAF" w:rsidP="007A2C85">
            <w:pPr>
              <w:jc w:val="center"/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46A2F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364FAF" w:rsidP="00FF2C62">
            <w:pPr>
              <w:ind w:right="25"/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46A2F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946763" w:rsidRPr="00F43E93" w:rsidTr="00677812">
        <w:trPr>
          <w:trHeight w:val="33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364FAF" w:rsidP="007A2C85">
            <w:pPr>
              <w:jc w:val="center"/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46A2F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364FAF" w:rsidP="007A2C85">
            <w:pPr>
              <w:jc w:val="center"/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46A2F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364FAF" w:rsidP="00FF2C62">
            <w:pPr>
              <w:ind w:right="25"/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46A2F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946763" w:rsidRPr="00F43E93" w:rsidTr="00677812">
        <w:trPr>
          <w:trHeight w:val="33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364FAF" w:rsidP="007A2C85">
            <w:pPr>
              <w:jc w:val="center"/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46A2F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364FAF" w:rsidP="007A2C85">
            <w:pPr>
              <w:jc w:val="center"/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46A2F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364FAF" w:rsidP="00FF2C62">
            <w:pPr>
              <w:ind w:right="25"/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46A2F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946763" w:rsidRPr="00F43E93" w:rsidTr="00677812">
        <w:trPr>
          <w:trHeight w:val="330"/>
        </w:trPr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</w:tr>
      <w:tr w:rsidR="00946763" w:rsidRPr="00F43E93" w:rsidTr="00677812">
        <w:trPr>
          <w:trHeight w:val="384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  <w:b/>
                <w:bCs/>
              </w:rPr>
              <w:t>CONCOURS/EXAMENS PROFESSIONNELS OBTENUS</w:t>
            </w:r>
          </w:p>
        </w:tc>
      </w:tr>
      <w:tr w:rsidR="00946763" w:rsidRPr="00F43E93" w:rsidTr="00677812">
        <w:trPr>
          <w:trHeight w:val="51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bookmarkStart w:id="3" w:name="RANGE!A32"/>
            <w:r w:rsidRPr="00F43E93">
              <w:rPr>
                <w:rFonts w:ascii="Arial" w:hAnsi="Arial" w:cs="Arial"/>
              </w:rPr>
              <w:t>Année d'obtention</w:t>
            </w:r>
            <w:bookmarkEnd w:id="3"/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Administration</w:t>
            </w:r>
            <w:r w:rsidRPr="00F43E93">
              <w:rPr>
                <w:rFonts w:ascii="Arial" w:hAnsi="Arial" w:cs="Arial"/>
              </w:rPr>
              <w:br/>
              <w:t>organisatrice</w:t>
            </w:r>
          </w:p>
        </w:tc>
        <w:tc>
          <w:tcPr>
            <w:tcW w:w="6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Intitulé exact du concours ou de l'examen professionnel obtenu</w:t>
            </w:r>
          </w:p>
        </w:tc>
      </w:tr>
      <w:tr w:rsidR="00946763" w:rsidRPr="00F43E93" w:rsidTr="00677812">
        <w:trPr>
          <w:trHeight w:val="33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364FAF" w:rsidP="007A2C85">
            <w:pPr>
              <w:jc w:val="center"/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46A2F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364FAF" w:rsidP="007A2C85">
            <w:pPr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46A2F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364FAF" w:rsidP="00FF2C62">
            <w:pPr>
              <w:ind w:right="166"/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46A2F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946763" w:rsidRPr="00F43E93" w:rsidTr="00677812">
        <w:trPr>
          <w:trHeight w:val="33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364FAF" w:rsidP="007A2C85">
            <w:pPr>
              <w:jc w:val="center"/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46A2F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364FAF" w:rsidP="007A2C85">
            <w:pPr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46A2F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364FAF" w:rsidP="00FF2C62">
            <w:pPr>
              <w:ind w:right="25"/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46A2F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</w:tbl>
    <w:p w:rsidR="00633820" w:rsidRDefault="00633820" w:rsidP="00633820"/>
    <w:p w:rsidR="00633820" w:rsidRPr="00314DF5" w:rsidRDefault="00633820" w:rsidP="00633820">
      <w:pPr>
        <w:rPr>
          <w:rFonts w:ascii="Arial" w:hAnsi="Arial" w:cs="Arial"/>
          <w:b/>
          <w:sz w:val="16"/>
          <w:szCs w:val="16"/>
        </w:rPr>
      </w:pPr>
      <w:r w:rsidRPr="00314DF5">
        <w:rPr>
          <w:rFonts w:ascii="Arial" w:hAnsi="Arial" w:cs="Arial"/>
          <w:b/>
          <w:sz w:val="16"/>
          <w:szCs w:val="16"/>
        </w:rPr>
        <w:t>*A adapter selon la catégorie de personnel</w:t>
      </w:r>
    </w:p>
    <w:p w:rsidR="00633820" w:rsidRDefault="00633820">
      <w:r>
        <w:br w:type="page"/>
      </w:r>
    </w:p>
    <w:tbl>
      <w:tblPr>
        <w:tblW w:w="1077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148"/>
        <w:gridCol w:w="20"/>
        <w:gridCol w:w="1957"/>
        <w:gridCol w:w="38"/>
        <w:gridCol w:w="6607"/>
      </w:tblGrid>
      <w:tr w:rsidR="00946763" w:rsidRPr="00F43E93" w:rsidTr="00677812">
        <w:trPr>
          <w:trHeight w:val="330"/>
        </w:trPr>
        <w:tc>
          <w:tcPr>
            <w:tcW w:w="1077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33820" w:rsidRPr="00F43E93" w:rsidRDefault="00633820" w:rsidP="007A2C85">
            <w:pPr>
              <w:rPr>
                <w:rFonts w:ascii="Arial" w:hAnsi="Arial" w:cs="Arial"/>
              </w:rPr>
            </w:pPr>
          </w:p>
        </w:tc>
      </w:tr>
      <w:tr w:rsidR="00946763" w:rsidRPr="00F43E93" w:rsidTr="00677812">
        <w:trPr>
          <w:trHeight w:val="386"/>
        </w:trPr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  <w:b/>
                <w:bCs/>
              </w:rPr>
              <w:t>FORMATIONS SUIVIES</w:t>
            </w:r>
            <w:r w:rsidR="00F82B19" w:rsidRPr="00F43E93">
              <w:rPr>
                <w:rFonts w:ascii="Arial" w:hAnsi="Arial" w:cs="Arial"/>
                <w:b/>
                <w:bCs/>
              </w:rPr>
              <w:t xml:space="preserve"> </w:t>
            </w:r>
            <w:r w:rsidR="00F82B19" w:rsidRPr="00F43E93">
              <w:rPr>
                <w:rFonts w:ascii="Arial" w:hAnsi="Arial" w:cs="Arial"/>
                <w:bCs/>
              </w:rPr>
              <w:t>(de la plus récente à la plus ancienne)</w:t>
            </w:r>
          </w:p>
        </w:tc>
      </w:tr>
      <w:tr w:rsidR="00946763" w:rsidRPr="00F43E93" w:rsidTr="00677812">
        <w:trPr>
          <w:trHeight w:val="540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bookmarkStart w:id="4" w:name="RANGE!A35"/>
            <w:r w:rsidRPr="00F43E93">
              <w:rPr>
                <w:rFonts w:ascii="Arial" w:hAnsi="Arial" w:cs="Arial"/>
              </w:rPr>
              <w:t>Dates</w:t>
            </w:r>
            <w:bookmarkEnd w:id="4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 xml:space="preserve">Organisme </w:t>
            </w:r>
            <w:r w:rsidRPr="00F43E93">
              <w:rPr>
                <w:rFonts w:ascii="Arial" w:hAnsi="Arial" w:cs="Arial"/>
              </w:rPr>
              <w:br/>
              <w:t>de formation</w:t>
            </w: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center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Intitulé exact de la formation suivie - Compétences professionnelles couvertes</w:t>
            </w:r>
          </w:p>
        </w:tc>
      </w:tr>
      <w:tr w:rsidR="00946763" w:rsidRPr="00F43E93" w:rsidTr="00677812">
        <w:trPr>
          <w:trHeight w:val="330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364FAF" w:rsidP="00946A2F">
            <w:pPr>
              <w:jc w:val="center"/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46A2F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364FAF" w:rsidP="007A2C85">
            <w:pPr>
              <w:jc w:val="center"/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46A2F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364FAF" w:rsidP="00FF2C62">
            <w:pPr>
              <w:ind w:right="25"/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46A2F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946763" w:rsidRPr="00F43E93" w:rsidTr="00677812">
        <w:trPr>
          <w:trHeight w:val="330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364FAF" w:rsidP="00946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46A2F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364FAF" w:rsidP="00946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46A2F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364FAF" w:rsidP="00FF2C62">
            <w:pPr>
              <w:ind w:right="25"/>
              <w:rPr>
                <w:rFonts w:ascii="Arial" w:hAnsi="Arial" w:cs="Arial"/>
                <w:sz w:val="16"/>
                <w:szCs w:val="16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46A2F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F82B19" w:rsidRPr="00F43E93" w:rsidTr="00677812">
        <w:trPr>
          <w:trHeight w:val="330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19" w:rsidRPr="00F43E93" w:rsidRDefault="00364FAF" w:rsidP="00946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46A2F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19" w:rsidRPr="00F43E93" w:rsidRDefault="00364FAF" w:rsidP="00946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46A2F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19" w:rsidRPr="00F43E93" w:rsidRDefault="00364FAF" w:rsidP="00FF2C62">
            <w:pPr>
              <w:ind w:right="25"/>
              <w:rPr>
                <w:rFonts w:ascii="Arial" w:hAnsi="Arial" w:cs="Arial"/>
                <w:sz w:val="16"/>
                <w:szCs w:val="16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46A2F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F82B19" w:rsidRPr="00F43E93" w:rsidTr="00677812">
        <w:trPr>
          <w:trHeight w:val="330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19" w:rsidRPr="00F43E93" w:rsidRDefault="00364FAF" w:rsidP="00946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46A2F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19" w:rsidRPr="00F43E93" w:rsidRDefault="00364FAF" w:rsidP="00946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46A2F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19" w:rsidRPr="00F43E93" w:rsidRDefault="00364FAF" w:rsidP="00FF2C62">
            <w:pPr>
              <w:ind w:right="25"/>
              <w:rPr>
                <w:rFonts w:ascii="Arial" w:hAnsi="Arial" w:cs="Arial"/>
                <w:sz w:val="16"/>
                <w:szCs w:val="16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46A2F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946763" w:rsidRPr="00F43E93" w:rsidTr="00677812">
        <w:trPr>
          <w:trHeight w:val="330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364FAF" w:rsidP="00946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46A2F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364FAF" w:rsidP="00946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46A2F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364FAF" w:rsidP="00FF2C62">
            <w:pPr>
              <w:ind w:right="25"/>
              <w:rPr>
                <w:rFonts w:ascii="Arial" w:hAnsi="Arial" w:cs="Arial"/>
                <w:sz w:val="16"/>
                <w:szCs w:val="16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46A2F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="00946A2F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946763" w:rsidRPr="00F43E93" w:rsidTr="00677812">
        <w:trPr>
          <w:trHeight w:val="33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763" w:rsidRPr="00F43E93" w:rsidTr="00677812">
        <w:trPr>
          <w:trHeight w:val="386"/>
        </w:trPr>
        <w:tc>
          <w:tcPr>
            <w:tcW w:w="107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6763" w:rsidRPr="00F43E93" w:rsidRDefault="00F82B19" w:rsidP="007A2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F43E93">
              <w:rPr>
                <w:rFonts w:ascii="Arial" w:hAnsi="Arial" w:cs="Arial"/>
                <w:b/>
                <w:bCs/>
              </w:rPr>
              <w:t>EXPÉRIENCE PROFESSIONNELLE</w:t>
            </w:r>
          </w:p>
        </w:tc>
      </w:tr>
      <w:tr w:rsidR="00946763" w:rsidRPr="00F43E93" w:rsidTr="00677812">
        <w:trPr>
          <w:trHeight w:val="33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6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</w:tr>
      <w:tr w:rsidR="00633820" w:rsidRPr="00F43E93" w:rsidTr="00677812">
        <w:trPr>
          <w:trHeight w:val="379"/>
        </w:trPr>
        <w:tc>
          <w:tcPr>
            <w:tcW w:w="2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20" w:rsidRPr="00F43E93" w:rsidRDefault="00633820" w:rsidP="007A2C85">
            <w:pPr>
              <w:jc w:val="right"/>
              <w:rPr>
                <w:rFonts w:ascii="Arial" w:hAnsi="Arial" w:cs="Arial"/>
              </w:rPr>
            </w:pPr>
            <w:bookmarkStart w:id="5" w:name="RANGE!A43:C50"/>
            <w:r w:rsidRPr="00F43E93">
              <w:rPr>
                <w:rFonts w:ascii="Arial" w:hAnsi="Arial" w:cs="Arial"/>
              </w:rPr>
              <w:t>Dates</w:t>
            </w:r>
            <w:bookmarkEnd w:id="5"/>
          </w:p>
        </w:tc>
        <w:tc>
          <w:tcPr>
            <w:tcW w:w="862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20" w:rsidRPr="00F43E93" w:rsidRDefault="00364FAF" w:rsidP="00FF2C62">
            <w:pPr>
              <w:ind w:right="68"/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C05EC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633820" w:rsidRPr="00F43E93" w:rsidTr="00677812">
        <w:trPr>
          <w:trHeight w:val="3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20" w:rsidRPr="00F43E93" w:rsidRDefault="00633820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Intitulé du poste</w:t>
            </w:r>
          </w:p>
        </w:tc>
        <w:tc>
          <w:tcPr>
            <w:tcW w:w="8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20" w:rsidRPr="00F43E93" w:rsidRDefault="00364FAF" w:rsidP="00FF2C62">
            <w:pPr>
              <w:ind w:right="68"/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C05EC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633820" w:rsidRPr="00F43E93" w:rsidTr="00677812">
        <w:trPr>
          <w:trHeight w:val="3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20" w:rsidRPr="00F43E93" w:rsidRDefault="00633820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Corps/Grade</w:t>
            </w:r>
          </w:p>
        </w:tc>
        <w:tc>
          <w:tcPr>
            <w:tcW w:w="8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20" w:rsidRPr="00F43E93" w:rsidRDefault="00364FAF" w:rsidP="00FF2C62">
            <w:pPr>
              <w:ind w:right="68"/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C05EC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946763" w:rsidRPr="00F43E93" w:rsidTr="00677812">
        <w:trPr>
          <w:trHeight w:val="330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2B23A6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Affectation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établissement :</w:t>
            </w:r>
          </w:p>
        </w:tc>
        <w:tc>
          <w:tcPr>
            <w:tcW w:w="6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364FAF" w:rsidP="00FF2C62">
            <w:pPr>
              <w:ind w:right="68"/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C05EC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946763" w:rsidRPr="00F43E93" w:rsidTr="00677812">
        <w:trPr>
          <w:trHeight w:val="330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académie :</w:t>
            </w:r>
          </w:p>
        </w:tc>
        <w:tc>
          <w:tcPr>
            <w:tcW w:w="6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364FAF" w:rsidP="00FF2C62">
            <w:pPr>
              <w:ind w:right="68"/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C05EC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946763" w:rsidRPr="00F43E93" w:rsidTr="00677812">
        <w:trPr>
          <w:trHeight w:val="330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Caractéristiques</w:t>
            </w:r>
            <w:r w:rsidR="00314DF5" w:rsidRPr="00961161">
              <w:rPr>
                <w:rFonts w:ascii="Arial" w:hAnsi="Arial" w:cs="Arial"/>
                <w:b/>
              </w:rPr>
              <w:t>*</w:t>
            </w:r>
            <w:r w:rsidRPr="00F43E93">
              <w:rPr>
                <w:rFonts w:ascii="Arial" w:hAnsi="Arial" w:cs="Arial"/>
              </w:rPr>
              <w:br/>
              <w:t xml:space="preserve"> (EPLE ou EPNE)</w:t>
            </w:r>
            <w:r w:rsidR="00314DF5" w:rsidRPr="0096116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  <w:spacing w:val="-2"/>
              </w:rPr>
            </w:pPr>
            <w:r w:rsidRPr="00F43E93">
              <w:rPr>
                <w:rFonts w:ascii="Arial" w:hAnsi="Arial" w:cs="Arial"/>
                <w:spacing w:val="-2"/>
              </w:rPr>
              <w:t>catégorie financière :</w:t>
            </w:r>
          </w:p>
        </w:tc>
        <w:tc>
          <w:tcPr>
            <w:tcW w:w="6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364FAF" w:rsidP="00FF2C62">
            <w:pPr>
              <w:ind w:right="68"/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C05EC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946763" w:rsidRPr="00F43E93" w:rsidTr="00677812">
        <w:trPr>
          <w:trHeight w:val="510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 xml:space="preserve">dispositif(s) particulier(s) : </w:t>
            </w:r>
          </w:p>
        </w:tc>
        <w:tc>
          <w:tcPr>
            <w:tcW w:w="6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364FAF" w:rsidP="00FF2C62">
            <w:pPr>
              <w:ind w:right="68"/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C05EC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633820" w:rsidRPr="00F43E93" w:rsidTr="00677812">
        <w:trPr>
          <w:trHeight w:val="34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20" w:rsidRPr="00F43E93" w:rsidRDefault="00633820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Adresse postale</w:t>
            </w:r>
          </w:p>
        </w:tc>
        <w:tc>
          <w:tcPr>
            <w:tcW w:w="8622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20" w:rsidRPr="00F43E93" w:rsidRDefault="00364FAF" w:rsidP="00FF2C62">
            <w:pPr>
              <w:ind w:right="68"/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C05EC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633820" w:rsidRPr="00F43E93" w:rsidTr="00677812">
        <w:trPr>
          <w:trHeight w:val="34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20" w:rsidRPr="00F43E93" w:rsidRDefault="00633820" w:rsidP="007A2C85">
            <w:pPr>
              <w:jc w:val="right"/>
              <w:rPr>
                <w:rFonts w:ascii="Arial" w:hAnsi="Arial" w:cs="Arial"/>
              </w:rPr>
            </w:pPr>
            <w:bookmarkStart w:id="6" w:name="RANGE!A51:C58"/>
            <w:r w:rsidRPr="00F43E93">
              <w:rPr>
                <w:rFonts w:ascii="Arial" w:hAnsi="Arial" w:cs="Arial"/>
              </w:rPr>
              <w:t>Dates</w:t>
            </w:r>
            <w:bookmarkEnd w:id="6"/>
          </w:p>
        </w:tc>
        <w:tc>
          <w:tcPr>
            <w:tcW w:w="8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20" w:rsidRPr="00F43E93" w:rsidRDefault="00364FAF" w:rsidP="00FF2C62">
            <w:pPr>
              <w:ind w:right="68"/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C05EC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633820" w:rsidRPr="00F43E93" w:rsidTr="00677812">
        <w:trPr>
          <w:trHeight w:val="3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20" w:rsidRPr="00F43E93" w:rsidRDefault="00633820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Intitulé du poste</w:t>
            </w:r>
          </w:p>
        </w:tc>
        <w:tc>
          <w:tcPr>
            <w:tcW w:w="8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20" w:rsidRPr="00F43E93" w:rsidRDefault="00364FAF" w:rsidP="00FF2C62">
            <w:pPr>
              <w:ind w:right="68"/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C05EC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633820" w:rsidRPr="00F43E93" w:rsidTr="00677812">
        <w:trPr>
          <w:trHeight w:val="3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20" w:rsidRPr="00F43E93" w:rsidRDefault="00633820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Corps/Grade</w:t>
            </w:r>
          </w:p>
        </w:tc>
        <w:tc>
          <w:tcPr>
            <w:tcW w:w="8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20" w:rsidRPr="00F43E93" w:rsidRDefault="00364FAF" w:rsidP="00FF2C62">
            <w:pPr>
              <w:ind w:right="68"/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C05EC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946763" w:rsidRPr="00F43E93" w:rsidTr="00677812">
        <w:trPr>
          <w:trHeight w:val="330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2B23A6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Affectation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établissement :</w:t>
            </w:r>
          </w:p>
        </w:tc>
        <w:tc>
          <w:tcPr>
            <w:tcW w:w="6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364FAF" w:rsidP="00FF2C62">
            <w:pPr>
              <w:ind w:right="68"/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C05EC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946763" w:rsidRPr="00F43E93" w:rsidTr="00677812">
        <w:trPr>
          <w:trHeight w:val="330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académie :</w:t>
            </w:r>
          </w:p>
        </w:tc>
        <w:tc>
          <w:tcPr>
            <w:tcW w:w="6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364FAF" w:rsidP="00FF2C62">
            <w:pPr>
              <w:ind w:right="68"/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C05EC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946763" w:rsidRPr="00F43E93" w:rsidTr="00677812">
        <w:trPr>
          <w:trHeight w:val="330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2B23A6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Caractéristiques</w:t>
            </w:r>
            <w:r w:rsidR="00314DF5" w:rsidRPr="00961161">
              <w:rPr>
                <w:rFonts w:ascii="Arial" w:hAnsi="Arial" w:cs="Arial"/>
                <w:b/>
              </w:rPr>
              <w:t>*</w:t>
            </w:r>
            <w:r w:rsidRPr="00F43E93">
              <w:rPr>
                <w:rFonts w:ascii="Arial" w:hAnsi="Arial" w:cs="Arial"/>
              </w:rPr>
              <w:t xml:space="preserve"> (EPLE ou EPNE)</w:t>
            </w:r>
            <w:r w:rsidR="00314DF5" w:rsidRPr="0096116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  <w:spacing w:val="-2"/>
              </w:rPr>
            </w:pPr>
            <w:r w:rsidRPr="00F43E93">
              <w:rPr>
                <w:rFonts w:ascii="Arial" w:hAnsi="Arial" w:cs="Arial"/>
                <w:spacing w:val="-2"/>
              </w:rPr>
              <w:t>catégorie financière :</w:t>
            </w:r>
          </w:p>
        </w:tc>
        <w:tc>
          <w:tcPr>
            <w:tcW w:w="6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364FAF" w:rsidP="00FF2C62">
            <w:pPr>
              <w:ind w:right="68"/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C05EC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946763" w:rsidRPr="00F43E93" w:rsidTr="00677812">
        <w:trPr>
          <w:trHeight w:val="510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 xml:space="preserve">dispositif(s) particulier(s) : </w:t>
            </w:r>
          </w:p>
        </w:tc>
        <w:tc>
          <w:tcPr>
            <w:tcW w:w="6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364FAF" w:rsidP="00FF2C62">
            <w:pPr>
              <w:ind w:right="68"/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C05EC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633820" w:rsidRPr="00F43E93" w:rsidTr="00677812">
        <w:trPr>
          <w:trHeight w:val="34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20" w:rsidRPr="00F43E93" w:rsidRDefault="00633820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Adresse postale</w:t>
            </w:r>
          </w:p>
        </w:tc>
        <w:tc>
          <w:tcPr>
            <w:tcW w:w="8622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20" w:rsidRPr="00F43E93" w:rsidRDefault="00364FAF" w:rsidP="00FF2C62">
            <w:pPr>
              <w:ind w:right="68"/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C05EC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633820" w:rsidRPr="00F43E93" w:rsidTr="00677812">
        <w:trPr>
          <w:trHeight w:val="3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20" w:rsidRPr="00F43E93" w:rsidRDefault="00633820" w:rsidP="007A2C85">
            <w:pPr>
              <w:jc w:val="right"/>
              <w:rPr>
                <w:rFonts w:ascii="Arial" w:hAnsi="Arial" w:cs="Arial"/>
              </w:rPr>
            </w:pPr>
            <w:bookmarkStart w:id="7" w:name="RANGE!A59:C66"/>
            <w:r w:rsidRPr="00F43E93">
              <w:rPr>
                <w:rFonts w:ascii="Arial" w:hAnsi="Arial" w:cs="Arial"/>
              </w:rPr>
              <w:t>Dates</w:t>
            </w:r>
            <w:bookmarkEnd w:id="7"/>
          </w:p>
        </w:tc>
        <w:tc>
          <w:tcPr>
            <w:tcW w:w="8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20" w:rsidRPr="00F43E93" w:rsidRDefault="00364FAF" w:rsidP="00FF2C62">
            <w:pPr>
              <w:ind w:right="68"/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C05EC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633820" w:rsidRPr="00F43E93" w:rsidTr="00677812">
        <w:trPr>
          <w:trHeight w:val="3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20" w:rsidRPr="00F43E93" w:rsidRDefault="00633820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Intitulé du poste</w:t>
            </w:r>
          </w:p>
        </w:tc>
        <w:tc>
          <w:tcPr>
            <w:tcW w:w="8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20" w:rsidRPr="00F43E93" w:rsidRDefault="00364FAF" w:rsidP="00FF2C62">
            <w:pPr>
              <w:ind w:right="68"/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C05EC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633820" w:rsidRPr="00F43E93" w:rsidTr="00677812">
        <w:trPr>
          <w:trHeight w:val="3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20" w:rsidRPr="00F43E93" w:rsidRDefault="00633820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Corps/Grade</w:t>
            </w:r>
          </w:p>
        </w:tc>
        <w:tc>
          <w:tcPr>
            <w:tcW w:w="8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20" w:rsidRPr="00F43E93" w:rsidRDefault="00364FAF" w:rsidP="00FF2C62">
            <w:pPr>
              <w:ind w:right="68"/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C05EC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946763" w:rsidRPr="00F43E93" w:rsidTr="00677812">
        <w:trPr>
          <w:trHeight w:val="330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2B23A6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Affectation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établissement :</w:t>
            </w:r>
          </w:p>
        </w:tc>
        <w:tc>
          <w:tcPr>
            <w:tcW w:w="6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364FAF" w:rsidP="00FF2C62">
            <w:pPr>
              <w:ind w:right="68"/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C05EC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946763" w:rsidRPr="00F43E93" w:rsidTr="00677812">
        <w:trPr>
          <w:trHeight w:val="330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académie :</w:t>
            </w:r>
          </w:p>
        </w:tc>
        <w:tc>
          <w:tcPr>
            <w:tcW w:w="6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364FAF" w:rsidP="00FF2C62">
            <w:pPr>
              <w:ind w:right="68"/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C05EC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946763" w:rsidRPr="00F43E93" w:rsidTr="00677812">
        <w:trPr>
          <w:trHeight w:val="330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EC05EC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Caractéristiques</w:t>
            </w:r>
            <w:r w:rsidR="00314DF5" w:rsidRPr="00961161">
              <w:rPr>
                <w:rFonts w:ascii="Arial" w:hAnsi="Arial" w:cs="Arial"/>
                <w:b/>
              </w:rPr>
              <w:t>*</w:t>
            </w:r>
            <w:r w:rsidRPr="00F43E93">
              <w:rPr>
                <w:rFonts w:ascii="Arial" w:hAnsi="Arial" w:cs="Arial"/>
              </w:rPr>
              <w:t xml:space="preserve"> (EPLE ou EPNE)</w:t>
            </w:r>
            <w:r w:rsidR="00314DF5" w:rsidRPr="0096116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  <w:spacing w:val="-2"/>
              </w:rPr>
            </w:pPr>
            <w:r w:rsidRPr="00F43E93">
              <w:rPr>
                <w:rFonts w:ascii="Arial" w:hAnsi="Arial" w:cs="Arial"/>
                <w:spacing w:val="-2"/>
              </w:rPr>
              <w:t>catégorie financière :</w:t>
            </w:r>
          </w:p>
        </w:tc>
        <w:tc>
          <w:tcPr>
            <w:tcW w:w="6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364FAF" w:rsidP="00FF2C62">
            <w:pPr>
              <w:ind w:right="68"/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C05EC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946763" w:rsidRPr="00F43E93" w:rsidTr="00677812">
        <w:trPr>
          <w:trHeight w:val="330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 xml:space="preserve">dispositif(s) particulier(s) : </w:t>
            </w:r>
          </w:p>
        </w:tc>
        <w:tc>
          <w:tcPr>
            <w:tcW w:w="6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364FAF" w:rsidP="00FF2C62">
            <w:pPr>
              <w:ind w:right="68"/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C05EC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633820" w:rsidRPr="00F43E93" w:rsidTr="00677812">
        <w:trPr>
          <w:trHeight w:val="34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20" w:rsidRPr="00F43E93" w:rsidRDefault="00633820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Adresse postale</w:t>
            </w:r>
          </w:p>
        </w:tc>
        <w:tc>
          <w:tcPr>
            <w:tcW w:w="8622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20" w:rsidRPr="00F43E93" w:rsidRDefault="00633820" w:rsidP="00FF2C62">
            <w:pPr>
              <w:ind w:right="68"/>
              <w:rPr>
                <w:rFonts w:ascii="Arial" w:hAnsi="Arial" w:cs="Arial"/>
              </w:rPr>
            </w:pPr>
          </w:p>
        </w:tc>
      </w:tr>
    </w:tbl>
    <w:p w:rsidR="00EC05EC" w:rsidRDefault="00EC05EC"/>
    <w:p w:rsidR="00EC05EC" w:rsidRDefault="00EC05EC" w:rsidP="00EC05EC">
      <w:pPr>
        <w:suppressAutoHyphens/>
        <w:spacing w:after="60"/>
        <w:rPr>
          <w:rFonts w:ascii="Arial" w:hAnsi="Arial" w:cs="Arial"/>
          <w:b/>
          <w:sz w:val="16"/>
          <w:szCs w:val="16"/>
          <w:lang w:eastAsia="ar-SA"/>
        </w:rPr>
      </w:pPr>
      <w:r w:rsidRPr="00314DF5">
        <w:rPr>
          <w:rFonts w:ascii="Arial" w:hAnsi="Arial" w:cs="Arial"/>
          <w:b/>
          <w:sz w:val="16"/>
          <w:szCs w:val="16"/>
          <w:lang w:eastAsia="ar-SA"/>
        </w:rPr>
        <w:t>* Eléments indispensables pour les PPrHR</w:t>
      </w:r>
    </w:p>
    <w:p w:rsidR="00EC05EC" w:rsidRDefault="00EC05EC">
      <w:r>
        <w:br w:type="page"/>
      </w:r>
    </w:p>
    <w:p w:rsidR="005B1C45" w:rsidRDefault="005B1C45"/>
    <w:tbl>
      <w:tblPr>
        <w:tblW w:w="1077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773"/>
      </w:tblGrid>
      <w:tr w:rsidR="00EC05EC" w:rsidRPr="00F43E93" w:rsidTr="005B1C45">
        <w:trPr>
          <w:trHeight w:val="386"/>
        </w:trPr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C05EC" w:rsidRPr="00F43E93" w:rsidRDefault="00EC05EC" w:rsidP="00D136C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3E93">
              <w:rPr>
                <w:rFonts w:ascii="Arial" w:hAnsi="Arial" w:cs="Arial"/>
                <w:b/>
                <w:bCs/>
              </w:rPr>
              <w:t>EXPÉRIENCE PROFESSIONNELLE</w:t>
            </w:r>
          </w:p>
        </w:tc>
      </w:tr>
    </w:tbl>
    <w:p w:rsidR="00EC05EC" w:rsidRDefault="00EC05EC"/>
    <w:tbl>
      <w:tblPr>
        <w:tblW w:w="1077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148"/>
        <w:gridCol w:w="1977"/>
        <w:gridCol w:w="6645"/>
      </w:tblGrid>
      <w:tr w:rsidR="00633820" w:rsidRPr="00F43E93" w:rsidTr="00EC05EC">
        <w:trPr>
          <w:trHeight w:val="3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20" w:rsidRPr="00F43E93" w:rsidRDefault="00633820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Dates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20" w:rsidRPr="00F43E93" w:rsidRDefault="00364FAF" w:rsidP="00FF2C62">
            <w:pPr>
              <w:ind w:right="68"/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C05EC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633820" w:rsidRPr="00F43E93" w:rsidTr="00EC05EC">
        <w:trPr>
          <w:trHeight w:val="3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20" w:rsidRPr="00F43E93" w:rsidRDefault="00633820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Intitulé du poste</w:t>
            </w:r>
          </w:p>
        </w:tc>
        <w:tc>
          <w:tcPr>
            <w:tcW w:w="8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20" w:rsidRPr="00F43E93" w:rsidRDefault="00364FAF" w:rsidP="00FF2C62">
            <w:pPr>
              <w:ind w:right="68"/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C05EC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633820" w:rsidRPr="00F43E93" w:rsidTr="00EC05EC">
        <w:trPr>
          <w:trHeight w:val="3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20" w:rsidRPr="00F43E93" w:rsidRDefault="00633820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Corps/Grade</w:t>
            </w:r>
          </w:p>
        </w:tc>
        <w:tc>
          <w:tcPr>
            <w:tcW w:w="8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20" w:rsidRPr="00F43E93" w:rsidRDefault="00364FAF" w:rsidP="00FF2C62">
            <w:pPr>
              <w:ind w:right="68"/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C05EC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946763" w:rsidRPr="00F43E93" w:rsidTr="00EC05EC">
        <w:trPr>
          <w:trHeight w:val="330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2B23A6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Affectation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établissement 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364FAF" w:rsidP="00FF2C62">
            <w:pPr>
              <w:ind w:right="68"/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C05EC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946763" w:rsidRPr="00F43E93" w:rsidTr="00EC05EC">
        <w:trPr>
          <w:trHeight w:val="330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académie 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63" w:rsidRPr="00F43E93" w:rsidRDefault="00364FAF" w:rsidP="00FF2C62">
            <w:pPr>
              <w:ind w:right="68"/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C05EC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946763" w:rsidRPr="00F43E93" w:rsidTr="00EC05EC">
        <w:trPr>
          <w:trHeight w:val="330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EC05EC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Caractéristiques</w:t>
            </w:r>
            <w:r w:rsidR="00314DF5" w:rsidRPr="00961161">
              <w:rPr>
                <w:rFonts w:ascii="Arial" w:hAnsi="Arial" w:cs="Arial"/>
                <w:b/>
              </w:rPr>
              <w:t>*</w:t>
            </w:r>
            <w:r w:rsidRPr="00F43E93">
              <w:rPr>
                <w:rFonts w:ascii="Arial" w:hAnsi="Arial" w:cs="Arial"/>
              </w:rPr>
              <w:t xml:space="preserve"> (EPLE ou EPNE)</w:t>
            </w:r>
            <w:r w:rsidR="00314DF5" w:rsidRPr="0096116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  <w:spacing w:val="-2"/>
              </w:rPr>
            </w:pPr>
            <w:r w:rsidRPr="00F43E93">
              <w:rPr>
                <w:rFonts w:ascii="Arial" w:hAnsi="Arial" w:cs="Arial"/>
                <w:spacing w:val="-2"/>
              </w:rPr>
              <w:t>catégorie financière 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364FAF" w:rsidP="00FF2C62">
            <w:pPr>
              <w:ind w:right="68"/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C05EC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946763" w:rsidRPr="00F43E93" w:rsidTr="00EC05EC">
        <w:trPr>
          <w:trHeight w:val="330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946763" w:rsidP="007A2C85">
            <w:pPr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 xml:space="preserve">dispositif(s) particulier(s) : 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63" w:rsidRPr="00F43E93" w:rsidRDefault="00364FAF" w:rsidP="00FF2C62">
            <w:pPr>
              <w:ind w:right="68"/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C05EC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633820" w:rsidRPr="00F43E93" w:rsidTr="00EC05EC">
        <w:trPr>
          <w:trHeight w:val="34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20" w:rsidRPr="00F43E93" w:rsidRDefault="00633820" w:rsidP="007A2C85">
            <w:pPr>
              <w:jc w:val="right"/>
              <w:rPr>
                <w:rFonts w:ascii="Arial" w:hAnsi="Arial" w:cs="Arial"/>
              </w:rPr>
            </w:pPr>
            <w:r w:rsidRPr="00F43E93">
              <w:rPr>
                <w:rFonts w:ascii="Arial" w:hAnsi="Arial" w:cs="Arial"/>
              </w:rPr>
              <w:t>Adresse postale</w:t>
            </w:r>
          </w:p>
        </w:tc>
        <w:tc>
          <w:tcPr>
            <w:tcW w:w="862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20" w:rsidRPr="00F43E93" w:rsidRDefault="00364FAF" w:rsidP="00FF2C62">
            <w:pPr>
              <w:ind w:right="68"/>
              <w:rPr>
                <w:rFonts w:ascii="Arial" w:hAnsi="Arial" w:cs="Arial"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C05EC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="00EC05EC" w:rsidRPr="00946A2F">
              <w:rPr>
                <w:rFonts w:ascii="Arial" w:hAnsi="Arial" w:cs="Arial"/>
                <w:noProof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</w:tc>
      </w:tr>
      <w:tr w:rsidR="00946763" w:rsidRPr="00F43E93" w:rsidTr="00EC05EC">
        <w:trPr>
          <w:trHeight w:val="36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80"/>
            </w:tblGrid>
            <w:tr w:rsidR="00946763" w:rsidRPr="00F43E93" w:rsidTr="007A2C85">
              <w:trPr>
                <w:trHeight w:val="360"/>
                <w:tblCellSpacing w:w="0" w:type="dxa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46763" w:rsidRPr="00F43E93" w:rsidRDefault="00946763" w:rsidP="007A2C8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46763" w:rsidRPr="00F43E93" w:rsidRDefault="00946763" w:rsidP="007A2C85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763" w:rsidRPr="00F43E93" w:rsidRDefault="00946763" w:rsidP="007A2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763" w:rsidRPr="00F43E93" w:rsidTr="005B1C45">
        <w:trPr>
          <w:trHeight w:val="386"/>
        </w:trPr>
        <w:tc>
          <w:tcPr>
            <w:tcW w:w="10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6763" w:rsidRPr="00F43E93" w:rsidRDefault="00946763" w:rsidP="0094676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3E93">
              <w:rPr>
                <w:rFonts w:ascii="Arial" w:hAnsi="Arial" w:cs="Arial"/>
                <w:b/>
                <w:bCs/>
              </w:rPr>
              <w:t>DIVERS (publication(s), distinction(s), autre(s)…)</w:t>
            </w:r>
          </w:p>
        </w:tc>
      </w:tr>
      <w:tr w:rsidR="00946763" w:rsidRPr="00F43E93" w:rsidTr="00EC05EC">
        <w:trPr>
          <w:trHeight w:val="345"/>
        </w:trPr>
        <w:tc>
          <w:tcPr>
            <w:tcW w:w="10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46763" w:rsidRPr="00F43E93" w:rsidRDefault="00364FAF" w:rsidP="00FF2C62">
            <w:pPr>
              <w:ind w:right="68"/>
              <w:rPr>
                <w:rFonts w:ascii="Arial" w:hAnsi="Arial" w:cs="Arial"/>
                <w:b/>
                <w:bCs/>
              </w:rPr>
            </w:pPr>
            <w:r w:rsidRPr="00946A2F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C05EC" w:rsidRPr="00946A2F">
              <w:rPr>
                <w:rFonts w:ascii="Arial" w:hAnsi="Arial" w:cs="Arial"/>
              </w:rPr>
              <w:instrText xml:space="preserve"> FORMTEXT </w:instrText>
            </w:r>
            <w:r w:rsidRPr="00946A2F">
              <w:rPr>
                <w:rFonts w:ascii="Arial" w:hAnsi="Arial" w:cs="Arial"/>
              </w:rPr>
            </w:r>
            <w:r w:rsidRPr="00946A2F">
              <w:rPr>
                <w:rFonts w:ascii="Arial" w:hAnsi="Arial" w:cs="Arial"/>
              </w:rPr>
              <w:fldChar w:fldCharType="separate"/>
            </w:r>
            <w:r w:rsidR="00FF2C62">
              <w:rPr>
                <w:rFonts w:ascii="Arial" w:hAnsi="Arial" w:cs="Arial"/>
              </w:rPr>
              <w:t> </w:t>
            </w:r>
            <w:r w:rsidR="00FF2C62">
              <w:rPr>
                <w:rFonts w:ascii="Arial" w:hAnsi="Arial" w:cs="Arial"/>
              </w:rPr>
              <w:t> </w:t>
            </w:r>
            <w:r w:rsidR="00FF2C62">
              <w:rPr>
                <w:rFonts w:ascii="Arial" w:hAnsi="Arial" w:cs="Arial"/>
              </w:rPr>
              <w:t> </w:t>
            </w:r>
            <w:r w:rsidR="00FF2C62">
              <w:rPr>
                <w:rFonts w:ascii="Arial" w:hAnsi="Arial" w:cs="Arial"/>
              </w:rPr>
              <w:t> </w:t>
            </w:r>
            <w:r w:rsidR="00FF2C62">
              <w:rPr>
                <w:rFonts w:ascii="Arial" w:hAnsi="Arial" w:cs="Arial"/>
              </w:rPr>
              <w:t> </w:t>
            </w:r>
            <w:r w:rsidRPr="00946A2F">
              <w:rPr>
                <w:rFonts w:ascii="Arial" w:hAnsi="Arial" w:cs="Arial"/>
              </w:rPr>
              <w:fldChar w:fldCharType="end"/>
            </w:r>
          </w:p>
          <w:p w:rsidR="00946763" w:rsidRPr="00F43E93" w:rsidRDefault="00946763" w:rsidP="007A2C8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5B1C45" w:rsidRDefault="005B1C45" w:rsidP="00814B64">
      <w:pPr>
        <w:suppressAutoHyphens/>
        <w:spacing w:after="60"/>
        <w:rPr>
          <w:rFonts w:ascii="Arial" w:hAnsi="Arial" w:cs="Arial"/>
          <w:b/>
          <w:sz w:val="16"/>
          <w:szCs w:val="16"/>
          <w:lang w:eastAsia="ar-SA"/>
        </w:rPr>
      </w:pPr>
    </w:p>
    <w:p w:rsidR="00814B64" w:rsidRDefault="00314DF5" w:rsidP="00814B64">
      <w:pPr>
        <w:suppressAutoHyphens/>
        <w:spacing w:after="60"/>
        <w:rPr>
          <w:rFonts w:ascii="Arial" w:hAnsi="Arial" w:cs="Arial"/>
          <w:b/>
          <w:sz w:val="16"/>
          <w:szCs w:val="16"/>
          <w:lang w:eastAsia="ar-SA"/>
        </w:rPr>
      </w:pPr>
      <w:r w:rsidRPr="00314DF5">
        <w:rPr>
          <w:rFonts w:ascii="Arial" w:hAnsi="Arial" w:cs="Arial"/>
          <w:b/>
          <w:sz w:val="16"/>
          <w:szCs w:val="16"/>
          <w:lang w:eastAsia="ar-SA"/>
        </w:rPr>
        <w:t>* Eléments indispensables pour les PPrHR</w:t>
      </w:r>
    </w:p>
    <w:sectPr w:rsidR="00814B64" w:rsidSect="00E7507C">
      <w:footerReference w:type="default" r:id="rId11"/>
      <w:headerReference w:type="first" r:id="rId12"/>
      <w:pgSz w:w="11906" w:h="16838" w:code="9"/>
      <w:pgMar w:top="391" w:right="567" w:bottom="425" w:left="567" w:header="142" w:footer="249" w:gutter="0"/>
      <w:pgNumType w:start="8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535" w:rsidRDefault="00500535">
      <w:r>
        <w:separator/>
      </w:r>
    </w:p>
  </w:endnote>
  <w:endnote w:type="continuationSeparator" w:id="0">
    <w:p w:rsidR="00500535" w:rsidRDefault="00500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820" w:rsidRPr="00633820" w:rsidRDefault="00633820" w:rsidP="00633820">
    <w:pPr>
      <w:pStyle w:val="Intgralebase"/>
      <w:spacing w:line="220" w:lineRule="exact"/>
      <w:jc w:val="center"/>
      <w:rPr>
        <w:rFonts w:cs="Arial"/>
        <w:spacing w:val="10"/>
        <w:sz w:val="16"/>
        <w:szCs w:val="16"/>
      </w:rPr>
    </w:pPr>
    <w:r w:rsidRPr="00633820">
      <w:rPr>
        <w:rFonts w:cs="Arial"/>
        <w:sz w:val="16"/>
        <w:szCs w:val="16"/>
      </w:rPr>
      <w:t xml:space="preserve">Direction générale des ressources humaines – </w:t>
    </w:r>
    <w:r w:rsidRPr="00633820">
      <w:rPr>
        <w:rFonts w:cs="Arial"/>
        <w:spacing w:val="10"/>
        <w:sz w:val="16"/>
        <w:szCs w:val="16"/>
      </w:rPr>
      <w:t>Service des personnels ingénieurs, administratifs,</w:t>
    </w:r>
    <w:r w:rsidRPr="00633820">
      <w:rPr>
        <w:rFonts w:cs="Arial"/>
        <w:spacing w:val="10"/>
        <w:sz w:val="16"/>
        <w:szCs w:val="16"/>
      </w:rPr>
      <w:br/>
      <w:t>techniques, sociaux et de santé et des bibliothèques</w:t>
    </w:r>
  </w:p>
  <w:p w:rsidR="00633820" w:rsidRPr="00633820" w:rsidRDefault="00633820" w:rsidP="00633820">
    <w:pPr>
      <w:pStyle w:val="Pieddepage"/>
      <w:jc w:val="center"/>
      <w:rPr>
        <w:rFonts w:ascii="Arial" w:hAnsi="Arial" w:cs="Arial"/>
        <w:sz w:val="16"/>
        <w:szCs w:val="16"/>
      </w:rPr>
    </w:pPr>
    <w:r w:rsidRPr="00633820">
      <w:rPr>
        <w:rFonts w:ascii="Arial" w:hAnsi="Arial" w:cs="Arial"/>
        <w:sz w:val="16"/>
        <w:szCs w:val="16"/>
      </w:rPr>
      <w:t>Curriculum vitae – disponible sur education.gouv.fr</w:t>
    </w:r>
  </w:p>
  <w:p w:rsidR="00633820" w:rsidRDefault="0063382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535" w:rsidRDefault="00500535">
      <w:r>
        <w:separator/>
      </w:r>
    </w:p>
  </w:footnote>
  <w:footnote w:type="continuationSeparator" w:id="0">
    <w:p w:rsidR="00500535" w:rsidRDefault="00500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E0" w:rsidRDefault="00D475E0">
    <w:pPr>
      <w:pStyle w:val="En-tte"/>
    </w:pPr>
    <w:r w:rsidRPr="00D475E0">
      <w:rPr>
        <w:noProof/>
      </w:rPr>
      <w:drawing>
        <wp:anchor distT="0" distB="0" distL="114300" distR="114300" simplePos="0" relativeHeight="251659264" behindDoc="0" locked="1" layoutInCell="0" allowOverlap="1">
          <wp:simplePos x="0" y="0"/>
          <wp:positionH relativeFrom="page">
            <wp:posOffset>3238500</wp:posOffset>
          </wp:positionH>
          <wp:positionV relativeFrom="page">
            <wp:posOffset>361950</wp:posOffset>
          </wp:positionV>
          <wp:extent cx="1100455" cy="657225"/>
          <wp:effectExtent l="19050" t="0" r="4445" b="0"/>
          <wp:wrapTopAndBottom/>
          <wp:docPr id="14" name="Image 14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aria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Arial" w:hAnsi="Arial" w:cs="Arial"/>
      </w:rPr>
    </w:lvl>
  </w:abstractNum>
  <w:abstractNum w:abstractNumId="1">
    <w:nsid w:val="032D121B"/>
    <w:multiLevelType w:val="hybridMultilevel"/>
    <w:tmpl w:val="A6F45366"/>
    <w:lvl w:ilvl="0" w:tplc="1C2656EC">
      <w:start w:val="6"/>
      <w:numFmt w:val="bullet"/>
      <w:lvlText w:val=""/>
      <w:lvlJc w:val="left"/>
      <w:pPr>
        <w:tabs>
          <w:tab w:val="num" w:pos="1305"/>
        </w:tabs>
        <w:ind w:left="1305" w:hanging="945"/>
      </w:pPr>
      <w:rPr>
        <w:rFonts w:ascii="Wingdings" w:eastAsia="Times New Roman" w:hAnsi="Wingdings" w:hint="default"/>
        <w:sz w:val="6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27B9E"/>
    <w:multiLevelType w:val="singleLevel"/>
    <w:tmpl w:val="49311F1D"/>
    <w:lvl w:ilvl="0">
      <w:numFmt w:val="bullet"/>
      <w:lvlText w:val="-"/>
      <w:lvlJc w:val="left"/>
      <w:pPr>
        <w:tabs>
          <w:tab w:val="num" w:pos="216"/>
        </w:tabs>
        <w:ind w:left="1008"/>
      </w:pPr>
      <w:rPr>
        <w:rFonts w:ascii="Symbol" w:hAnsi="Symbol"/>
        <w:snapToGrid/>
        <w:spacing w:val="-2"/>
        <w:sz w:val="26"/>
      </w:rPr>
    </w:lvl>
  </w:abstractNum>
  <w:abstractNum w:abstractNumId="3">
    <w:nsid w:val="0B266780"/>
    <w:multiLevelType w:val="hybridMultilevel"/>
    <w:tmpl w:val="FB8E32DC"/>
    <w:lvl w:ilvl="0" w:tplc="A3EC3A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A0FAB"/>
    <w:multiLevelType w:val="hybridMultilevel"/>
    <w:tmpl w:val="49640F34"/>
    <w:lvl w:ilvl="0" w:tplc="2922865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30CC7"/>
    <w:multiLevelType w:val="hybridMultilevel"/>
    <w:tmpl w:val="D0EEEFB6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90467"/>
    <w:multiLevelType w:val="hybridMultilevel"/>
    <w:tmpl w:val="89A2A7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D6845"/>
    <w:multiLevelType w:val="hybridMultilevel"/>
    <w:tmpl w:val="07C67B5A"/>
    <w:lvl w:ilvl="0" w:tplc="1C2656EC">
      <w:start w:val="6"/>
      <w:numFmt w:val="bullet"/>
      <w:lvlText w:val=""/>
      <w:lvlJc w:val="left"/>
      <w:pPr>
        <w:tabs>
          <w:tab w:val="num" w:pos="1305"/>
        </w:tabs>
        <w:ind w:left="1305" w:hanging="945"/>
      </w:pPr>
      <w:rPr>
        <w:rFonts w:ascii="Wingdings" w:eastAsia="Times New Roman" w:hAnsi="Wingdings" w:hint="default"/>
        <w:sz w:val="6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0636A0"/>
    <w:multiLevelType w:val="hybridMultilevel"/>
    <w:tmpl w:val="66B6B8A4"/>
    <w:lvl w:ilvl="0" w:tplc="8AFC511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A0626E"/>
    <w:multiLevelType w:val="hybridMultilevel"/>
    <w:tmpl w:val="2EF0368E"/>
    <w:lvl w:ilvl="0" w:tplc="AA3C30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F76DE"/>
    <w:multiLevelType w:val="hybridMultilevel"/>
    <w:tmpl w:val="EA181814"/>
    <w:lvl w:ilvl="0" w:tplc="A9E400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40C4D"/>
    <w:multiLevelType w:val="hybridMultilevel"/>
    <w:tmpl w:val="6FE87622"/>
    <w:lvl w:ilvl="0" w:tplc="50F4FE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E2618"/>
    <w:multiLevelType w:val="hybridMultilevel"/>
    <w:tmpl w:val="454E45CA"/>
    <w:lvl w:ilvl="0" w:tplc="106E8E22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38F1157"/>
    <w:multiLevelType w:val="hybridMultilevel"/>
    <w:tmpl w:val="CAA49F3C"/>
    <w:lvl w:ilvl="0" w:tplc="CC929D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75930"/>
    <w:multiLevelType w:val="hybridMultilevel"/>
    <w:tmpl w:val="DBD4FB08"/>
    <w:lvl w:ilvl="0" w:tplc="90605AEE">
      <w:start w:val="3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C6F12"/>
    <w:multiLevelType w:val="hybridMultilevel"/>
    <w:tmpl w:val="29E23CF2"/>
    <w:lvl w:ilvl="0" w:tplc="4A7261E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C1C3F"/>
    <w:multiLevelType w:val="hybridMultilevel"/>
    <w:tmpl w:val="01E875AA"/>
    <w:lvl w:ilvl="0" w:tplc="040C000F">
      <w:start w:val="1"/>
      <w:numFmt w:val="decimal"/>
      <w:lvlText w:val="%1."/>
      <w:lvlJc w:val="left"/>
      <w:pPr>
        <w:ind w:left="1780" w:hanging="360"/>
      </w:p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</w:lvl>
    <w:lvl w:ilvl="3" w:tplc="040C000F" w:tentative="1">
      <w:start w:val="1"/>
      <w:numFmt w:val="decimal"/>
      <w:lvlText w:val="%4."/>
      <w:lvlJc w:val="left"/>
      <w:pPr>
        <w:ind w:left="3940" w:hanging="360"/>
      </w:p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</w:lvl>
    <w:lvl w:ilvl="6" w:tplc="040C000F" w:tentative="1">
      <w:start w:val="1"/>
      <w:numFmt w:val="decimal"/>
      <w:lvlText w:val="%7."/>
      <w:lvlJc w:val="left"/>
      <w:pPr>
        <w:ind w:left="6100" w:hanging="360"/>
      </w:p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7">
    <w:nsid w:val="7AFC753F"/>
    <w:multiLevelType w:val="hybridMultilevel"/>
    <w:tmpl w:val="8348FB6A"/>
    <w:lvl w:ilvl="0" w:tplc="4DDC8A64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581931"/>
    <w:multiLevelType w:val="hybridMultilevel"/>
    <w:tmpl w:val="C0AAC594"/>
    <w:lvl w:ilvl="0" w:tplc="1BA036A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14"/>
  </w:num>
  <w:num w:numId="7">
    <w:abstractNumId w:val="15"/>
  </w:num>
  <w:num w:numId="8">
    <w:abstractNumId w:val="8"/>
  </w:num>
  <w:num w:numId="9">
    <w:abstractNumId w:val="18"/>
  </w:num>
  <w:num w:numId="10">
    <w:abstractNumId w:val="0"/>
  </w:num>
  <w:num w:numId="11">
    <w:abstractNumId w:val="13"/>
  </w:num>
  <w:num w:numId="12">
    <w:abstractNumId w:val="3"/>
  </w:num>
  <w:num w:numId="13">
    <w:abstractNumId w:val="9"/>
  </w:num>
  <w:num w:numId="14">
    <w:abstractNumId w:val="10"/>
  </w:num>
  <w:num w:numId="15">
    <w:abstractNumId w:val="17"/>
  </w:num>
  <w:num w:numId="16">
    <w:abstractNumId w:val="12"/>
  </w:num>
  <w:num w:numId="17">
    <w:abstractNumId w:val="16"/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00535"/>
    <w:rsid w:val="0000154D"/>
    <w:rsid w:val="00005CCE"/>
    <w:rsid w:val="00013162"/>
    <w:rsid w:val="000214AC"/>
    <w:rsid w:val="00043766"/>
    <w:rsid w:val="00043CBC"/>
    <w:rsid w:val="000509BD"/>
    <w:rsid w:val="0005258D"/>
    <w:rsid w:val="00052E14"/>
    <w:rsid w:val="00061206"/>
    <w:rsid w:val="0007136F"/>
    <w:rsid w:val="00071B35"/>
    <w:rsid w:val="00072D88"/>
    <w:rsid w:val="00080112"/>
    <w:rsid w:val="00083F86"/>
    <w:rsid w:val="00086428"/>
    <w:rsid w:val="0009086B"/>
    <w:rsid w:val="00091837"/>
    <w:rsid w:val="00096B1D"/>
    <w:rsid w:val="00096FC8"/>
    <w:rsid w:val="000B1593"/>
    <w:rsid w:val="000B6E00"/>
    <w:rsid w:val="000C56B9"/>
    <w:rsid w:val="000D041B"/>
    <w:rsid w:val="000D318E"/>
    <w:rsid w:val="000D6018"/>
    <w:rsid w:val="000E0964"/>
    <w:rsid w:val="000E395B"/>
    <w:rsid w:val="000E5BCC"/>
    <w:rsid w:val="000F10DA"/>
    <w:rsid w:val="000F4CD2"/>
    <w:rsid w:val="00106B94"/>
    <w:rsid w:val="00114C1B"/>
    <w:rsid w:val="0011683D"/>
    <w:rsid w:val="00126824"/>
    <w:rsid w:val="00127507"/>
    <w:rsid w:val="001310C8"/>
    <w:rsid w:val="00133801"/>
    <w:rsid w:val="00136CC6"/>
    <w:rsid w:val="00136D02"/>
    <w:rsid w:val="0014029B"/>
    <w:rsid w:val="00144E80"/>
    <w:rsid w:val="00145799"/>
    <w:rsid w:val="00166014"/>
    <w:rsid w:val="00166597"/>
    <w:rsid w:val="001728DA"/>
    <w:rsid w:val="00176A95"/>
    <w:rsid w:val="00182AC6"/>
    <w:rsid w:val="00194B72"/>
    <w:rsid w:val="001A4F80"/>
    <w:rsid w:val="001A5D2D"/>
    <w:rsid w:val="001A5E65"/>
    <w:rsid w:val="001C0387"/>
    <w:rsid w:val="001D44CC"/>
    <w:rsid w:val="001E261A"/>
    <w:rsid w:val="001F2D9E"/>
    <w:rsid w:val="00201C48"/>
    <w:rsid w:val="00223CB3"/>
    <w:rsid w:val="0023305A"/>
    <w:rsid w:val="002330AA"/>
    <w:rsid w:val="002376DA"/>
    <w:rsid w:val="002377D9"/>
    <w:rsid w:val="002435C3"/>
    <w:rsid w:val="00245C2B"/>
    <w:rsid w:val="00246CD9"/>
    <w:rsid w:val="002505FD"/>
    <w:rsid w:val="00252756"/>
    <w:rsid w:val="002626AD"/>
    <w:rsid w:val="00262E50"/>
    <w:rsid w:val="00264E77"/>
    <w:rsid w:val="00266C05"/>
    <w:rsid w:val="00271134"/>
    <w:rsid w:val="00282323"/>
    <w:rsid w:val="00282D5D"/>
    <w:rsid w:val="00282E7E"/>
    <w:rsid w:val="00286C1A"/>
    <w:rsid w:val="00292803"/>
    <w:rsid w:val="0029308D"/>
    <w:rsid w:val="0029576E"/>
    <w:rsid w:val="002A14BB"/>
    <w:rsid w:val="002A3FC6"/>
    <w:rsid w:val="002B23A6"/>
    <w:rsid w:val="002C3822"/>
    <w:rsid w:val="002C45B6"/>
    <w:rsid w:val="002C654E"/>
    <w:rsid w:val="002D04AB"/>
    <w:rsid w:val="002D4E29"/>
    <w:rsid w:val="002E40B4"/>
    <w:rsid w:val="002E6539"/>
    <w:rsid w:val="002F015C"/>
    <w:rsid w:val="002F475D"/>
    <w:rsid w:val="00306447"/>
    <w:rsid w:val="00314DF5"/>
    <w:rsid w:val="00316E9B"/>
    <w:rsid w:val="003264C6"/>
    <w:rsid w:val="00327AD2"/>
    <w:rsid w:val="003362EE"/>
    <w:rsid w:val="003365E9"/>
    <w:rsid w:val="00341234"/>
    <w:rsid w:val="00343C91"/>
    <w:rsid w:val="00356C57"/>
    <w:rsid w:val="00362580"/>
    <w:rsid w:val="00364FAF"/>
    <w:rsid w:val="00365B4C"/>
    <w:rsid w:val="0037535B"/>
    <w:rsid w:val="00386347"/>
    <w:rsid w:val="00392F08"/>
    <w:rsid w:val="003977F5"/>
    <w:rsid w:val="003A0623"/>
    <w:rsid w:val="003B1B51"/>
    <w:rsid w:val="003B6320"/>
    <w:rsid w:val="003B7440"/>
    <w:rsid w:val="003D37FB"/>
    <w:rsid w:val="003E1AED"/>
    <w:rsid w:val="003E2368"/>
    <w:rsid w:val="0040054C"/>
    <w:rsid w:val="0040108C"/>
    <w:rsid w:val="004020F9"/>
    <w:rsid w:val="00402554"/>
    <w:rsid w:val="00404990"/>
    <w:rsid w:val="00406F47"/>
    <w:rsid w:val="00410A73"/>
    <w:rsid w:val="00412DED"/>
    <w:rsid w:val="0041383C"/>
    <w:rsid w:val="00413B29"/>
    <w:rsid w:val="0042166A"/>
    <w:rsid w:val="0042631E"/>
    <w:rsid w:val="004269E9"/>
    <w:rsid w:val="004404B8"/>
    <w:rsid w:val="00444D0B"/>
    <w:rsid w:val="00462A45"/>
    <w:rsid w:val="00463DE9"/>
    <w:rsid w:val="00476360"/>
    <w:rsid w:val="00484254"/>
    <w:rsid w:val="00487804"/>
    <w:rsid w:val="004956E9"/>
    <w:rsid w:val="00496A35"/>
    <w:rsid w:val="00497AF5"/>
    <w:rsid w:val="004A4ABD"/>
    <w:rsid w:val="004B0281"/>
    <w:rsid w:val="004B20B8"/>
    <w:rsid w:val="004B2BD3"/>
    <w:rsid w:val="004B689B"/>
    <w:rsid w:val="004C0AAA"/>
    <w:rsid w:val="004C7A03"/>
    <w:rsid w:val="004E1DDC"/>
    <w:rsid w:val="004E5346"/>
    <w:rsid w:val="00500535"/>
    <w:rsid w:val="005075BF"/>
    <w:rsid w:val="00534DA3"/>
    <w:rsid w:val="00536075"/>
    <w:rsid w:val="005360F7"/>
    <w:rsid w:val="00541538"/>
    <w:rsid w:val="005517FE"/>
    <w:rsid w:val="00551ECF"/>
    <w:rsid w:val="00552CB7"/>
    <w:rsid w:val="005570AA"/>
    <w:rsid w:val="005608A8"/>
    <w:rsid w:val="00561F9C"/>
    <w:rsid w:val="005712D5"/>
    <w:rsid w:val="005721B5"/>
    <w:rsid w:val="00573BA5"/>
    <w:rsid w:val="00583601"/>
    <w:rsid w:val="00586A63"/>
    <w:rsid w:val="0059326F"/>
    <w:rsid w:val="0059790B"/>
    <w:rsid w:val="00597C8B"/>
    <w:rsid w:val="005A76B6"/>
    <w:rsid w:val="005B0F78"/>
    <w:rsid w:val="005B170D"/>
    <w:rsid w:val="005B1C45"/>
    <w:rsid w:val="005B24B7"/>
    <w:rsid w:val="005B3D72"/>
    <w:rsid w:val="005B44F7"/>
    <w:rsid w:val="005B6994"/>
    <w:rsid w:val="005B6CDB"/>
    <w:rsid w:val="005C3C2B"/>
    <w:rsid w:val="005D7947"/>
    <w:rsid w:val="005E0036"/>
    <w:rsid w:val="005E223F"/>
    <w:rsid w:val="005E5EC7"/>
    <w:rsid w:val="005F22EE"/>
    <w:rsid w:val="005F7C81"/>
    <w:rsid w:val="00601AE6"/>
    <w:rsid w:val="00601D7E"/>
    <w:rsid w:val="00603D28"/>
    <w:rsid w:val="006114FA"/>
    <w:rsid w:val="006176A2"/>
    <w:rsid w:val="00621ECE"/>
    <w:rsid w:val="00631D04"/>
    <w:rsid w:val="00633820"/>
    <w:rsid w:val="00634B41"/>
    <w:rsid w:val="0063536D"/>
    <w:rsid w:val="006450CA"/>
    <w:rsid w:val="006503C1"/>
    <w:rsid w:val="00651A9A"/>
    <w:rsid w:val="00654870"/>
    <w:rsid w:val="00663657"/>
    <w:rsid w:val="006678B5"/>
    <w:rsid w:val="006736BE"/>
    <w:rsid w:val="00677812"/>
    <w:rsid w:val="0068156F"/>
    <w:rsid w:val="00681E87"/>
    <w:rsid w:val="006A230D"/>
    <w:rsid w:val="006B0CD9"/>
    <w:rsid w:val="006B32FA"/>
    <w:rsid w:val="006D1542"/>
    <w:rsid w:val="006E6078"/>
    <w:rsid w:val="006F2966"/>
    <w:rsid w:val="006F3861"/>
    <w:rsid w:val="00706E70"/>
    <w:rsid w:val="007119D8"/>
    <w:rsid w:val="00713A55"/>
    <w:rsid w:val="00723088"/>
    <w:rsid w:val="00724FB8"/>
    <w:rsid w:val="00727BCC"/>
    <w:rsid w:val="007315EE"/>
    <w:rsid w:val="00735105"/>
    <w:rsid w:val="007370D2"/>
    <w:rsid w:val="007371C3"/>
    <w:rsid w:val="0075360C"/>
    <w:rsid w:val="00754437"/>
    <w:rsid w:val="00765D95"/>
    <w:rsid w:val="0076723A"/>
    <w:rsid w:val="007805C0"/>
    <w:rsid w:val="00780B25"/>
    <w:rsid w:val="00781B9E"/>
    <w:rsid w:val="00783182"/>
    <w:rsid w:val="00783A63"/>
    <w:rsid w:val="00793FD6"/>
    <w:rsid w:val="007A0CB7"/>
    <w:rsid w:val="007A2C85"/>
    <w:rsid w:val="007C266C"/>
    <w:rsid w:val="007D20A0"/>
    <w:rsid w:val="007D7C52"/>
    <w:rsid w:val="007E5A23"/>
    <w:rsid w:val="00801D14"/>
    <w:rsid w:val="0081216F"/>
    <w:rsid w:val="00814B64"/>
    <w:rsid w:val="008171C1"/>
    <w:rsid w:val="00827E18"/>
    <w:rsid w:val="0083226B"/>
    <w:rsid w:val="00833812"/>
    <w:rsid w:val="00834821"/>
    <w:rsid w:val="00836B86"/>
    <w:rsid w:val="00837CD0"/>
    <w:rsid w:val="00843AEA"/>
    <w:rsid w:val="0085750E"/>
    <w:rsid w:val="008644C1"/>
    <w:rsid w:val="00865837"/>
    <w:rsid w:val="00870995"/>
    <w:rsid w:val="0087398E"/>
    <w:rsid w:val="00883CC2"/>
    <w:rsid w:val="00887248"/>
    <w:rsid w:val="008A43CE"/>
    <w:rsid w:val="008A5621"/>
    <w:rsid w:val="008B2CBA"/>
    <w:rsid w:val="008C18AD"/>
    <w:rsid w:val="008D3338"/>
    <w:rsid w:val="008E11B5"/>
    <w:rsid w:val="008E7D29"/>
    <w:rsid w:val="00901D09"/>
    <w:rsid w:val="00902F94"/>
    <w:rsid w:val="00903338"/>
    <w:rsid w:val="00903FC9"/>
    <w:rsid w:val="00911F47"/>
    <w:rsid w:val="00920BF3"/>
    <w:rsid w:val="00921179"/>
    <w:rsid w:val="00935339"/>
    <w:rsid w:val="00942998"/>
    <w:rsid w:val="00946763"/>
    <w:rsid w:val="00946A2F"/>
    <w:rsid w:val="00953805"/>
    <w:rsid w:val="009538A0"/>
    <w:rsid w:val="00954864"/>
    <w:rsid w:val="0095687E"/>
    <w:rsid w:val="00957BE8"/>
    <w:rsid w:val="00960DBA"/>
    <w:rsid w:val="00961161"/>
    <w:rsid w:val="009760E1"/>
    <w:rsid w:val="0097688B"/>
    <w:rsid w:val="009839BA"/>
    <w:rsid w:val="00990F70"/>
    <w:rsid w:val="00994ED5"/>
    <w:rsid w:val="009968AE"/>
    <w:rsid w:val="009A386B"/>
    <w:rsid w:val="009B1CE8"/>
    <w:rsid w:val="009B1F8D"/>
    <w:rsid w:val="009B7AD4"/>
    <w:rsid w:val="009C51A0"/>
    <w:rsid w:val="009D0EB4"/>
    <w:rsid w:val="009D5AE8"/>
    <w:rsid w:val="009D7C07"/>
    <w:rsid w:val="009E0CA7"/>
    <w:rsid w:val="009E59C1"/>
    <w:rsid w:val="009E6F53"/>
    <w:rsid w:val="009E7E5D"/>
    <w:rsid w:val="009F4BF0"/>
    <w:rsid w:val="009F5079"/>
    <w:rsid w:val="00A000F6"/>
    <w:rsid w:val="00A032C4"/>
    <w:rsid w:val="00A078D7"/>
    <w:rsid w:val="00A165EB"/>
    <w:rsid w:val="00A21E78"/>
    <w:rsid w:val="00A26756"/>
    <w:rsid w:val="00A3272C"/>
    <w:rsid w:val="00A3498F"/>
    <w:rsid w:val="00A36810"/>
    <w:rsid w:val="00A451CC"/>
    <w:rsid w:val="00A4784D"/>
    <w:rsid w:val="00A6013C"/>
    <w:rsid w:val="00A62329"/>
    <w:rsid w:val="00A62DD9"/>
    <w:rsid w:val="00A719AD"/>
    <w:rsid w:val="00A8051A"/>
    <w:rsid w:val="00A85DA1"/>
    <w:rsid w:val="00A93FAC"/>
    <w:rsid w:val="00A9458B"/>
    <w:rsid w:val="00AA0824"/>
    <w:rsid w:val="00AB3661"/>
    <w:rsid w:val="00AB3E25"/>
    <w:rsid w:val="00AC3ACC"/>
    <w:rsid w:val="00AD2430"/>
    <w:rsid w:val="00AD635F"/>
    <w:rsid w:val="00AE0F14"/>
    <w:rsid w:val="00AF180A"/>
    <w:rsid w:val="00AF2C26"/>
    <w:rsid w:val="00AF325F"/>
    <w:rsid w:val="00AF696C"/>
    <w:rsid w:val="00AF7D19"/>
    <w:rsid w:val="00B05FEE"/>
    <w:rsid w:val="00B112E8"/>
    <w:rsid w:val="00B136CB"/>
    <w:rsid w:val="00B15BC5"/>
    <w:rsid w:val="00B15DEF"/>
    <w:rsid w:val="00B51506"/>
    <w:rsid w:val="00B630BE"/>
    <w:rsid w:val="00B6578E"/>
    <w:rsid w:val="00B66D76"/>
    <w:rsid w:val="00B6759A"/>
    <w:rsid w:val="00B67C83"/>
    <w:rsid w:val="00B95CCA"/>
    <w:rsid w:val="00BA0306"/>
    <w:rsid w:val="00BA0BE5"/>
    <w:rsid w:val="00BA4250"/>
    <w:rsid w:val="00BB0800"/>
    <w:rsid w:val="00BB7AFC"/>
    <w:rsid w:val="00BC02C7"/>
    <w:rsid w:val="00BC1DFB"/>
    <w:rsid w:val="00BC1E59"/>
    <w:rsid w:val="00BC345C"/>
    <w:rsid w:val="00BC5AA4"/>
    <w:rsid w:val="00BC6578"/>
    <w:rsid w:val="00BC6B9C"/>
    <w:rsid w:val="00BD7CB5"/>
    <w:rsid w:val="00BE052B"/>
    <w:rsid w:val="00BF3E16"/>
    <w:rsid w:val="00BF65E5"/>
    <w:rsid w:val="00C00B36"/>
    <w:rsid w:val="00C0374D"/>
    <w:rsid w:val="00C05E19"/>
    <w:rsid w:val="00C154D0"/>
    <w:rsid w:val="00C20297"/>
    <w:rsid w:val="00C23730"/>
    <w:rsid w:val="00C26BA1"/>
    <w:rsid w:val="00C33758"/>
    <w:rsid w:val="00C35845"/>
    <w:rsid w:val="00C367B0"/>
    <w:rsid w:val="00C54CD9"/>
    <w:rsid w:val="00C55C79"/>
    <w:rsid w:val="00C6123B"/>
    <w:rsid w:val="00C61F81"/>
    <w:rsid w:val="00C6699C"/>
    <w:rsid w:val="00C67EB8"/>
    <w:rsid w:val="00C7297E"/>
    <w:rsid w:val="00C826B2"/>
    <w:rsid w:val="00C865D1"/>
    <w:rsid w:val="00CA23B7"/>
    <w:rsid w:val="00CB0C37"/>
    <w:rsid w:val="00CB2CA1"/>
    <w:rsid w:val="00CB65C7"/>
    <w:rsid w:val="00CC2DD5"/>
    <w:rsid w:val="00CD1EF3"/>
    <w:rsid w:val="00CD4D58"/>
    <w:rsid w:val="00CD7D06"/>
    <w:rsid w:val="00CE0501"/>
    <w:rsid w:val="00CE12F3"/>
    <w:rsid w:val="00D035C3"/>
    <w:rsid w:val="00D376BA"/>
    <w:rsid w:val="00D475E0"/>
    <w:rsid w:val="00D514DD"/>
    <w:rsid w:val="00D51840"/>
    <w:rsid w:val="00D603DD"/>
    <w:rsid w:val="00D606CE"/>
    <w:rsid w:val="00D60A84"/>
    <w:rsid w:val="00D665C4"/>
    <w:rsid w:val="00D725D1"/>
    <w:rsid w:val="00D768B4"/>
    <w:rsid w:val="00D835F3"/>
    <w:rsid w:val="00D92C79"/>
    <w:rsid w:val="00D979B9"/>
    <w:rsid w:val="00DC1F34"/>
    <w:rsid w:val="00DC7D5D"/>
    <w:rsid w:val="00DE48EA"/>
    <w:rsid w:val="00DF2275"/>
    <w:rsid w:val="00DF522D"/>
    <w:rsid w:val="00E026A3"/>
    <w:rsid w:val="00E106C0"/>
    <w:rsid w:val="00E117C7"/>
    <w:rsid w:val="00E13140"/>
    <w:rsid w:val="00E14197"/>
    <w:rsid w:val="00E261C7"/>
    <w:rsid w:val="00E26CE9"/>
    <w:rsid w:val="00E412F7"/>
    <w:rsid w:val="00E426CF"/>
    <w:rsid w:val="00E46CDE"/>
    <w:rsid w:val="00E4771D"/>
    <w:rsid w:val="00E50A51"/>
    <w:rsid w:val="00E60E88"/>
    <w:rsid w:val="00E619E0"/>
    <w:rsid w:val="00E6307D"/>
    <w:rsid w:val="00E63CC6"/>
    <w:rsid w:val="00E7205D"/>
    <w:rsid w:val="00E7507C"/>
    <w:rsid w:val="00E818F0"/>
    <w:rsid w:val="00E86CFE"/>
    <w:rsid w:val="00E90FC0"/>
    <w:rsid w:val="00E96E62"/>
    <w:rsid w:val="00E970F0"/>
    <w:rsid w:val="00EA4052"/>
    <w:rsid w:val="00EA5B1F"/>
    <w:rsid w:val="00EB06E8"/>
    <w:rsid w:val="00EB3922"/>
    <w:rsid w:val="00EC0413"/>
    <w:rsid w:val="00EC05EC"/>
    <w:rsid w:val="00EC1B7A"/>
    <w:rsid w:val="00EC7CA7"/>
    <w:rsid w:val="00ED1DEB"/>
    <w:rsid w:val="00EF17E7"/>
    <w:rsid w:val="00EF2FB0"/>
    <w:rsid w:val="00EF76AF"/>
    <w:rsid w:val="00F02457"/>
    <w:rsid w:val="00F029A5"/>
    <w:rsid w:val="00F03261"/>
    <w:rsid w:val="00F073E1"/>
    <w:rsid w:val="00F11057"/>
    <w:rsid w:val="00F13A62"/>
    <w:rsid w:val="00F20BD8"/>
    <w:rsid w:val="00F23467"/>
    <w:rsid w:val="00F24DD5"/>
    <w:rsid w:val="00F27388"/>
    <w:rsid w:val="00F33627"/>
    <w:rsid w:val="00F36476"/>
    <w:rsid w:val="00F43E93"/>
    <w:rsid w:val="00F45092"/>
    <w:rsid w:val="00F51122"/>
    <w:rsid w:val="00F577D5"/>
    <w:rsid w:val="00F6020C"/>
    <w:rsid w:val="00F74F57"/>
    <w:rsid w:val="00F75876"/>
    <w:rsid w:val="00F80DD1"/>
    <w:rsid w:val="00F81D1A"/>
    <w:rsid w:val="00F82B19"/>
    <w:rsid w:val="00F876CB"/>
    <w:rsid w:val="00F9058C"/>
    <w:rsid w:val="00F91144"/>
    <w:rsid w:val="00F9250C"/>
    <w:rsid w:val="00F939A8"/>
    <w:rsid w:val="00FA1426"/>
    <w:rsid w:val="00FD5A17"/>
    <w:rsid w:val="00FE60B3"/>
    <w:rsid w:val="00FE7FC6"/>
    <w:rsid w:val="00FF2C62"/>
    <w:rsid w:val="00FF39E4"/>
    <w:rsid w:val="00FF77CA"/>
    <w:rsid w:val="00FF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3A63"/>
  </w:style>
  <w:style w:type="paragraph" w:styleId="Titre6">
    <w:name w:val="heading 6"/>
    <w:basedOn w:val="Normal"/>
    <w:next w:val="Normal"/>
    <w:qFormat/>
    <w:rsid w:val="00201C4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01C4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01C4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01C48"/>
  </w:style>
  <w:style w:type="paragraph" w:styleId="Corpsdetexte2">
    <w:name w:val="Body Text 2"/>
    <w:basedOn w:val="Normal"/>
    <w:rsid w:val="00201C48"/>
    <w:rPr>
      <w:sz w:val="22"/>
    </w:rPr>
  </w:style>
  <w:style w:type="paragraph" w:styleId="Corpsdetexte3">
    <w:name w:val="Body Text 3"/>
    <w:basedOn w:val="Normal"/>
    <w:rsid w:val="00201C48"/>
    <w:pPr>
      <w:jc w:val="both"/>
    </w:pPr>
    <w:rPr>
      <w:b/>
      <w:sz w:val="22"/>
    </w:rPr>
  </w:style>
  <w:style w:type="table" w:styleId="Grilledutableau">
    <w:name w:val="Table Grid"/>
    <w:basedOn w:val="TableauNormal"/>
    <w:rsid w:val="00201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gende">
    <w:name w:val="caption"/>
    <w:basedOn w:val="Normal"/>
    <w:next w:val="Normal"/>
    <w:qFormat/>
    <w:rsid w:val="00201C48"/>
    <w:pPr>
      <w:autoSpaceDE w:val="0"/>
      <w:autoSpaceDN w:val="0"/>
      <w:spacing w:line="360" w:lineRule="auto"/>
    </w:pPr>
    <w:rPr>
      <w:rFonts w:ascii="Arial" w:hAnsi="Arial" w:cs="Arial"/>
      <w:u w:val="single"/>
    </w:rPr>
  </w:style>
  <w:style w:type="paragraph" w:styleId="Textedebulles">
    <w:name w:val="Balloon Text"/>
    <w:basedOn w:val="Normal"/>
    <w:semiHidden/>
    <w:rsid w:val="000B1593"/>
    <w:rPr>
      <w:rFonts w:ascii="Tahoma" w:hAnsi="Tahoma" w:cs="Tahoma"/>
      <w:sz w:val="16"/>
      <w:szCs w:val="16"/>
    </w:rPr>
  </w:style>
  <w:style w:type="character" w:customStyle="1" w:styleId="27-tabtextegauche">
    <w:name w:val="27-tabtextegauche"/>
    <w:basedOn w:val="Policepardfaut"/>
    <w:rsid w:val="00843AEA"/>
  </w:style>
  <w:style w:type="character" w:styleId="Lienhypertexte">
    <w:name w:val="Hyperlink"/>
    <w:rsid w:val="00F6020C"/>
    <w:rPr>
      <w:color w:val="0000FF"/>
      <w:u w:val="single"/>
    </w:rPr>
  </w:style>
  <w:style w:type="paragraph" w:customStyle="1" w:styleId="Style1">
    <w:name w:val="Style 1"/>
    <w:uiPriority w:val="99"/>
    <w:rsid w:val="00176A95"/>
    <w:pPr>
      <w:widowControl w:val="0"/>
      <w:autoSpaceDE w:val="0"/>
      <w:autoSpaceDN w:val="0"/>
      <w:adjustRightInd w:val="0"/>
    </w:pPr>
  </w:style>
  <w:style w:type="paragraph" w:customStyle="1" w:styleId="Contenudetableau">
    <w:name w:val="Contenu de tableau"/>
    <w:basedOn w:val="Normal"/>
    <w:uiPriority w:val="99"/>
    <w:rsid w:val="00176A95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176A95"/>
  </w:style>
  <w:style w:type="character" w:customStyle="1" w:styleId="PieddepageCar">
    <w:name w:val="Pied de page Car"/>
    <w:basedOn w:val="Policepardfaut"/>
    <w:link w:val="Pieddepage"/>
    <w:uiPriority w:val="99"/>
    <w:rsid w:val="00176A95"/>
  </w:style>
  <w:style w:type="paragraph" w:styleId="NormalWeb">
    <w:name w:val="Normal (Web)"/>
    <w:basedOn w:val="Normal"/>
    <w:uiPriority w:val="99"/>
    <w:unhideWhenUsed/>
    <w:rsid w:val="00341234"/>
    <w:pPr>
      <w:spacing w:before="100" w:beforeAutospacing="1" w:after="100" w:afterAutospacing="1"/>
    </w:pPr>
    <w:rPr>
      <w:rFonts w:ascii="Times" w:hAnsi="Times"/>
    </w:rPr>
  </w:style>
  <w:style w:type="paragraph" w:customStyle="1" w:styleId="Intgralebase">
    <w:name w:val="Intégrale_base"/>
    <w:link w:val="IntgralebaseCar"/>
    <w:locked/>
    <w:rsid w:val="00EC7CA7"/>
    <w:pPr>
      <w:spacing w:line="280" w:lineRule="exact"/>
    </w:pPr>
    <w:rPr>
      <w:rFonts w:ascii="Arial" w:eastAsia="Times" w:hAnsi="Arial"/>
    </w:rPr>
  </w:style>
  <w:style w:type="character" w:customStyle="1" w:styleId="IntgralebaseCar">
    <w:name w:val="Intégrale_base Car"/>
    <w:basedOn w:val="Policepardfaut"/>
    <w:link w:val="Intgralebase"/>
    <w:rsid w:val="005C3C2B"/>
    <w:rPr>
      <w:rFonts w:ascii="Arial" w:eastAsia="Times" w:hAnsi="Arial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TILIS~1\LOCALS~1\Temp\notes2C713A\~179173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ECDEA-1A08-48EC-BD8E-966A379A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~1791735.dotx</Template>
  <TotalTime>1</TotalTime>
  <Pages>3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ANNEXES</vt:lpstr>
    </vt:vector>
  </TitlesOfParts>
  <Company>MEN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ANNEXES</dc:title>
  <dc:subject/>
  <dc:creator>MEN</dc:creator>
  <cp:keywords/>
  <dc:description/>
  <cp:lastModifiedBy>MEN</cp:lastModifiedBy>
  <cp:revision>1</cp:revision>
  <cp:lastPrinted>2013-09-13T13:25:00Z</cp:lastPrinted>
  <dcterms:created xsi:type="dcterms:W3CDTF">2014-01-10T10:16:00Z</dcterms:created>
  <dcterms:modified xsi:type="dcterms:W3CDTF">2014-01-10T10:17:00Z</dcterms:modified>
</cp:coreProperties>
</file>