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A52269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A52269"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d’académie, 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Default="00634A91">
      <w:pPr>
        <w:pStyle w:val="En-tte"/>
        <w:tabs>
          <w:tab w:val="clear" w:pos="4536"/>
          <w:tab w:val="clear" w:pos="9072"/>
        </w:tabs>
        <w:ind w:left="6521"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634A91" w:rsidRPr="00996A54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634A91" w:rsidRPr="00996A54" w:rsidRDefault="00506B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AC6B1B">
        <w:rPr>
          <w:rFonts w:ascii="Arial" w:hAnsi="Arial"/>
          <w:b/>
        </w:rPr>
        <w:t>4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1056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93"/>
      </w:tblGrid>
      <w:tr w:rsidR="001A0A2E" w:rsidRPr="000C4458" w:rsidTr="001A0A2E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3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  <w:tr w:rsidR="001A0A2E" w:rsidRPr="00A23123" w:rsidTr="001A0A2E">
        <w:tc>
          <w:tcPr>
            <w:tcW w:w="11056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1A0A2E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>N° 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793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</w:t>
      </w:r>
      <w:proofErr w:type="gramStart"/>
      <w:r w:rsidR="00634A91">
        <w:rPr>
          <w:rFonts w:ascii="Arial" w:hAnsi="Arial"/>
          <w:sz w:val="16"/>
        </w:rPr>
        <w:t>Veuf(</w:t>
      </w:r>
      <w:proofErr w:type="spellStart"/>
      <w:proofErr w:type="gramEnd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09"/>
        <w:gridCol w:w="1984"/>
        <w:gridCol w:w="162"/>
        <w:gridCol w:w="425"/>
        <w:gridCol w:w="3544"/>
        <w:gridCol w:w="284"/>
        <w:gridCol w:w="425"/>
        <w:gridCol w:w="263"/>
      </w:tblGrid>
      <w:tr w:rsidR="00634A91" w:rsidTr="00FC55EF">
        <w:tc>
          <w:tcPr>
            <w:tcW w:w="1063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6"/>
              </w:rPr>
            </w:pPr>
          </w:p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  <w:r w:rsidRPr="00FC55EF">
              <w:rPr>
                <w:rFonts w:ascii="Arial" w:hAnsi="Arial"/>
                <w:b/>
                <w:shd w:val="clear" w:color="auto" w:fill="B6DDE8"/>
              </w:rPr>
              <w:t xml:space="preserve">SPÉCIALITÉ </w:t>
            </w:r>
            <w:r w:rsidR="003C057F" w:rsidRPr="00FC55EF">
              <w:rPr>
                <w:rFonts w:ascii="Arial" w:hAnsi="Arial"/>
                <w:b/>
                <w:shd w:val="clear" w:color="auto" w:fill="B6DDE8"/>
              </w:rPr>
              <w:t>DEMAND</w:t>
            </w:r>
            <w:r w:rsidR="00842FB6" w:rsidRPr="00FC55EF">
              <w:rPr>
                <w:rFonts w:ascii="Arial" w:hAnsi="Arial" w:cs="Arial"/>
                <w:b/>
                <w:shd w:val="clear" w:color="auto" w:fill="B6DDE8"/>
              </w:rPr>
              <w:t>É</w:t>
            </w:r>
            <w:r w:rsidR="003C057F" w:rsidRPr="00FC55EF">
              <w:rPr>
                <w:rFonts w:ascii="Arial" w:hAnsi="Arial"/>
                <w:b/>
                <w:shd w:val="clear" w:color="auto" w:fill="B6DDE8"/>
              </w:rPr>
              <w:t>E</w:t>
            </w:r>
            <w:r w:rsidRPr="00FC55EF">
              <w:rPr>
                <w:rFonts w:ascii="Arial" w:hAnsi="Arial"/>
                <w:shd w:val="clear" w:color="auto" w:fill="B6DDE8"/>
              </w:rPr>
              <w:t xml:space="preserve"> :</w:t>
            </w: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79"/>
        </w:trPr>
        <w:tc>
          <w:tcPr>
            <w:tcW w:w="5690" w:type="dxa"/>
            <w:gridSpan w:val="4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z w:val="6"/>
              </w:rPr>
            </w:pPr>
          </w:p>
        </w:tc>
        <w:tc>
          <w:tcPr>
            <w:tcW w:w="4516" w:type="dxa"/>
            <w:gridSpan w:val="4"/>
            <w:tcBorders>
              <w:right w:val="single" w:sz="4" w:space="0" w:color="auto"/>
            </w:tcBorders>
          </w:tcPr>
          <w:p w:rsidR="00634A91" w:rsidRDefault="00634A91">
            <w:pPr>
              <w:tabs>
                <w:tab w:val="left" w:leader="dot" w:pos="9923"/>
              </w:tabs>
              <w:ind w:left="159"/>
              <w:rPr>
                <w:rFonts w:ascii="Arial" w:hAnsi="Arial"/>
                <w:sz w:val="6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  <w:b/>
              </w:rPr>
              <w:t>Enseignement du premier degré</w:t>
            </w:r>
          </w:p>
        </w:tc>
        <w:tc>
          <w:tcPr>
            <w:tcW w:w="2146" w:type="dxa"/>
            <w:gridSpan w:val="2"/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49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  <w:b/>
              </w:rPr>
              <w:t>Enseignement général</w:t>
            </w:r>
            <w:r>
              <w:rPr>
                <w:rFonts w:ascii="Arial" w:hAnsi="Arial"/>
              </w:rPr>
              <w:t>, option :</w:t>
            </w:r>
          </w:p>
        </w:tc>
        <w:tc>
          <w:tcPr>
            <w:tcW w:w="425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159"/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:rsidR="00634A91" w:rsidRDefault="00634A91">
            <w:pPr>
              <w:tabs>
                <w:tab w:val="left" w:leader="dot" w:pos="9923"/>
              </w:tabs>
              <w:ind w:left="159"/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29"/>
        </w:trPr>
        <w:tc>
          <w:tcPr>
            <w:tcW w:w="2835" w:type="dxa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  <w:b/>
              </w:rPr>
              <w:t>Information et orientation</w:t>
            </w:r>
          </w:p>
        </w:tc>
        <w:tc>
          <w:tcPr>
            <w:tcW w:w="2855" w:type="dxa"/>
            <w:gridSpan w:val="3"/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634A91" w:rsidP="00517E77">
            <w:pPr>
              <w:tabs>
                <w:tab w:val="left" w:leader="dot" w:pos="9923"/>
              </w:tabs>
              <w:ind w:left="780" w:right="-355"/>
              <w:rPr>
                <w:rFonts w:ascii="Arial" w:hAnsi="Arial"/>
              </w:rPr>
            </w:pPr>
            <w:r>
              <w:rPr>
                <w:rFonts w:ascii="Arial" w:hAnsi="Arial"/>
              </w:rPr>
              <w:t>- lettres-langues vivantes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496" w:right="-355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bottom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90" w:type="dxa"/>
            <w:gridSpan w:val="4"/>
            <w:tcBorders>
              <w:left w:val="single" w:sz="4" w:space="0" w:color="auto"/>
            </w:tcBorders>
          </w:tcPr>
          <w:p w:rsidR="00634A91" w:rsidRDefault="00634A91">
            <w:pPr>
              <w:tabs>
                <w:tab w:val="left" w:leader="dot" w:pos="467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>
              <w:rPr>
                <w:rFonts w:ascii="Arial" w:hAnsi="Arial"/>
                <w:b/>
              </w:rPr>
              <w:t>Enseignement technique</w:t>
            </w:r>
            <w:r>
              <w:rPr>
                <w:rFonts w:ascii="Arial" w:hAnsi="Arial"/>
              </w:rPr>
              <w:t>, options 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4A91" w:rsidRDefault="00634A91">
            <w:pPr>
              <w:tabs>
                <w:tab w:val="left" w:leader="dot" w:pos="9923"/>
              </w:tabs>
              <w:ind w:left="-62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634A91" w:rsidP="00517E77">
            <w:pPr>
              <w:tabs>
                <w:tab w:val="left" w:leader="dot" w:pos="9923"/>
              </w:tabs>
              <w:ind w:left="780" w:right="-3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lettres-histoire, géographie 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212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34A91" w:rsidRDefault="00634A91" w:rsidP="00517E77">
            <w:pPr>
              <w:tabs>
                <w:tab w:val="left" w:leader="dot" w:pos="4678"/>
              </w:tabs>
              <w:ind w:left="213"/>
              <w:rPr>
                <w:rFonts w:ascii="Arial" w:hAnsi="Arial"/>
              </w:rPr>
            </w:pPr>
            <w:r>
              <w:rPr>
                <w:rFonts w:ascii="Arial" w:hAnsi="Arial"/>
              </w:rPr>
              <w:t>- économie et gestion</w:t>
            </w:r>
          </w:p>
        </w:tc>
        <w:tc>
          <w:tcPr>
            <w:tcW w:w="162" w:type="dxa"/>
          </w:tcPr>
          <w:p w:rsidR="00634A91" w:rsidRDefault="00634A91">
            <w:pPr>
              <w:tabs>
                <w:tab w:val="left" w:leader="dot" w:pos="4678"/>
              </w:tabs>
              <w:ind w:left="35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634A91" w:rsidP="00517E77">
            <w:pPr>
              <w:ind w:left="780" w:right="-3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mathématiques, sciences 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ind w:left="212" w:right="-71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63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634A91" w:rsidRDefault="00634A91" w:rsidP="00517E77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>- sciences et techniques industrielles</w:t>
            </w:r>
          </w:p>
        </w:tc>
        <w:tc>
          <w:tcPr>
            <w:tcW w:w="162" w:type="dxa"/>
          </w:tcPr>
          <w:p w:rsidR="00634A91" w:rsidRDefault="00634A91">
            <w:pPr>
              <w:tabs>
                <w:tab w:val="left" w:leader="dot" w:pos="4678"/>
              </w:tabs>
              <w:ind w:left="354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634A91" w:rsidRDefault="003C057F">
            <w:pPr>
              <w:tabs>
                <w:tab w:val="left" w:leader="dot" w:pos="9923"/>
              </w:tabs>
              <w:ind w:left="922" w:right="-3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p</w:t>
            </w:r>
            <w:r w:rsidR="00634A91">
              <w:rPr>
                <w:rFonts w:ascii="Arial" w:hAnsi="Arial"/>
              </w:rPr>
              <w:t>hysiques</w:t>
            </w:r>
            <w:r>
              <w:rPr>
                <w:rFonts w:ascii="Arial" w:hAnsi="Arial"/>
              </w:rPr>
              <w:t xml:space="preserve"> </w:t>
            </w:r>
            <w:r w:rsidRPr="0041576C">
              <w:rPr>
                <w:rFonts w:ascii="Arial" w:hAnsi="Arial"/>
              </w:rPr>
              <w:t>et chimiques</w:t>
            </w:r>
          </w:p>
        </w:tc>
        <w:tc>
          <w:tcPr>
            <w:tcW w:w="284" w:type="dxa"/>
            <w:tcBorders>
              <w:left w:val="nil"/>
            </w:tcBorders>
          </w:tcPr>
          <w:p w:rsidR="00634A91" w:rsidRDefault="00634A91">
            <w:pPr>
              <w:tabs>
                <w:tab w:val="left" w:leader="dot" w:pos="9923"/>
              </w:tabs>
              <w:ind w:left="212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left w:val="nil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  <w:tr w:rsidR="0076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767B24" w:rsidRDefault="00767B24" w:rsidP="00517E77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  <w:r w:rsidRPr="00402B91">
              <w:rPr>
                <w:rFonts w:ascii="Arial" w:hAnsi="Arial"/>
              </w:rPr>
              <w:t>- sciences et techniques industrielles</w:t>
            </w:r>
            <w:r w:rsidRPr="00402B91">
              <w:rPr>
                <w:rFonts w:ascii="Arial" w:hAnsi="Arial"/>
                <w:sz w:val="18"/>
              </w:rPr>
              <w:t xml:space="preserve"> </w:t>
            </w:r>
            <w:r w:rsidRPr="00402B91">
              <w:rPr>
                <w:rFonts w:ascii="Arial" w:hAnsi="Arial"/>
                <w:i/>
                <w:sz w:val="16"/>
                <w:szCs w:val="16"/>
              </w:rPr>
              <w:t>dominante arts appliqués</w:t>
            </w:r>
          </w:p>
        </w:tc>
        <w:tc>
          <w:tcPr>
            <w:tcW w:w="162" w:type="dxa"/>
          </w:tcPr>
          <w:p w:rsidR="00767B24" w:rsidRDefault="00767B24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790334">
            <w:pPr>
              <w:rPr>
                <w:rFonts w:ascii="Arial" w:hAnsi="Arial"/>
              </w:rPr>
            </w:pPr>
          </w:p>
        </w:tc>
        <w:tc>
          <w:tcPr>
            <w:tcW w:w="4516" w:type="dxa"/>
            <w:gridSpan w:val="4"/>
            <w:tcBorders>
              <w:left w:val="nil"/>
              <w:right w:val="single" w:sz="4" w:space="0" w:color="auto"/>
            </w:tcBorders>
          </w:tcPr>
          <w:p w:rsidR="00767B24" w:rsidRDefault="00767B24">
            <w:pPr>
              <w:tabs>
                <w:tab w:val="left" w:leader="dot" w:pos="9923"/>
              </w:tabs>
              <w:ind w:left="212"/>
              <w:rPr>
                <w:rFonts w:ascii="Arial" w:hAnsi="Arial"/>
                <w:sz w:val="18"/>
              </w:rPr>
            </w:pPr>
          </w:p>
        </w:tc>
      </w:tr>
      <w:tr w:rsidR="0076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:rsidR="00767B24" w:rsidRDefault="00767B24" w:rsidP="00517E77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>- sciences biologiques et sciences sociales appliquées</w:t>
            </w:r>
          </w:p>
        </w:tc>
        <w:tc>
          <w:tcPr>
            <w:tcW w:w="162" w:type="dxa"/>
          </w:tcPr>
          <w:p w:rsidR="00767B24" w:rsidRDefault="00767B24">
            <w:pPr>
              <w:tabs>
                <w:tab w:val="left" w:leader="dot" w:pos="4678"/>
              </w:tabs>
              <w:ind w:left="213" w:right="-71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24" w:rsidRDefault="00767B24" w:rsidP="00790334">
            <w:pPr>
              <w:rPr>
                <w:rFonts w:ascii="Arial" w:hAnsi="Arial"/>
              </w:rPr>
            </w:pPr>
          </w:p>
        </w:tc>
        <w:tc>
          <w:tcPr>
            <w:tcW w:w="4516" w:type="dxa"/>
            <w:gridSpan w:val="4"/>
            <w:tcBorders>
              <w:left w:val="nil"/>
              <w:right w:val="single" w:sz="4" w:space="0" w:color="auto"/>
            </w:tcBorders>
          </w:tcPr>
          <w:p w:rsidR="00767B24" w:rsidRDefault="00767B24">
            <w:pPr>
              <w:tabs>
                <w:tab w:val="left" w:leader="dot" w:pos="9923"/>
              </w:tabs>
              <w:ind w:left="212"/>
              <w:rPr>
                <w:rFonts w:ascii="Arial" w:hAnsi="Arial"/>
                <w:sz w:val="18"/>
              </w:rPr>
            </w:pPr>
          </w:p>
        </w:tc>
      </w:tr>
      <w:tr w:rsidR="00767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79"/>
        </w:trPr>
        <w:tc>
          <w:tcPr>
            <w:tcW w:w="5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7B24" w:rsidRDefault="00767B24" w:rsidP="00790334">
            <w:pPr>
              <w:tabs>
                <w:tab w:val="left" w:leader="dot" w:pos="467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7B24" w:rsidRDefault="00767B24" w:rsidP="00790334">
            <w:pPr>
              <w:rPr>
                <w:rFonts w:ascii="Arial" w:hAnsi="Arial"/>
                <w:sz w:val="6"/>
              </w:rPr>
            </w:pPr>
          </w:p>
        </w:tc>
        <w:tc>
          <w:tcPr>
            <w:tcW w:w="45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7B24" w:rsidRDefault="00767B24" w:rsidP="00790334">
            <w:pPr>
              <w:tabs>
                <w:tab w:val="left" w:leader="dot" w:pos="9923"/>
              </w:tabs>
              <w:ind w:left="159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AC6B1B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AC6B1B">
              <w:rPr>
                <w:rFonts w:ascii="Arial" w:hAnsi="Arial" w:cs="Arial"/>
                <w:sz w:val="16"/>
                <w:szCs w:val="16"/>
              </w:rPr>
              <w:t>4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842FB6" w:rsidRDefault="00634A91">
            <w:pPr>
              <w:rPr>
                <w:rFonts w:ascii="Arial" w:hAnsi="Arial" w:cs="Arial"/>
                <w:sz w:val="18"/>
                <w:szCs w:val="18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A13A0" w:rsidRDefault="006A13A0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A956EC" w:rsidRDefault="00A956EC">
      <w:pPr>
        <w:ind w:left="142"/>
        <w:jc w:val="both"/>
        <w:rPr>
          <w:rFonts w:ascii="Arial" w:hAnsi="Arial"/>
          <w:b/>
        </w:rPr>
      </w:pPr>
    </w:p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712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12"/>
      </w:tblGrid>
      <w:tr w:rsidR="00634A91">
        <w:trPr>
          <w:trHeight w:val="10624"/>
        </w:trPr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631"/>
        <w:gridCol w:w="142"/>
      </w:tblGrid>
      <w:tr w:rsidR="00634A91">
        <w:trPr>
          <w:gridBefore w:val="1"/>
          <w:gridAfter w:val="1"/>
          <w:wBefore w:w="212" w:type="dxa"/>
          <w:wAfter w:w="142" w:type="dxa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aux fonctions d’inspecteur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AC6B1B">
              <w:rPr>
                <w:rFonts w:ascii="Arial" w:hAnsi="Arial"/>
              </w:rPr>
              <w:t>4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AC6B1B">
              <w:rPr>
                <w:rFonts w:ascii="Arial" w:hAnsi="Arial"/>
              </w:rPr>
              <w:t>4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>
        <w:trPr>
          <w:cantSplit/>
          <w:trHeight w:val="717"/>
        </w:trPr>
        <w:tc>
          <w:tcPr>
            <w:tcW w:w="10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Default="00634A91">
            <w:pPr>
              <w:ind w:left="3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>LISTE D'APTITUDE POUR L'ACCÈS AU CORPS DES INSPECTEURS DE L'ÉDUCATION NATIONALE</w:t>
            </w:r>
          </w:p>
          <w:p w:rsidR="00634A91" w:rsidRDefault="00634A91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Année </w:t>
            </w:r>
            <w:r w:rsidRPr="00410A65">
              <w:rPr>
                <w:rFonts w:ascii="Arial" w:hAnsi="Arial"/>
                <w:b/>
                <w:sz w:val="24"/>
              </w:rPr>
              <w:t>20</w:t>
            </w:r>
            <w:r w:rsidR="00095CF0" w:rsidRPr="00410A65">
              <w:rPr>
                <w:rFonts w:ascii="Arial" w:hAnsi="Arial"/>
                <w:b/>
                <w:sz w:val="24"/>
              </w:rPr>
              <w:t>1</w:t>
            </w:r>
            <w:r w:rsidR="00AC6B1B">
              <w:rPr>
                <w:rFonts w:ascii="Arial" w:hAnsi="Arial"/>
                <w:b/>
                <w:sz w:val="24"/>
              </w:rPr>
              <w:t>4</w:t>
            </w:r>
          </w:p>
          <w:p w:rsidR="00634A91" w:rsidRDefault="00634A91">
            <w:pPr>
              <w:ind w:left="381"/>
              <w:jc w:val="center"/>
              <w:rPr>
                <w:rFonts w:ascii="Arial" w:hAnsi="Arial"/>
                <w:sz w:val="22"/>
              </w:rPr>
            </w:pPr>
          </w:p>
        </w:tc>
      </w:tr>
      <w:tr w:rsidR="00634A91">
        <w:trPr>
          <w:cantSplit/>
          <w:trHeight w:val="274"/>
        </w:trPr>
        <w:tc>
          <w:tcPr>
            <w:tcW w:w="10985" w:type="dxa"/>
            <w:gridSpan w:val="3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>
        <w:trPr>
          <w:cantSplit/>
          <w:trHeight w:val="274"/>
        </w:trPr>
        <w:tc>
          <w:tcPr>
            <w:tcW w:w="10985" w:type="dxa"/>
            <w:gridSpan w:val="3"/>
          </w:tcPr>
          <w:p w:rsidR="00634A91" w:rsidRDefault="00C9224A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>
      <w:pPr>
        <w:rPr>
          <w:rFonts w:ascii="Arial" w:hAnsi="Arial"/>
        </w:rPr>
      </w:pPr>
    </w:p>
    <w:p w:rsidR="002D65DE" w:rsidRDefault="002D65DE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</w:p>
    <w:p w:rsidR="00634A91" w:rsidRDefault="00634A91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</w:p>
    <w:p w:rsidR="00634A91" w:rsidRDefault="00634A91" w:rsidP="008E008F">
      <w:pPr>
        <w:tabs>
          <w:tab w:val="left" w:leader="dot" w:pos="5245"/>
          <w:tab w:val="left" w:leader="dot" w:pos="10632"/>
        </w:tabs>
        <w:ind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>
      <w:pPr>
        <w:rPr>
          <w:rFonts w:ascii="Arial" w:hAnsi="Arial"/>
        </w:rPr>
      </w:pP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FC55EF"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FC55EF">
            <w:pPr>
              <w:tabs>
                <w:tab w:val="left" w:leader="do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>
            <w:pPr>
              <w:rPr>
                <w:rFonts w:ascii="Arial" w:hAnsi="Arial"/>
                <w:b/>
              </w:rPr>
            </w:pPr>
          </w:p>
        </w:tc>
      </w:tr>
    </w:tbl>
    <w:p w:rsidR="00634A91" w:rsidRDefault="00634A91">
      <w:pPr>
        <w:rPr>
          <w:rFonts w:ascii="Arial" w:hAnsi="Arial"/>
        </w:rPr>
      </w:pPr>
    </w:p>
    <w:p w:rsidR="00634A91" w:rsidRDefault="00634A91">
      <w:pPr>
        <w:rPr>
          <w:rFonts w:ascii="Arial" w:hAnsi="Arial"/>
        </w:rPr>
      </w:pPr>
    </w:p>
    <w:p w:rsidR="00634A91" w:rsidRDefault="00634A91" w:rsidP="002D65DE">
      <w:pPr>
        <w:ind w:left="42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25"/>
      </w:tblGrid>
      <w:tr w:rsidR="00634A91"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Très favorable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793D7E">
        <w:tc>
          <w:tcPr>
            <w:tcW w:w="2056" w:type="dxa"/>
          </w:tcPr>
          <w:p w:rsidR="00DA7AB0" w:rsidRDefault="00DA7AB0" w:rsidP="00793D7E">
            <w:pPr>
              <w:ind w:left="28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DA7AB0" w:rsidRDefault="00DA7AB0" w:rsidP="00793D7E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DA7AB0" w:rsidTr="00793D7E">
        <w:tc>
          <w:tcPr>
            <w:tcW w:w="2056" w:type="dxa"/>
          </w:tcPr>
          <w:p w:rsidR="00DA7AB0" w:rsidRDefault="00DA7AB0" w:rsidP="00DA7AB0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B0" w:rsidRDefault="00DA7AB0" w:rsidP="00793D7E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>
        <w:tc>
          <w:tcPr>
            <w:tcW w:w="2056" w:type="dxa"/>
          </w:tcPr>
          <w:p w:rsidR="00634A91" w:rsidRDefault="00634A91">
            <w:pPr>
              <w:ind w:left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ind w:left="6237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 w:rsidP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F765AB" w:rsidRDefault="00F765AB">
      <w:pPr>
        <w:jc w:val="both"/>
        <w:rPr>
          <w:rFonts w:ascii="Arial" w:hAnsi="Arial"/>
        </w:rPr>
      </w:pPr>
    </w:p>
    <w:p w:rsidR="00632B20" w:rsidRDefault="00634A91" w:rsidP="002D65DE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264A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567" w:bottom="426" w:left="567" w:header="426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16" w:rsidRDefault="005D6616">
      <w:r>
        <w:separator/>
      </w:r>
    </w:p>
  </w:endnote>
  <w:endnote w:type="continuationSeparator" w:id="0">
    <w:p w:rsidR="005D6616" w:rsidRDefault="005D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Pr="00BF56C5" w:rsidRDefault="00A52269">
    <w:pPr>
      <w:pStyle w:val="Pieddepage"/>
      <w:jc w:val="center"/>
      <w:rPr>
        <w:rFonts w:ascii="Arial" w:hAnsi="Arial" w:cs="Arial"/>
        <w:sz w:val="18"/>
        <w:szCs w:val="18"/>
      </w:rPr>
    </w:pPr>
    <w:r w:rsidRPr="00BF56C5">
      <w:rPr>
        <w:rStyle w:val="Numrodepage"/>
        <w:rFonts w:ascii="Arial" w:hAnsi="Arial" w:cs="Arial"/>
        <w:sz w:val="18"/>
        <w:szCs w:val="18"/>
      </w:rPr>
      <w:fldChar w:fldCharType="begin"/>
    </w:r>
    <w:r w:rsidR="00F765AB" w:rsidRPr="00BF56C5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BF56C5">
      <w:rPr>
        <w:rStyle w:val="Numrodepage"/>
        <w:rFonts w:ascii="Arial" w:hAnsi="Arial" w:cs="Arial"/>
        <w:sz w:val="18"/>
        <w:szCs w:val="18"/>
      </w:rPr>
      <w:fldChar w:fldCharType="separate"/>
    </w:r>
    <w:r w:rsidR="00B41622">
      <w:rPr>
        <w:rStyle w:val="Numrodepage"/>
        <w:rFonts w:ascii="Arial" w:hAnsi="Arial" w:cs="Arial"/>
        <w:noProof/>
        <w:sz w:val="18"/>
        <w:szCs w:val="18"/>
      </w:rPr>
      <w:t>1</w:t>
    </w:r>
    <w:r w:rsidRPr="00BF56C5">
      <w:rPr>
        <w:rStyle w:val="Numrodepage"/>
        <w:rFonts w:ascii="Arial" w:hAnsi="Arial" w:cs="Arial"/>
        <w:sz w:val="18"/>
        <w:szCs w:val="18"/>
      </w:rPr>
      <w:fldChar w:fldCharType="end"/>
    </w:r>
    <w:r w:rsidR="00F765AB" w:rsidRPr="00BF56C5">
      <w:rPr>
        <w:rStyle w:val="Numrodepage"/>
        <w:rFonts w:ascii="Arial" w:hAnsi="Arial" w:cs="Arial"/>
        <w:sz w:val="18"/>
        <w:szCs w:val="18"/>
      </w:rPr>
      <w:t xml:space="preserve"> / </w:t>
    </w:r>
    <w:r w:rsidRPr="00BF56C5">
      <w:rPr>
        <w:rStyle w:val="Numrodepage"/>
        <w:rFonts w:ascii="Arial" w:hAnsi="Arial" w:cs="Arial"/>
        <w:sz w:val="18"/>
        <w:szCs w:val="18"/>
      </w:rPr>
      <w:fldChar w:fldCharType="begin"/>
    </w:r>
    <w:r w:rsidR="00F765AB" w:rsidRPr="00BF56C5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BF56C5">
      <w:rPr>
        <w:rStyle w:val="Numrodepage"/>
        <w:rFonts w:ascii="Arial" w:hAnsi="Arial" w:cs="Arial"/>
        <w:sz w:val="18"/>
        <w:szCs w:val="18"/>
      </w:rPr>
      <w:fldChar w:fldCharType="separate"/>
    </w:r>
    <w:r w:rsidR="00B41622">
      <w:rPr>
        <w:rStyle w:val="Numrodepage"/>
        <w:rFonts w:ascii="Arial" w:hAnsi="Arial" w:cs="Arial"/>
        <w:noProof/>
        <w:sz w:val="18"/>
        <w:szCs w:val="18"/>
      </w:rPr>
      <w:t>1</w:t>
    </w:r>
    <w:r w:rsidRPr="00BF56C5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16" w:rsidRDefault="005D6616">
      <w:r>
        <w:separator/>
      </w:r>
    </w:p>
  </w:footnote>
  <w:footnote w:type="continuationSeparator" w:id="0">
    <w:p w:rsidR="005D6616" w:rsidRDefault="005D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A5226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7026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2260B4"/>
    <w:rsid w:val="00235A5C"/>
    <w:rsid w:val="002971A5"/>
    <w:rsid w:val="002D65DE"/>
    <w:rsid w:val="003355B4"/>
    <w:rsid w:val="00355058"/>
    <w:rsid w:val="003647CF"/>
    <w:rsid w:val="0036780B"/>
    <w:rsid w:val="003768E4"/>
    <w:rsid w:val="003959D5"/>
    <w:rsid w:val="003A32FD"/>
    <w:rsid w:val="003B1876"/>
    <w:rsid w:val="003B5DC2"/>
    <w:rsid w:val="003C057F"/>
    <w:rsid w:val="00402B91"/>
    <w:rsid w:val="00410A65"/>
    <w:rsid w:val="0041576C"/>
    <w:rsid w:val="004A624A"/>
    <w:rsid w:val="00506B54"/>
    <w:rsid w:val="00517E77"/>
    <w:rsid w:val="0055744A"/>
    <w:rsid w:val="00564B78"/>
    <w:rsid w:val="005D6616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67B24"/>
    <w:rsid w:val="00790334"/>
    <w:rsid w:val="00793D7E"/>
    <w:rsid w:val="007A4D35"/>
    <w:rsid w:val="007D243C"/>
    <w:rsid w:val="007E45D2"/>
    <w:rsid w:val="008022D9"/>
    <w:rsid w:val="00802B8D"/>
    <w:rsid w:val="00842FB6"/>
    <w:rsid w:val="00853CE1"/>
    <w:rsid w:val="0086618D"/>
    <w:rsid w:val="008C1121"/>
    <w:rsid w:val="008D3A40"/>
    <w:rsid w:val="008E008F"/>
    <w:rsid w:val="009264A2"/>
    <w:rsid w:val="009565B9"/>
    <w:rsid w:val="00963721"/>
    <w:rsid w:val="00996A54"/>
    <w:rsid w:val="00997026"/>
    <w:rsid w:val="009A17DE"/>
    <w:rsid w:val="00A52269"/>
    <w:rsid w:val="00A71625"/>
    <w:rsid w:val="00A73630"/>
    <w:rsid w:val="00A804E4"/>
    <w:rsid w:val="00A956EC"/>
    <w:rsid w:val="00AC6B1B"/>
    <w:rsid w:val="00B254BB"/>
    <w:rsid w:val="00B41622"/>
    <w:rsid w:val="00B4379A"/>
    <w:rsid w:val="00B53832"/>
    <w:rsid w:val="00B563D0"/>
    <w:rsid w:val="00B7316A"/>
    <w:rsid w:val="00BC6A10"/>
    <w:rsid w:val="00BF56C5"/>
    <w:rsid w:val="00C1326A"/>
    <w:rsid w:val="00C26723"/>
    <w:rsid w:val="00C4634C"/>
    <w:rsid w:val="00C80B4A"/>
    <w:rsid w:val="00C9224A"/>
    <w:rsid w:val="00CE2071"/>
    <w:rsid w:val="00D63BB1"/>
    <w:rsid w:val="00D720D4"/>
    <w:rsid w:val="00DA7AB0"/>
    <w:rsid w:val="00DE60A1"/>
    <w:rsid w:val="00E71473"/>
    <w:rsid w:val="00EF12D9"/>
    <w:rsid w:val="00EF78E6"/>
    <w:rsid w:val="00F07E99"/>
    <w:rsid w:val="00F2323A"/>
    <w:rsid w:val="00F765AB"/>
    <w:rsid w:val="00F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3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EBENE</dc:creator>
  <cp:keywords/>
  <dc:description/>
  <cp:lastModifiedBy>Utilisateur</cp:lastModifiedBy>
  <cp:revision>2</cp:revision>
  <cp:lastPrinted>2013-01-24T10:07:00Z</cp:lastPrinted>
  <dcterms:created xsi:type="dcterms:W3CDTF">2014-02-21T13:14:00Z</dcterms:created>
  <dcterms:modified xsi:type="dcterms:W3CDTF">2014-02-21T13:14:00Z</dcterms:modified>
</cp:coreProperties>
</file>