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A3" w:rsidRDefault="004448A3" w:rsidP="004448A3">
      <w:pPr>
        <w:tabs>
          <w:tab w:val="left" w:pos="3105"/>
        </w:tabs>
      </w:pPr>
    </w:p>
    <w:p w:rsidR="004448A3" w:rsidRPr="004448A3" w:rsidRDefault="004448A3" w:rsidP="004448A3"/>
    <w:p w:rsidR="004448A3" w:rsidRDefault="004448A3" w:rsidP="004448A3"/>
    <w:p w:rsidR="004448A3" w:rsidRPr="004448A3" w:rsidRDefault="004448A3" w:rsidP="004448A3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  <w:r w:rsidRPr="004448A3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BULLETIN D’INSCRIPTION</w:t>
      </w:r>
    </w:p>
    <w:p w:rsidR="004448A3" w:rsidRPr="004448A3" w:rsidRDefault="004448A3" w:rsidP="004448A3">
      <w:pPr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  <w:r w:rsidRPr="004448A3">
        <w:rPr>
          <w:rFonts w:ascii="Arial Black" w:hAnsi="Arial Black"/>
          <w:b/>
          <w:color w:val="1F497D" w:themeColor="text2"/>
          <w:sz w:val="28"/>
          <w:szCs w:val="28"/>
        </w:rPr>
        <w:t>Atelier de relecture Eurostars</w:t>
      </w:r>
    </w:p>
    <w:p w:rsidR="004448A3" w:rsidRDefault="00E65132" w:rsidP="004448A3">
      <w:pPr>
        <w:jc w:val="center"/>
        <w:rPr>
          <w:rFonts w:ascii="Arial Black" w:hAnsi="Arial Black"/>
          <w:b/>
          <w:color w:val="E36C0A" w:themeColor="accent6" w:themeShade="BF"/>
          <w:sz w:val="28"/>
          <w:szCs w:val="28"/>
        </w:rPr>
      </w:pPr>
      <w:r>
        <w:rPr>
          <w:rFonts w:ascii="Arial Black" w:hAnsi="Arial Black"/>
          <w:b/>
          <w:color w:val="E36C0A" w:themeColor="accent6" w:themeShade="BF"/>
          <w:sz w:val="28"/>
          <w:szCs w:val="28"/>
        </w:rPr>
        <w:t>8 septembre</w:t>
      </w:r>
      <w:r w:rsidR="00456E56">
        <w:rPr>
          <w:rFonts w:ascii="Arial Black" w:hAnsi="Arial Black"/>
          <w:b/>
          <w:color w:val="E36C0A" w:themeColor="accent6" w:themeShade="BF"/>
          <w:sz w:val="28"/>
          <w:szCs w:val="28"/>
        </w:rPr>
        <w:t xml:space="preserve"> 2017</w:t>
      </w:r>
    </w:p>
    <w:p w:rsidR="004448A3" w:rsidRDefault="004448A3" w:rsidP="004448A3">
      <w:pPr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4448A3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Bpifrance – 6/8, boulevard </w:t>
      </w:r>
      <w:proofErr w:type="spellStart"/>
      <w:r w:rsidRPr="004448A3">
        <w:rPr>
          <w:rFonts w:ascii="Arial" w:hAnsi="Arial" w:cs="Arial"/>
          <w:b/>
          <w:color w:val="E36C0A" w:themeColor="accent6" w:themeShade="BF"/>
          <w:sz w:val="24"/>
          <w:szCs w:val="24"/>
        </w:rPr>
        <w:t>Haussman</w:t>
      </w:r>
      <w:proofErr w:type="spellEnd"/>
      <w:r w:rsidRPr="004448A3">
        <w:rPr>
          <w:rFonts w:ascii="Arial" w:hAnsi="Arial" w:cs="Arial"/>
          <w:b/>
          <w:color w:val="E36C0A" w:themeColor="accent6" w:themeShade="BF"/>
          <w:sz w:val="24"/>
          <w:szCs w:val="24"/>
        </w:rPr>
        <w:t>, 75009 Paris</w:t>
      </w:r>
    </w:p>
    <w:p w:rsidR="004448A3" w:rsidRPr="004448A3" w:rsidRDefault="004448A3" w:rsidP="004448A3">
      <w:pPr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4448A3" w:rsidRPr="004448A3" w:rsidRDefault="004448A3" w:rsidP="004448A3">
      <w:pPr>
        <w:spacing w:after="100" w:afterAutospacing="1" w:line="48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>Nom :</w:t>
      </w:r>
      <w:r w:rsidRPr="004448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>Prénom :</w:t>
      </w:r>
      <w:r w:rsidRPr="004448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</w:p>
    <w:p w:rsidR="004448A3" w:rsidRPr="004448A3" w:rsidRDefault="004448A3" w:rsidP="004448A3">
      <w:pPr>
        <w:spacing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Fonction: </w:t>
      </w:r>
    </w:p>
    <w:p w:rsidR="004448A3" w:rsidRPr="004448A3" w:rsidRDefault="004448A3" w:rsidP="004448A3">
      <w:pPr>
        <w:spacing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>Téléphone :</w:t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>E-mail :</w:t>
      </w:r>
    </w:p>
    <w:p w:rsidR="004448A3" w:rsidRPr="009D7B17" w:rsidRDefault="004448A3" w:rsidP="004448A3">
      <w:pPr>
        <w:spacing w:after="100" w:afterAutospacing="1" w:line="48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Société ou organisme : </w:t>
      </w:r>
    </w:p>
    <w:p w:rsidR="009D7B17" w:rsidRPr="004448A3" w:rsidRDefault="004448A3" w:rsidP="009D7B17">
      <w:pPr>
        <w:spacing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D7B17">
        <w:rPr>
          <w:rFonts w:ascii="Arial" w:eastAsia="Times New Roman" w:hAnsi="Arial" w:cs="Arial"/>
          <w:b/>
          <w:sz w:val="20"/>
          <w:szCs w:val="20"/>
          <w:lang w:eastAsia="fr-FR"/>
        </w:rPr>
        <w:t>Adresse :</w:t>
      </w: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4448A3" w:rsidRPr="004448A3" w:rsidRDefault="009D7B17" w:rsidP="009D7B17">
      <w:pPr>
        <w:spacing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>Secteur d'activité :</w:t>
      </w:r>
    </w:p>
    <w:p w:rsidR="004448A3" w:rsidRPr="004448A3" w:rsidRDefault="004448A3" w:rsidP="004448A3">
      <w:pPr>
        <w:spacing w:before="120" w:after="0" w:line="48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448A3"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  <w:t>Type d'organisme :</w: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 </w:t>
      </w:r>
      <w:r w:rsidRPr="004448A3">
        <w:rPr>
          <w:rFonts w:ascii="Arial" w:eastAsia="Times New Roman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7" o:title=""/>
          </v:shape>
          <w:control r:id="rId8" w:name="DefaultOcxName2011111111111111111" w:shapeid="_x0000_i1038"/>
        </w:objec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PME           </w:t>
      </w:r>
      <w:r w:rsidRPr="004448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4448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</w:rPr>
        <w:object w:dxaOrig="225" w:dyaOrig="225">
          <v:shape id="_x0000_i1041" type="#_x0000_t75" style="width:20.25pt;height:18pt" o:ole="">
            <v:imagedata r:id="rId7" o:title=""/>
          </v:shape>
          <w:control r:id="rId9" w:name="DefaultOcxName2121111111111111111" w:shapeid="_x0000_i1041"/>
        </w:objec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Fédération professionnelle   </w:t>
      </w:r>
      <w:r w:rsidRPr="004448A3">
        <w:rPr>
          <w:rFonts w:ascii="Arial" w:eastAsia="Times New Roman" w:hAnsi="Arial" w:cs="Arial"/>
          <w:sz w:val="20"/>
          <w:szCs w:val="20"/>
        </w:rPr>
        <w:object w:dxaOrig="225" w:dyaOrig="225">
          <v:shape id="_x0000_i1044" type="#_x0000_t75" style="width:20.25pt;height:18pt" o:ole="">
            <v:imagedata r:id="rId7" o:title=""/>
          </v:shape>
          <w:control r:id="rId10" w:name="DefaultOcxName1911111111111111111" w:shapeid="_x0000_i1044"/>
        </w:objec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>Cellule de valorisation d’organisme de recherche</w: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</w:rPr>
        <w:object w:dxaOrig="225" w:dyaOrig="225">
          <v:shape id="_x0000_i1047" type="#_x0000_t75" style="width:20.25pt;height:18pt" o:ole="">
            <v:imagedata r:id="rId7" o:title=""/>
          </v:shape>
          <w:control r:id="rId11" w:name="DefaultOcxName2211111111111111111" w:shapeid="_x0000_i1047"/>
        </w:object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>Autre (à préciser, information obligatoire) :</w:t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9D7B17" w:rsidRDefault="009D7B17" w:rsidP="004448A3">
      <w:pPr>
        <w:spacing w:after="0" w:line="240" w:lineRule="auto"/>
        <w:rPr>
          <w:rFonts w:ascii="Arial" w:eastAsia="Times New Roman" w:hAnsi="Arial" w:cs="Arial"/>
          <w:position w:val="12"/>
          <w:sz w:val="20"/>
          <w:szCs w:val="20"/>
          <w:lang w:eastAsia="fr-FR"/>
        </w:rPr>
      </w:pPr>
    </w:p>
    <w:p w:rsidR="004448A3" w:rsidRPr="004448A3" w:rsidRDefault="004448A3" w:rsidP="004448A3">
      <w:pPr>
        <w:spacing w:after="0" w:line="240" w:lineRule="auto"/>
        <w:rPr>
          <w:rFonts w:ascii="Arial" w:eastAsia="Times New Roman" w:hAnsi="Arial" w:cs="Arial"/>
          <w:position w:val="12"/>
          <w:sz w:val="20"/>
          <w:szCs w:val="20"/>
          <w:lang w:eastAsia="fr-FR"/>
        </w:rPr>
      </w:pP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Je souhaite participer à l’atelier </w:t>
      </w:r>
      <w:r w:rsidRPr="004448A3">
        <w:rPr>
          <w:rFonts w:ascii="Arial" w:eastAsia="Times New Roman" w:hAnsi="Arial" w:cs="Arial"/>
          <w:b/>
          <w:bCs/>
          <w:position w:val="12"/>
          <w:sz w:val="20"/>
          <w:szCs w:val="20"/>
          <w:lang w:eastAsia="fr-FR"/>
        </w:rPr>
        <w:t xml:space="preserve">Eurostars – relecture de projet </w: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–  (inscription gratuite, soumise à la réception de votre dossier de candidature </w:t>
      </w:r>
      <w:proofErr w:type="spellStart"/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>Eurostars</w:t>
      </w:r>
      <w:proofErr w:type="spellEnd"/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 </w:t>
      </w:r>
      <w:r w:rsidR="00456E56"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  <w:t xml:space="preserve">le </w:t>
      </w:r>
      <w:r w:rsidR="00E65132">
        <w:rPr>
          <w:rFonts w:ascii="Arial" w:eastAsia="Times New Roman" w:hAnsi="Arial" w:cs="Arial"/>
          <w:b/>
          <w:color w:val="FF0000"/>
          <w:position w:val="12"/>
          <w:sz w:val="20"/>
          <w:szCs w:val="20"/>
          <w:lang w:eastAsia="fr-FR"/>
        </w:rPr>
        <w:t>4 septembre</w:t>
      </w:r>
      <w:r w:rsidR="00456E56" w:rsidRPr="00456E56">
        <w:rPr>
          <w:rFonts w:ascii="Arial" w:eastAsia="Times New Roman" w:hAnsi="Arial" w:cs="Arial"/>
          <w:b/>
          <w:color w:val="FF0000"/>
          <w:position w:val="12"/>
          <w:sz w:val="20"/>
          <w:szCs w:val="20"/>
          <w:lang w:eastAsia="fr-FR"/>
        </w:rPr>
        <w:t xml:space="preserve"> 2017</w:t>
      </w:r>
      <w:r w:rsidRPr="00456E56">
        <w:rPr>
          <w:rFonts w:ascii="Arial" w:eastAsia="Times New Roman" w:hAnsi="Arial" w:cs="Arial"/>
          <w:b/>
          <w:color w:val="FF0000"/>
          <w:position w:val="12"/>
          <w:sz w:val="20"/>
          <w:szCs w:val="20"/>
          <w:lang w:eastAsia="fr-FR"/>
        </w:rPr>
        <w:t xml:space="preserve"> </w:t>
      </w:r>
      <w:r w:rsidRPr="004448A3"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  <w:t>à 12h00</w:t>
      </w:r>
      <w:r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 au</w: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 plus tard) : </w:t>
      </w:r>
    </w:p>
    <w:p w:rsidR="004448A3" w:rsidRPr="004448A3" w:rsidRDefault="004448A3" w:rsidP="0044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8A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448A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20.25pt;height:18pt" o:ole="">
            <v:imagedata r:id="rId7" o:title=""/>
          </v:shape>
          <w:control r:id="rId12" w:name="DefaultOcxName24121111111111111111" w:shapeid="_x0000_i1050"/>
        </w:object>
      </w:r>
      <w:r w:rsidRPr="004448A3">
        <w:rPr>
          <w:rFonts w:ascii="Arial" w:eastAsia="Times New Roman" w:hAnsi="Arial" w:cs="Arial"/>
          <w:position w:val="12"/>
          <w:lang w:eastAsia="fr-FR"/>
        </w:rPr>
        <w:t>Oui</w:t>
      </w:r>
      <w:r w:rsidRPr="004448A3">
        <w:rPr>
          <w:rFonts w:ascii="Arial" w:eastAsia="Times New Roman" w:hAnsi="Arial" w:cs="Arial"/>
          <w:lang w:eastAsia="fr-FR"/>
        </w:rPr>
        <w:t xml:space="preserve"> </w:t>
      </w:r>
      <w:r w:rsidRPr="004448A3">
        <w:rPr>
          <w:rFonts w:ascii="Arial" w:eastAsia="Times New Roman" w:hAnsi="Arial" w:cs="Arial"/>
          <w:lang w:eastAsia="fr-FR"/>
        </w:rPr>
        <w:tab/>
      </w:r>
      <w:r w:rsidRPr="004448A3">
        <w:rPr>
          <w:rFonts w:ascii="Arial" w:eastAsia="Times New Roman" w:hAnsi="Arial" w:cs="Arial"/>
          <w:lang w:eastAsia="fr-FR"/>
        </w:rPr>
        <w:tab/>
        <w:t xml:space="preserve"> </w:t>
      </w:r>
      <w:r w:rsidRPr="004448A3">
        <w:rPr>
          <w:rFonts w:ascii="Arial" w:eastAsia="Times New Roman" w:hAnsi="Arial" w:cs="Arial"/>
        </w:rPr>
        <w:object w:dxaOrig="225" w:dyaOrig="225">
          <v:shape id="_x0000_i1053" type="#_x0000_t75" style="width:20.25pt;height:18pt" o:ole="">
            <v:imagedata r:id="rId7" o:title=""/>
          </v:shape>
          <w:control r:id="rId13" w:name="DefaultOcxName25121111111111111111" w:shapeid="_x0000_i1053"/>
        </w:object>
      </w:r>
      <w:r w:rsidRPr="004448A3">
        <w:rPr>
          <w:rFonts w:ascii="Arial" w:eastAsia="Times New Roman" w:hAnsi="Arial" w:cs="Arial"/>
          <w:position w:val="12"/>
          <w:lang w:eastAsia="fr-FR"/>
        </w:rPr>
        <w:t>Non</w:t>
      </w:r>
    </w:p>
    <w:p w:rsidR="004448A3" w:rsidRDefault="004448A3" w:rsidP="0044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48A3" w:rsidRPr="004448A3" w:rsidRDefault="004448A3" w:rsidP="0044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10"/>
      </w:tblGrid>
      <w:tr w:rsidR="004448A3" w:rsidRPr="004448A3" w:rsidTr="004448A3">
        <w:tc>
          <w:tcPr>
            <w:tcW w:w="9210" w:type="dxa"/>
            <w:shd w:val="clear" w:color="auto" w:fill="DAEEF3" w:themeFill="accent5" w:themeFillTint="33"/>
          </w:tcPr>
          <w:p w:rsidR="004448A3" w:rsidRPr="004448A3" w:rsidRDefault="004448A3" w:rsidP="004448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448A3">
              <w:rPr>
                <w:rFonts w:ascii="Arial" w:eastAsia="Times New Roman" w:hAnsi="Arial" w:cs="Arial"/>
                <w:lang w:eastAsia="fr-FR"/>
              </w:rPr>
              <w:t xml:space="preserve">Merci de bien vouloir retourner par email ce bulletin d’inscription </w:t>
            </w:r>
          </w:p>
          <w:p w:rsidR="004448A3" w:rsidRPr="004448A3" w:rsidRDefault="004448A3" w:rsidP="004448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448A3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 xml:space="preserve">au plus tard </w:t>
            </w:r>
            <w:proofErr w:type="gramStart"/>
            <w:r w:rsidRPr="004448A3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 xml:space="preserve">le </w:t>
            </w:r>
            <w:r w:rsidR="00E65132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>4 septembre</w:t>
            </w:r>
            <w:bookmarkStart w:id="0" w:name="_GoBack"/>
            <w:bookmarkEnd w:id="0"/>
            <w:proofErr w:type="gramEnd"/>
            <w:r w:rsidRPr="004448A3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 xml:space="preserve"> 201</w:t>
            </w:r>
            <w:r w:rsidR="00456E56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 xml:space="preserve"> à 12h00</w:t>
            </w:r>
            <w:r>
              <w:rPr>
                <w:rFonts w:ascii="Arial" w:eastAsia="Times New Roman" w:hAnsi="Arial" w:cs="Arial"/>
                <w:lang w:eastAsia="fr-FR"/>
              </w:rPr>
              <w:t>, aux adresses suivantes</w:t>
            </w:r>
            <w:r w:rsidRPr="004448A3">
              <w:rPr>
                <w:rFonts w:ascii="Arial" w:eastAsia="Times New Roman" w:hAnsi="Arial" w:cs="Arial"/>
                <w:lang w:eastAsia="fr-FR"/>
              </w:rPr>
              <w:t xml:space="preserve">: </w:t>
            </w:r>
          </w:p>
          <w:p w:rsidR="004448A3" w:rsidRPr="004448A3" w:rsidRDefault="00E65132" w:rsidP="004448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hyperlink r:id="rId14" w:history="1">
              <w:r w:rsidR="004448A3" w:rsidRPr="004448A3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laurence.faigenbaume@bpifrance.fr</w:t>
              </w:r>
            </w:hyperlink>
            <w:r w:rsidR="004448A3" w:rsidRPr="004448A3">
              <w:rPr>
                <w:rFonts w:ascii="Arial" w:eastAsia="Times New Roman" w:hAnsi="Arial" w:cs="Arial"/>
                <w:lang w:eastAsia="fr-FR"/>
              </w:rPr>
              <w:t xml:space="preserve"> et </w:t>
            </w:r>
            <w:r w:rsidR="003112A1"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  <w:t>anaelle.rollin</w:t>
            </w:r>
            <w:r w:rsidR="004448A3"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  <w:t>@bpifrance.fr</w:t>
            </w:r>
          </w:p>
          <w:p w:rsidR="004448A3" w:rsidRPr="004448A3" w:rsidRDefault="004448A3" w:rsidP="004448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4448A3" w:rsidRPr="004448A3" w:rsidRDefault="004448A3" w:rsidP="004448A3">
      <w:pPr>
        <w:rPr>
          <w:rFonts w:ascii="Arial Black" w:hAnsi="Arial Black"/>
          <w:color w:val="E36C0A" w:themeColor="accent6" w:themeShade="BF"/>
          <w:sz w:val="24"/>
          <w:szCs w:val="24"/>
        </w:rPr>
      </w:pPr>
    </w:p>
    <w:sectPr w:rsidR="004448A3" w:rsidRPr="004448A3" w:rsidSect="004448A3">
      <w:headerReference w:type="default" r:id="rId15"/>
      <w:footerReference w:type="default" r:id="rId16"/>
      <w:pgSz w:w="11906" w:h="16838"/>
      <w:pgMar w:top="141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A3" w:rsidRDefault="004448A3" w:rsidP="004448A3">
      <w:pPr>
        <w:spacing w:after="0" w:line="240" w:lineRule="auto"/>
      </w:pPr>
      <w:r>
        <w:separator/>
      </w:r>
    </w:p>
  </w:endnote>
  <w:endnote w:type="continuationSeparator" w:id="0">
    <w:p w:rsidR="004448A3" w:rsidRDefault="004448A3" w:rsidP="0044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3" w:rsidRDefault="004448A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5B4EFF3" wp14:editId="49661F5C">
          <wp:simplePos x="0" y="0"/>
          <wp:positionH relativeFrom="column">
            <wp:posOffset>4643755</wp:posOffset>
          </wp:positionH>
          <wp:positionV relativeFrom="paragraph">
            <wp:posOffset>251460</wp:posOffset>
          </wp:positionV>
          <wp:extent cx="666750" cy="5429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6598687" wp14:editId="138AD6D1">
          <wp:simplePos x="0" y="0"/>
          <wp:positionH relativeFrom="column">
            <wp:posOffset>2338705</wp:posOffset>
          </wp:positionH>
          <wp:positionV relativeFrom="paragraph">
            <wp:posOffset>100965</wp:posOffset>
          </wp:positionV>
          <wp:extent cx="1200150" cy="9334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05FC75F" wp14:editId="0570713D">
          <wp:simplePos x="0" y="0"/>
          <wp:positionH relativeFrom="column">
            <wp:posOffset>-652145</wp:posOffset>
          </wp:positionH>
          <wp:positionV relativeFrom="paragraph">
            <wp:posOffset>356235</wp:posOffset>
          </wp:positionV>
          <wp:extent cx="2171700" cy="4381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A3" w:rsidRDefault="004448A3" w:rsidP="004448A3">
      <w:pPr>
        <w:spacing w:after="0" w:line="240" w:lineRule="auto"/>
      </w:pPr>
      <w:r>
        <w:separator/>
      </w:r>
    </w:p>
  </w:footnote>
  <w:footnote w:type="continuationSeparator" w:id="0">
    <w:p w:rsidR="004448A3" w:rsidRDefault="004448A3" w:rsidP="0044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3" w:rsidRDefault="004448A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1FC5E16" wp14:editId="19B21A62">
          <wp:simplePos x="0" y="0"/>
          <wp:positionH relativeFrom="column">
            <wp:posOffset>-4445</wp:posOffset>
          </wp:positionH>
          <wp:positionV relativeFrom="paragraph">
            <wp:posOffset>-491296</wp:posOffset>
          </wp:positionV>
          <wp:extent cx="5666740" cy="1578222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1578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8A3" w:rsidRDefault="004448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8E"/>
    <w:rsid w:val="0004425C"/>
    <w:rsid w:val="00097F80"/>
    <w:rsid w:val="001B0B8D"/>
    <w:rsid w:val="002C5886"/>
    <w:rsid w:val="003112A1"/>
    <w:rsid w:val="00392CDE"/>
    <w:rsid w:val="004154E7"/>
    <w:rsid w:val="004448A3"/>
    <w:rsid w:val="00456E56"/>
    <w:rsid w:val="004C35BE"/>
    <w:rsid w:val="00565BC5"/>
    <w:rsid w:val="005B04E2"/>
    <w:rsid w:val="005B2772"/>
    <w:rsid w:val="005D5D0A"/>
    <w:rsid w:val="00615267"/>
    <w:rsid w:val="00734C37"/>
    <w:rsid w:val="007D0985"/>
    <w:rsid w:val="00843C27"/>
    <w:rsid w:val="00860B60"/>
    <w:rsid w:val="00937E8E"/>
    <w:rsid w:val="009563EE"/>
    <w:rsid w:val="00994D11"/>
    <w:rsid w:val="009A6A77"/>
    <w:rsid w:val="009D7B17"/>
    <w:rsid w:val="009E6098"/>
    <w:rsid w:val="009E6E6E"/>
    <w:rsid w:val="00A52B2E"/>
    <w:rsid w:val="00B43F48"/>
    <w:rsid w:val="00B82B6A"/>
    <w:rsid w:val="00C32DCF"/>
    <w:rsid w:val="00D962AC"/>
    <w:rsid w:val="00DD284C"/>
    <w:rsid w:val="00DF7EFB"/>
    <w:rsid w:val="00E65132"/>
    <w:rsid w:val="00E85094"/>
    <w:rsid w:val="00EA6D24"/>
    <w:rsid w:val="00EC22B3"/>
    <w:rsid w:val="00F07CBB"/>
    <w:rsid w:val="00FC1086"/>
    <w:rsid w:val="00FD20C8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B7F8C8D-F2B9-48A7-AD69-4123C903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8A3"/>
  </w:style>
  <w:style w:type="paragraph" w:styleId="Pieddepage">
    <w:name w:val="footer"/>
    <w:basedOn w:val="Normal"/>
    <w:link w:val="PieddepageCar"/>
    <w:uiPriority w:val="99"/>
    <w:unhideWhenUsed/>
    <w:rsid w:val="0044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8A3"/>
  </w:style>
  <w:style w:type="paragraph" w:styleId="Textedebulles">
    <w:name w:val="Balloon Text"/>
    <w:basedOn w:val="Normal"/>
    <w:link w:val="TextedebullesCar"/>
    <w:uiPriority w:val="99"/>
    <w:semiHidden/>
    <w:unhideWhenUsed/>
    <w:rsid w:val="0044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mailto:laurence.faigenbaume@bpifranc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6F37-0C2F-49E0-BAC6-6792F9D5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5025B9D6</Template>
  <TotalTime>6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Bpifrance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Clemence LE CORFF</dc:creator>
  <cp:lastModifiedBy>Anaelle ROLLIN</cp:lastModifiedBy>
  <cp:revision>8</cp:revision>
  <dcterms:created xsi:type="dcterms:W3CDTF">2016-01-19T16:25:00Z</dcterms:created>
  <dcterms:modified xsi:type="dcterms:W3CDTF">2017-06-21T10:21:00Z</dcterms:modified>
</cp:coreProperties>
</file>