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52D" w:rsidRPr="00BE405D" w:rsidRDefault="0044152D" w:rsidP="00BE405D">
      <w:pPr>
        <w:spacing w:line="276" w:lineRule="auto"/>
      </w:pPr>
      <w:r w:rsidRPr="00BE405D">
        <w:t>CYCLE 4</w:t>
      </w:r>
    </w:p>
    <w:p w:rsidR="0044152D" w:rsidRPr="00BE405D" w:rsidRDefault="0044152D" w:rsidP="00BE405D">
      <w:pPr>
        <w:spacing w:line="276" w:lineRule="auto"/>
      </w:pPr>
      <w:r w:rsidRPr="00BE405D">
        <w:t>Physique-chimie</w:t>
      </w:r>
    </w:p>
    <w:p w:rsidR="00212CB7" w:rsidRPr="00BE405D" w:rsidRDefault="0044152D" w:rsidP="00BE405D">
      <w:pPr>
        <w:spacing w:line="276" w:lineRule="auto"/>
      </w:pPr>
      <w:proofErr w:type="gramStart"/>
      <w:r w:rsidRPr="00BE405D">
        <w:t>catégorie</w:t>
      </w:r>
      <w:proofErr w:type="gramEnd"/>
      <w:r w:rsidRPr="00BE405D">
        <w:t xml:space="preserve"> : </w:t>
      </w:r>
      <w:r w:rsidR="00A63A3C" w:rsidRPr="00BE405D">
        <w:t>M</w:t>
      </w:r>
      <w:r w:rsidR="00212CB7" w:rsidRPr="00BE405D">
        <w:t>ettre en œuvre s</w:t>
      </w:r>
      <w:r w:rsidR="00A63A3C" w:rsidRPr="00BE405D">
        <w:t xml:space="preserve">on enseignement </w:t>
      </w:r>
    </w:p>
    <w:p w:rsidR="0044152D" w:rsidRPr="00BE405D" w:rsidRDefault="0044152D" w:rsidP="00BE405D">
      <w:pPr>
        <w:spacing w:line="276" w:lineRule="auto"/>
      </w:pPr>
      <w:proofErr w:type="spellStart"/>
      <w:r w:rsidRPr="00BE405D">
        <w:t>Sous catégorie</w:t>
      </w:r>
      <w:proofErr w:type="spellEnd"/>
      <w:r w:rsidRPr="00BE405D">
        <w:t> : Mouvement et interactions</w:t>
      </w:r>
    </w:p>
    <w:p w:rsidR="002E085B" w:rsidRDefault="00C5086A" w:rsidP="00BE405D">
      <w:pPr>
        <w:pStyle w:val="Titre"/>
        <w:spacing w:line="276" w:lineRule="auto"/>
      </w:pPr>
      <w:r>
        <w:t>C</w:t>
      </w:r>
      <w:r w:rsidR="00CE03A4" w:rsidRPr="0044152D">
        <w:t>omment optimiser une performance en lancer de Vortex® ?</w:t>
      </w:r>
    </w:p>
    <w:p w:rsidR="00C5086A" w:rsidRDefault="00C5086A" w:rsidP="00BE405D">
      <w:pPr>
        <w:pStyle w:val="Sous-titre"/>
        <w:spacing w:line="276" w:lineRule="auto"/>
      </w:pPr>
      <w:r>
        <w:t>Une s</w:t>
      </w:r>
      <w:r w:rsidRPr="0044152D">
        <w:t xml:space="preserve">équence </w:t>
      </w:r>
      <w:proofErr w:type="spellStart"/>
      <w:r w:rsidRPr="0044152D">
        <w:t>bidisciplinaire</w:t>
      </w:r>
      <w:proofErr w:type="spellEnd"/>
    </w:p>
    <w:p w:rsidR="00BE405D" w:rsidRPr="00BE405D" w:rsidRDefault="00BE405D" w:rsidP="00BE405D">
      <w:pPr>
        <w:spacing w:line="276" w:lineRule="auto"/>
      </w:pPr>
    </w:p>
    <w:p w:rsidR="00981CAB" w:rsidRPr="00981CAB" w:rsidRDefault="00981CAB" w:rsidP="00BE405D">
      <w:pPr>
        <w:spacing w:line="276" w:lineRule="auto"/>
      </w:pPr>
      <w:r>
        <w:t>Télécharger le fichier source.</w:t>
      </w:r>
      <w:bookmarkStart w:id="0" w:name="_GoBack"/>
      <w:bookmarkEnd w:id="0"/>
    </w:p>
    <w:tbl>
      <w:tblPr>
        <w:tblStyle w:val="Tableauentte1L"/>
        <w:tblW w:w="0" w:type="auto"/>
        <w:tblLook w:val="0600" w:firstRow="0" w:lastRow="0" w:firstColumn="0" w:lastColumn="0" w:noHBand="1" w:noVBand="1"/>
      </w:tblPr>
      <w:tblGrid>
        <w:gridCol w:w="9288"/>
      </w:tblGrid>
      <w:tr w:rsidR="00663503" w:rsidRPr="002C30B5" w:rsidTr="001250D6">
        <w:tc>
          <w:tcPr>
            <w:tcW w:w="9288" w:type="dxa"/>
          </w:tcPr>
          <w:p w:rsidR="00663503" w:rsidRPr="0044152D" w:rsidRDefault="00663503" w:rsidP="00BE405D">
            <w:pPr>
              <w:spacing w:before="0" w:after="0" w:line="276" w:lineRule="auto"/>
              <w:rPr>
                <w:rFonts w:cs="Arial"/>
                <w:b/>
                <w:color w:val="1C748E"/>
              </w:rPr>
            </w:pPr>
            <w:r w:rsidRPr="0044152D">
              <w:rPr>
                <w:rFonts w:cs="Arial"/>
                <w:b/>
                <w:color w:val="1C748E"/>
              </w:rPr>
              <w:t>TH</w:t>
            </w:r>
            <w:r w:rsidR="00C5086A">
              <w:rPr>
                <w:rFonts w:cs="Arial"/>
                <w:b/>
                <w:color w:val="1C748E"/>
              </w:rPr>
              <w:t>È</w:t>
            </w:r>
            <w:r w:rsidRPr="0044152D">
              <w:rPr>
                <w:rFonts w:cs="Arial"/>
                <w:b/>
                <w:color w:val="1C748E"/>
              </w:rPr>
              <w:t xml:space="preserve">ME : </w:t>
            </w:r>
            <w:r w:rsidR="00CE03A4" w:rsidRPr="0044152D">
              <w:rPr>
                <w:rFonts w:cs="Arial"/>
                <w:b/>
                <w:color w:val="1C748E"/>
              </w:rPr>
              <w:t>Mouvement et interaction</w:t>
            </w:r>
            <w:r w:rsidR="005C30AD">
              <w:rPr>
                <w:rFonts w:cs="Arial"/>
                <w:b/>
                <w:color w:val="1C748E"/>
              </w:rPr>
              <w:t>s</w:t>
            </w:r>
          </w:p>
          <w:p w:rsidR="00663503" w:rsidRPr="002C30B5" w:rsidRDefault="005C30AD" w:rsidP="00BE405D">
            <w:pPr>
              <w:spacing w:before="0" w:after="0" w:line="276" w:lineRule="auto"/>
              <w:rPr>
                <w:rFonts w:cs="Arial"/>
              </w:rPr>
            </w:pPr>
            <w:r w:rsidRPr="00C5086A">
              <w:rPr>
                <w:rFonts w:cs="Arial"/>
                <w:b/>
              </w:rPr>
              <w:t>Attendu de fin de cycle</w:t>
            </w:r>
            <w:r w:rsidR="00663503" w:rsidRPr="00C5086A">
              <w:rPr>
                <w:rFonts w:cs="Arial"/>
                <w:b/>
              </w:rPr>
              <w:t> :</w:t>
            </w:r>
            <w:r w:rsidR="00CE03A4">
              <w:rPr>
                <w:rFonts w:cs="Arial"/>
              </w:rPr>
              <w:t xml:space="preserve"> Caractériser un mouvement</w:t>
            </w:r>
          </w:p>
        </w:tc>
      </w:tr>
      <w:tr w:rsidR="00663503" w:rsidRPr="002C30B5" w:rsidTr="007D1C74">
        <w:trPr>
          <w:trHeight w:val="191"/>
        </w:trPr>
        <w:tc>
          <w:tcPr>
            <w:tcW w:w="9288" w:type="dxa"/>
          </w:tcPr>
          <w:p w:rsidR="00663503" w:rsidRPr="002C30B5" w:rsidRDefault="00663503" w:rsidP="00BE405D">
            <w:pPr>
              <w:spacing w:before="0" w:after="0" w:line="276" w:lineRule="auto"/>
              <w:rPr>
                <w:rFonts w:cs="Arial"/>
              </w:rPr>
            </w:pPr>
            <w:r w:rsidRPr="002C30B5">
              <w:rPr>
                <w:rFonts w:cs="Arial"/>
                <w:b/>
              </w:rPr>
              <w:t>Registre d’enseignement</w:t>
            </w:r>
            <w:r w:rsidR="00CE03A4">
              <w:rPr>
                <w:rFonts w:cs="Arial"/>
              </w:rPr>
              <w:t> : enseignement commun</w:t>
            </w:r>
          </w:p>
        </w:tc>
      </w:tr>
      <w:tr w:rsidR="00663503" w:rsidRPr="002C30B5" w:rsidTr="001250D6">
        <w:tc>
          <w:tcPr>
            <w:tcW w:w="9288" w:type="dxa"/>
          </w:tcPr>
          <w:p w:rsidR="003A7297" w:rsidRPr="0044152D" w:rsidRDefault="00663503" w:rsidP="00BE405D">
            <w:pPr>
              <w:spacing w:before="0" w:after="0" w:line="276" w:lineRule="auto"/>
              <w:rPr>
                <w:rFonts w:cs="Arial"/>
                <w:szCs w:val="20"/>
              </w:rPr>
            </w:pPr>
            <w:r w:rsidRPr="0044152D">
              <w:rPr>
                <w:rFonts w:cs="Arial"/>
                <w:b/>
                <w:szCs w:val="20"/>
              </w:rPr>
              <w:t>Descriptif :</w:t>
            </w:r>
            <w:r w:rsidRPr="0044152D">
              <w:rPr>
                <w:rFonts w:cs="Arial"/>
                <w:szCs w:val="20"/>
              </w:rPr>
              <w:t xml:space="preserve"> </w:t>
            </w:r>
            <w:r w:rsidR="00CE03A4" w:rsidRPr="0044152D">
              <w:rPr>
                <w:rFonts w:cs="Arial"/>
                <w:szCs w:val="20"/>
              </w:rPr>
              <w:t xml:space="preserve">Exemple de « croisement disciplinaire » qui, sur un temps donné, peut donner </w:t>
            </w:r>
            <w:r w:rsidR="003A7297" w:rsidRPr="0044152D">
              <w:rPr>
                <w:rFonts w:cs="Arial"/>
                <w:szCs w:val="20"/>
              </w:rPr>
              <w:t>plus de sens aux apprentissages</w:t>
            </w:r>
            <w:r w:rsidR="0044152D">
              <w:rPr>
                <w:rFonts w:cs="Arial"/>
                <w:szCs w:val="20"/>
              </w:rPr>
              <w:t>.</w:t>
            </w:r>
            <w:r w:rsidR="003A7297" w:rsidRPr="0044152D">
              <w:rPr>
                <w:rFonts w:cs="Arial"/>
                <w:szCs w:val="20"/>
              </w:rPr>
              <w:t xml:space="preserve"> </w:t>
            </w:r>
          </w:p>
          <w:p w:rsidR="003A7297" w:rsidRPr="0044152D" w:rsidRDefault="003A7297" w:rsidP="00BE405D">
            <w:pPr>
              <w:spacing w:before="0" w:after="0" w:line="276" w:lineRule="auto"/>
              <w:rPr>
                <w:rFonts w:cs="Arial"/>
                <w:szCs w:val="20"/>
              </w:rPr>
            </w:pPr>
            <w:r w:rsidRPr="0044152D">
              <w:rPr>
                <w:rFonts w:cs="Arial"/>
                <w:szCs w:val="20"/>
              </w:rPr>
              <w:t>1. (PC) : Présentation de la séquence EPS-SPC - Protocole pour les vidéos.</w:t>
            </w:r>
          </w:p>
          <w:p w:rsidR="003A7297" w:rsidRPr="0044152D" w:rsidRDefault="003A7297" w:rsidP="00BE405D">
            <w:pPr>
              <w:tabs>
                <w:tab w:val="left" w:pos="4455"/>
              </w:tabs>
              <w:spacing w:before="0" w:after="0" w:line="276" w:lineRule="auto"/>
              <w:rPr>
                <w:rFonts w:cs="Arial"/>
                <w:szCs w:val="20"/>
              </w:rPr>
            </w:pPr>
            <w:r w:rsidRPr="0044152D">
              <w:rPr>
                <w:rFonts w:cs="Arial"/>
                <w:szCs w:val="20"/>
              </w:rPr>
              <w:t xml:space="preserve">2. (EPS) : Diagnostic - Vidéos de 1ers lancers sans consigne (avec et sans prise d’élan). Débat sur les paramètres impactant la portée du lancer. </w:t>
            </w:r>
          </w:p>
          <w:p w:rsidR="003A7297" w:rsidRPr="0044152D" w:rsidRDefault="003A7297" w:rsidP="00BE405D">
            <w:pPr>
              <w:spacing w:before="0" w:after="0" w:line="276" w:lineRule="auto"/>
              <w:rPr>
                <w:rFonts w:cs="Arial"/>
                <w:szCs w:val="20"/>
              </w:rPr>
            </w:pPr>
            <w:r w:rsidRPr="0044152D">
              <w:rPr>
                <w:rFonts w:cs="Arial"/>
                <w:szCs w:val="20"/>
              </w:rPr>
              <w:t>3. (SPC) : Analyse des vidéos, retour sur les paramètres qui peuvent varier. Utilisation d'un simulateur de lancer et recherche des paramètres optimaux. Introduction du vocabulaire.</w:t>
            </w:r>
          </w:p>
          <w:p w:rsidR="003A7297" w:rsidRPr="0044152D" w:rsidRDefault="003A7297" w:rsidP="00BE405D">
            <w:pPr>
              <w:spacing w:before="0" w:after="0" w:line="276" w:lineRule="auto"/>
              <w:rPr>
                <w:rFonts w:cs="Arial"/>
                <w:szCs w:val="20"/>
              </w:rPr>
            </w:pPr>
            <w:r w:rsidRPr="0044152D">
              <w:rPr>
                <w:rFonts w:cs="Arial"/>
                <w:szCs w:val="20"/>
              </w:rPr>
              <w:t>4. (EPS) : Mise en pratique des analyses. Nouvelles vidéos et constat de progrès (ou non).</w:t>
            </w:r>
          </w:p>
          <w:p w:rsidR="00A671E3" w:rsidRPr="002C30B5" w:rsidRDefault="003A7297" w:rsidP="00BE405D">
            <w:pPr>
              <w:spacing w:before="0" w:after="0" w:line="276" w:lineRule="auto"/>
              <w:rPr>
                <w:rFonts w:cs="Arial"/>
              </w:rPr>
            </w:pPr>
            <w:r w:rsidRPr="0044152D">
              <w:rPr>
                <w:rFonts w:cs="Arial"/>
                <w:szCs w:val="20"/>
              </w:rPr>
              <w:t>5. (SPC) : Synthèse.  Bilan des performances. Analyse d'une dernière vidéo. Conclusion : élaboration d’une fiche technique de méthodologie pour un lancer optimal. Evaluation possible de la production.</w:t>
            </w:r>
          </w:p>
        </w:tc>
      </w:tr>
      <w:tr w:rsidR="00663503" w:rsidRPr="002C30B5" w:rsidTr="001250D6">
        <w:trPr>
          <w:trHeight w:val="503"/>
        </w:trPr>
        <w:tc>
          <w:tcPr>
            <w:tcW w:w="9288" w:type="dxa"/>
          </w:tcPr>
          <w:p w:rsidR="00A671E3" w:rsidRPr="00CE03A4" w:rsidRDefault="00663503" w:rsidP="00BE405D">
            <w:pPr>
              <w:spacing w:before="0" w:after="0" w:line="276" w:lineRule="auto"/>
              <w:rPr>
                <w:rFonts w:cs="Arial"/>
                <w:i/>
              </w:rPr>
            </w:pPr>
            <w:r w:rsidRPr="002C30B5">
              <w:rPr>
                <w:rFonts w:cs="Arial"/>
                <w:b/>
              </w:rPr>
              <w:t xml:space="preserve">Repère de </w:t>
            </w:r>
            <w:r w:rsidRPr="0009588B">
              <w:rPr>
                <w:rFonts w:cs="Arial"/>
                <w:b/>
              </w:rPr>
              <w:t>pr</w:t>
            </w:r>
            <w:r>
              <w:rPr>
                <w:rFonts w:cs="Arial"/>
                <w:b/>
              </w:rPr>
              <w:t>ogressivité</w:t>
            </w:r>
            <w:r w:rsidRPr="002C30B5">
              <w:rPr>
                <w:rFonts w:cs="Arial"/>
              </w:rPr>
              <w:t> :</w:t>
            </w:r>
            <w:r>
              <w:rPr>
                <w:rFonts w:cs="Arial"/>
              </w:rPr>
              <w:t xml:space="preserve"> </w:t>
            </w:r>
            <w:r w:rsidR="00CE03A4">
              <w:rPr>
                <w:rFonts w:cs="Arial"/>
              </w:rPr>
              <w:t xml:space="preserve">Séquence clôturant l’étude de mouvements en début de cycle 4 : ont été étudiées au préalable les notions de </w:t>
            </w:r>
            <w:r w:rsidR="003A7297">
              <w:rPr>
                <w:rFonts w:cs="Arial"/>
              </w:rPr>
              <w:t>trajectoire, d</w:t>
            </w:r>
            <w:r w:rsidR="00CE03A4">
              <w:rPr>
                <w:rFonts w:cs="Arial"/>
              </w:rPr>
              <w:t>e caractérisation de la vitesse (direction, sens, calcul de la valeur).</w:t>
            </w:r>
          </w:p>
        </w:tc>
      </w:tr>
      <w:tr w:rsidR="00663503" w:rsidRPr="002C30B5" w:rsidTr="001250D6">
        <w:trPr>
          <w:trHeight w:val="503"/>
        </w:trPr>
        <w:tc>
          <w:tcPr>
            <w:tcW w:w="9288" w:type="dxa"/>
          </w:tcPr>
          <w:p w:rsidR="00663503" w:rsidRPr="0044152D" w:rsidRDefault="0044152D" w:rsidP="00BE405D">
            <w:pPr>
              <w:spacing w:before="0" w:after="0" w:line="276" w:lineRule="auto"/>
              <w:rPr>
                <w:rFonts w:cs="Arial"/>
                <w:b/>
                <w:szCs w:val="20"/>
              </w:rPr>
            </w:pPr>
            <w:r>
              <w:rPr>
                <w:rFonts w:cs="Arial"/>
                <w:b/>
                <w:szCs w:val="20"/>
              </w:rPr>
              <w:t>Objectifs d’apprentissage</w:t>
            </w:r>
          </w:p>
          <w:p w:rsidR="003A7297" w:rsidRPr="0044152D" w:rsidRDefault="003A7297" w:rsidP="00934737">
            <w:pPr>
              <w:pStyle w:val="Paragraphedeliste"/>
              <w:numPr>
                <w:ilvl w:val="0"/>
                <w:numId w:val="9"/>
              </w:numPr>
              <w:spacing w:before="0" w:after="0" w:line="276" w:lineRule="auto"/>
              <w:rPr>
                <w:b/>
              </w:rPr>
            </w:pPr>
            <w:r w:rsidRPr="0044152D">
              <w:t xml:space="preserve">Caractériser le mouvement d’un projectile </w:t>
            </w:r>
          </w:p>
          <w:p w:rsidR="003A7297" w:rsidRPr="0044152D" w:rsidRDefault="003A7297" w:rsidP="00934737">
            <w:pPr>
              <w:pStyle w:val="Paragraphedeliste"/>
              <w:numPr>
                <w:ilvl w:val="0"/>
                <w:numId w:val="9"/>
              </w:numPr>
              <w:spacing w:before="0" w:after="0" w:line="276" w:lineRule="auto"/>
              <w:rPr>
                <w:b/>
              </w:rPr>
            </w:pPr>
            <w:r w:rsidRPr="0044152D">
              <w:t xml:space="preserve">Etude des paramètres sur lesquels </w:t>
            </w:r>
            <w:r w:rsidR="00FC1A87" w:rsidRPr="0044152D">
              <w:t>agir</w:t>
            </w:r>
            <w:r w:rsidRPr="0044152D">
              <w:t xml:space="preserve"> pour améliorer la performance d’un lancer</w:t>
            </w:r>
          </w:p>
          <w:p w:rsidR="00663503" w:rsidRPr="0044152D" w:rsidRDefault="003A7297" w:rsidP="00934737">
            <w:pPr>
              <w:pStyle w:val="Paragraphedeliste"/>
              <w:numPr>
                <w:ilvl w:val="0"/>
                <w:numId w:val="9"/>
              </w:numPr>
              <w:spacing w:before="0" w:after="0" w:line="276" w:lineRule="auto"/>
              <w:rPr>
                <w:b/>
              </w:rPr>
            </w:pPr>
            <w:r w:rsidRPr="0044152D">
              <w:t>Elaborer la fiche technique correspondante pour les cours d’EPS.</w:t>
            </w:r>
          </w:p>
        </w:tc>
      </w:tr>
      <w:tr w:rsidR="00663503" w:rsidRPr="002C30B5" w:rsidTr="001250D6">
        <w:trPr>
          <w:trHeight w:val="503"/>
        </w:trPr>
        <w:tc>
          <w:tcPr>
            <w:tcW w:w="9288" w:type="dxa"/>
          </w:tcPr>
          <w:p w:rsidR="005C30AD" w:rsidRPr="005C30AD" w:rsidRDefault="00663503" w:rsidP="00BE405D">
            <w:pPr>
              <w:spacing w:before="0" w:after="0" w:line="276" w:lineRule="auto"/>
              <w:rPr>
                <w:rFonts w:cs="Arial"/>
                <w:b/>
              </w:rPr>
            </w:pPr>
            <w:r w:rsidRPr="005C30AD">
              <w:rPr>
                <w:rFonts w:cs="Arial"/>
                <w:b/>
              </w:rPr>
              <w:t xml:space="preserve">Compétences </w:t>
            </w:r>
            <w:r w:rsidR="00981CAB">
              <w:rPr>
                <w:rFonts w:cs="Arial"/>
                <w:b/>
              </w:rPr>
              <w:t>travaillées</w:t>
            </w:r>
          </w:p>
          <w:p w:rsidR="00663503" w:rsidRPr="005C30AD" w:rsidRDefault="00663503" w:rsidP="00BE405D">
            <w:pPr>
              <w:spacing w:before="0" w:after="0" w:line="276" w:lineRule="auto"/>
              <w:rPr>
                <w:rFonts w:cs="Arial"/>
                <w:i/>
              </w:rPr>
            </w:pPr>
            <w:r w:rsidRPr="005C30AD">
              <w:rPr>
                <w:rFonts w:cs="Arial"/>
                <w:i/>
              </w:rPr>
              <w:t>Pratiquer des démarches scientifiques</w:t>
            </w:r>
          </w:p>
          <w:p w:rsidR="00CE03A4" w:rsidRDefault="00CE03A4" w:rsidP="00934737">
            <w:pPr>
              <w:pStyle w:val="Paragraphedeliste"/>
              <w:numPr>
                <w:ilvl w:val="0"/>
                <w:numId w:val="10"/>
              </w:numPr>
              <w:spacing w:before="0" w:after="0" w:line="276" w:lineRule="auto"/>
            </w:pPr>
            <w:r w:rsidRPr="00CE03A4">
              <w:t xml:space="preserve">Proposer une ou des hypothèses pour répondre à une question scientifique. </w:t>
            </w:r>
            <w:r w:rsidR="005C30AD" w:rsidRPr="00CE03A4">
              <w:t xml:space="preserve">Concevoir une expérience pour la ou les tester. </w:t>
            </w:r>
          </w:p>
          <w:p w:rsidR="00CE03A4" w:rsidRDefault="00CE03A4" w:rsidP="00934737">
            <w:pPr>
              <w:pStyle w:val="Paragraphedeliste"/>
              <w:numPr>
                <w:ilvl w:val="0"/>
                <w:numId w:val="10"/>
              </w:numPr>
              <w:spacing w:before="0" w:after="0" w:line="276" w:lineRule="auto"/>
            </w:pPr>
            <w:r w:rsidRPr="00CE03A4">
              <w:t xml:space="preserve">Mesurer des grandeurs physiques de manière directe ou indirecte </w:t>
            </w:r>
            <w:r>
              <w:t>(</w:t>
            </w:r>
            <w:r w:rsidRPr="00CE03A4">
              <w:t>Distances, temps, observer des mouvements</w:t>
            </w:r>
            <w:r>
              <w:t>)</w:t>
            </w:r>
            <w:r w:rsidRPr="00CE03A4">
              <w:t xml:space="preserve">. </w:t>
            </w:r>
          </w:p>
          <w:p w:rsidR="00663503" w:rsidRDefault="00CE03A4" w:rsidP="00934737">
            <w:pPr>
              <w:pStyle w:val="Paragraphedeliste"/>
              <w:numPr>
                <w:ilvl w:val="0"/>
                <w:numId w:val="10"/>
              </w:numPr>
              <w:spacing w:before="0" w:after="0" w:line="276" w:lineRule="auto"/>
            </w:pPr>
            <w:r w:rsidRPr="00CE03A4">
              <w:t>Interpréter des résultats expérimentaux, en tirer des conclusions et les communiquer en argumentant.</w:t>
            </w:r>
          </w:p>
          <w:p w:rsidR="00420467" w:rsidRDefault="00E62072" w:rsidP="00BE405D">
            <w:pPr>
              <w:spacing w:before="0" w:after="0" w:line="276" w:lineRule="auto"/>
              <w:rPr>
                <w:i/>
              </w:rPr>
            </w:pPr>
            <w:r w:rsidRPr="00981CAB">
              <w:rPr>
                <w:i/>
              </w:rPr>
              <w:t xml:space="preserve">Concevoir, créer, réaliser </w:t>
            </w:r>
          </w:p>
          <w:p w:rsidR="00E62072" w:rsidRDefault="00E62072" w:rsidP="00934737">
            <w:pPr>
              <w:pStyle w:val="Paragraphedeliste"/>
              <w:numPr>
                <w:ilvl w:val="0"/>
                <w:numId w:val="35"/>
              </w:numPr>
              <w:spacing w:before="0" w:after="0" w:line="276" w:lineRule="auto"/>
              <w:ind w:left="709"/>
            </w:pPr>
            <w:r w:rsidRPr="00E62072">
              <w:t xml:space="preserve">Concevoir un dispositif de mesure ou d’observation </w:t>
            </w:r>
            <w:r>
              <w:t>(</w:t>
            </w:r>
            <w:r w:rsidRPr="00E62072">
              <w:t>mise en place d’un protocole pour filmer, présence d’un étalon de longueur, position de la tablette ou de l’APN, …</w:t>
            </w:r>
            <w:r w:rsidR="00663503" w:rsidRPr="005A2F35">
              <w:t>.</w:t>
            </w:r>
            <w:r>
              <w:t>).</w:t>
            </w:r>
          </w:p>
          <w:p w:rsidR="00981CAB" w:rsidRDefault="00981CAB" w:rsidP="00BE405D">
            <w:pPr>
              <w:spacing w:before="0" w:after="0" w:line="276" w:lineRule="auto"/>
              <w:ind w:left="142"/>
            </w:pPr>
            <w:r>
              <w:rPr>
                <w:i/>
              </w:rPr>
              <w:t>Pratiquer des langages</w:t>
            </w:r>
          </w:p>
          <w:p w:rsidR="00E62072" w:rsidRPr="00E62072" w:rsidRDefault="00981CAB" w:rsidP="00934737">
            <w:pPr>
              <w:pStyle w:val="Paragraphedeliste"/>
              <w:numPr>
                <w:ilvl w:val="0"/>
                <w:numId w:val="11"/>
              </w:numPr>
              <w:spacing w:before="0" w:after="0" w:line="276" w:lineRule="auto"/>
            </w:pPr>
            <w:r w:rsidRPr="00981CAB">
              <w:t xml:space="preserve">Utiliser la langue française en cultivant précision, richesse de vocabulaire et syntaxe pour rendre compte des observations, expériences, hypothèses et conclusions. </w:t>
            </w:r>
            <w:r w:rsidR="00E62072">
              <w:t>(</w:t>
            </w:r>
            <w:r w:rsidR="00E62072" w:rsidRPr="00E62072">
              <w:t>Elaboration d’un protocole, réponses argumentées aux questions posées et création d’une fiche technique finale</w:t>
            </w:r>
            <w:r w:rsidR="00E62072">
              <w:t>)</w:t>
            </w:r>
            <w:r w:rsidR="00E62072" w:rsidRPr="00E62072">
              <w:t>.</w:t>
            </w:r>
          </w:p>
          <w:p w:rsidR="00981CAB" w:rsidRPr="00981CAB" w:rsidRDefault="00CE03A4" w:rsidP="00BE405D">
            <w:pPr>
              <w:spacing w:before="0" w:after="0" w:line="276" w:lineRule="auto"/>
              <w:ind w:left="142"/>
            </w:pPr>
            <w:r w:rsidRPr="00981CAB">
              <w:rPr>
                <w:i/>
              </w:rPr>
              <w:t>Mobil</w:t>
            </w:r>
            <w:r w:rsidR="00E62072" w:rsidRPr="00981CAB">
              <w:rPr>
                <w:i/>
              </w:rPr>
              <w:t>iser des outils numériques</w:t>
            </w:r>
          </w:p>
          <w:p w:rsidR="00981CAB" w:rsidRDefault="00981CAB" w:rsidP="00934737">
            <w:pPr>
              <w:pStyle w:val="Paragraphedeliste"/>
              <w:numPr>
                <w:ilvl w:val="0"/>
                <w:numId w:val="11"/>
              </w:numPr>
              <w:spacing w:before="0" w:after="0" w:line="276" w:lineRule="auto"/>
            </w:pPr>
            <w:r w:rsidRPr="00981CAB">
              <w:t xml:space="preserve">Utiliser des outils d'acquisition et de traitement de données, de simulations et de modèles </w:t>
            </w:r>
            <w:r w:rsidRPr="00981CAB">
              <w:lastRenderedPageBreak/>
              <w:t>numériques.</w:t>
            </w:r>
            <w:r>
              <w:t xml:space="preserve"> </w:t>
            </w:r>
          </w:p>
          <w:p w:rsidR="00CE03A4" w:rsidRPr="00E62072" w:rsidRDefault="00981CAB" w:rsidP="00934737">
            <w:pPr>
              <w:pStyle w:val="Paragraphedeliste"/>
              <w:numPr>
                <w:ilvl w:val="0"/>
                <w:numId w:val="11"/>
              </w:numPr>
              <w:spacing w:before="0" w:after="0" w:line="276" w:lineRule="auto"/>
            </w:pPr>
            <w:r w:rsidRPr="00981CAB">
              <w:t xml:space="preserve">Produire des documents scientifiques grâce à des outils numériques, en utilisant l'argumentation et le vocabulaire spécifique à la physique et à la chimie. </w:t>
            </w:r>
            <w:r w:rsidR="00E62072">
              <w:t>(Logiciel de pointage</w:t>
            </w:r>
            <w:r w:rsidR="00CE03A4" w:rsidRPr="00E62072">
              <w:t xml:space="preserve"> de vidéo, simulation, tableur-grapheur</w:t>
            </w:r>
            <w:r w:rsidR="00E62072">
              <w:t>)</w:t>
            </w:r>
            <w:r w:rsidR="0044152D">
              <w:t>.</w:t>
            </w:r>
          </w:p>
        </w:tc>
      </w:tr>
      <w:tr w:rsidR="00663503" w:rsidRPr="002C30B5" w:rsidTr="00C5086A">
        <w:trPr>
          <w:trHeight w:val="552"/>
        </w:trPr>
        <w:tc>
          <w:tcPr>
            <w:tcW w:w="9288" w:type="dxa"/>
          </w:tcPr>
          <w:p w:rsidR="005C30AD" w:rsidRDefault="005C30AD" w:rsidP="00BE405D">
            <w:pPr>
              <w:spacing w:before="0" w:after="0" w:line="276" w:lineRule="auto"/>
              <w:rPr>
                <w:rFonts w:cs="Arial"/>
                <w:b/>
              </w:rPr>
            </w:pPr>
            <w:r>
              <w:rPr>
                <w:rFonts w:cs="Arial"/>
                <w:b/>
              </w:rPr>
              <w:lastRenderedPageBreak/>
              <w:t>Compétences et connaissances associées</w:t>
            </w:r>
          </w:p>
          <w:p w:rsidR="000A0DE0" w:rsidRPr="000A0DE0" w:rsidRDefault="000A0DE0" w:rsidP="00BE405D">
            <w:pPr>
              <w:spacing w:before="0" w:after="0" w:line="276" w:lineRule="auto"/>
              <w:rPr>
                <w:rFonts w:cs="Arial"/>
                <w:i/>
              </w:rPr>
            </w:pPr>
            <w:r w:rsidRPr="000A0DE0">
              <w:rPr>
                <w:rFonts w:cs="Arial"/>
                <w:i/>
              </w:rPr>
              <w:t>Caractériser un mouvement</w:t>
            </w:r>
          </w:p>
          <w:p w:rsidR="00E62072" w:rsidRPr="00CE03A4" w:rsidRDefault="00E62072" w:rsidP="00934737">
            <w:pPr>
              <w:pStyle w:val="Paragraphedeliste"/>
              <w:numPr>
                <w:ilvl w:val="0"/>
                <w:numId w:val="32"/>
              </w:numPr>
              <w:spacing w:before="0" w:after="0" w:line="276" w:lineRule="auto"/>
              <w:ind w:left="709"/>
            </w:pPr>
            <w:r w:rsidRPr="00CE03A4">
              <w:t xml:space="preserve">Utiliser la relation </w:t>
            </w:r>
            <w:r>
              <w:t>liant vitesse, distance et durée</w:t>
            </w:r>
            <w:r w:rsidRPr="00CE03A4">
              <w:t xml:space="preserve"> dans le cas d’un mouvement uniforme.</w:t>
            </w:r>
          </w:p>
          <w:p w:rsidR="00E62072" w:rsidRDefault="00E62072" w:rsidP="00934737">
            <w:pPr>
              <w:pStyle w:val="Paragraphedeliste"/>
              <w:numPr>
                <w:ilvl w:val="0"/>
                <w:numId w:val="12"/>
              </w:numPr>
              <w:spacing w:before="0" w:after="0" w:line="276" w:lineRule="auto"/>
              <w:ind w:left="709"/>
            </w:pPr>
            <w:r w:rsidRPr="00CE03A4">
              <w:t>Vitesse : direction, sens et valeur.</w:t>
            </w:r>
          </w:p>
          <w:p w:rsidR="00663503" w:rsidRPr="00E62072" w:rsidRDefault="00E62072" w:rsidP="00934737">
            <w:pPr>
              <w:pStyle w:val="Paragraphedeliste"/>
              <w:numPr>
                <w:ilvl w:val="0"/>
                <w:numId w:val="12"/>
              </w:numPr>
              <w:spacing w:before="0" w:after="0" w:line="276" w:lineRule="auto"/>
              <w:ind w:left="709"/>
            </w:pPr>
            <w:r w:rsidRPr="00E62072">
              <w:t>Mouvements uniformes et mouvements dont la vitesse varie au cours du temps en direction ou en valeur.</w:t>
            </w:r>
          </w:p>
        </w:tc>
      </w:tr>
      <w:tr w:rsidR="00663503" w:rsidRPr="002C30B5" w:rsidTr="00C5086A">
        <w:trPr>
          <w:trHeight w:val="294"/>
        </w:trPr>
        <w:tc>
          <w:tcPr>
            <w:tcW w:w="9288" w:type="dxa"/>
          </w:tcPr>
          <w:p w:rsidR="00663503" w:rsidRPr="002C30B5" w:rsidRDefault="00663503" w:rsidP="00BE405D">
            <w:pPr>
              <w:spacing w:before="0" w:after="0" w:line="276" w:lineRule="auto"/>
              <w:rPr>
                <w:rFonts w:cs="Arial"/>
              </w:rPr>
            </w:pPr>
            <w:r w:rsidRPr="002C30B5">
              <w:rPr>
                <w:rFonts w:cs="Arial"/>
                <w:b/>
              </w:rPr>
              <w:t>Prérequis</w:t>
            </w:r>
            <w:r w:rsidRPr="002C30B5">
              <w:rPr>
                <w:rFonts w:cs="Arial"/>
              </w:rPr>
              <w:t> :</w:t>
            </w:r>
            <w:r>
              <w:rPr>
                <w:rFonts w:cs="Arial"/>
              </w:rPr>
              <w:t xml:space="preserve"> </w:t>
            </w:r>
            <w:r w:rsidR="003A7297">
              <w:rPr>
                <w:rFonts w:cs="Arial"/>
              </w:rPr>
              <w:t>trajectoire, caractérisation de la vitesse (direction, sens, calcul de la valeur).</w:t>
            </w:r>
          </w:p>
        </w:tc>
      </w:tr>
      <w:tr w:rsidR="00663503" w:rsidRPr="002C30B5" w:rsidTr="001250D6">
        <w:tc>
          <w:tcPr>
            <w:tcW w:w="9288" w:type="dxa"/>
          </w:tcPr>
          <w:p w:rsidR="00663503" w:rsidRPr="002C30B5" w:rsidRDefault="00663503" w:rsidP="00BE405D">
            <w:pPr>
              <w:spacing w:before="0" w:after="0" w:line="276" w:lineRule="auto"/>
              <w:rPr>
                <w:rFonts w:cs="Arial"/>
              </w:rPr>
            </w:pPr>
            <w:r w:rsidRPr="00BD2258">
              <w:rPr>
                <w:rFonts w:cs="Arial"/>
                <w:b/>
              </w:rPr>
              <w:t>Nature de la ressource</w:t>
            </w:r>
            <w:r>
              <w:rPr>
                <w:rFonts w:cs="Arial"/>
              </w:rPr>
              <w:t xml:space="preserve"> : </w:t>
            </w:r>
            <w:r w:rsidR="003A7297">
              <w:rPr>
                <w:rFonts w:cs="Arial"/>
              </w:rPr>
              <w:t>Séquence bi-disciplinaire</w:t>
            </w:r>
          </w:p>
        </w:tc>
      </w:tr>
      <w:tr w:rsidR="00663503" w:rsidRPr="002C30B5" w:rsidTr="001250D6">
        <w:tc>
          <w:tcPr>
            <w:tcW w:w="9288" w:type="dxa"/>
          </w:tcPr>
          <w:p w:rsidR="00D61247" w:rsidRDefault="00663503" w:rsidP="00D61247">
            <w:pPr>
              <w:spacing w:before="0" w:after="0" w:line="276" w:lineRule="auto"/>
              <w:rPr>
                <w:rFonts w:cs="Arial"/>
              </w:rPr>
            </w:pPr>
            <w:r w:rsidRPr="002C30B5">
              <w:rPr>
                <w:rFonts w:cs="Arial"/>
                <w:b/>
              </w:rPr>
              <w:t>Mots clefs</w:t>
            </w:r>
            <w:r w:rsidRPr="002C30B5">
              <w:rPr>
                <w:rFonts w:cs="Arial"/>
              </w:rPr>
              <w:t> :</w:t>
            </w:r>
            <w:r>
              <w:rPr>
                <w:rFonts w:cs="Arial"/>
              </w:rPr>
              <w:t xml:space="preserve"> </w:t>
            </w:r>
            <w:r w:rsidR="003A7297">
              <w:rPr>
                <w:rFonts w:cs="Arial"/>
              </w:rPr>
              <w:t xml:space="preserve">Lancer – trajectoire </w:t>
            </w:r>
            <w:r w:rsidR="00D61247">
              <w:rPr>
                <w:rFonts w:cs="Arial"/>
              </w:rPr>
              <w:t>–</w:t>
            </w:r>
            <w:r w:rsidR="003A7297">
              <w:rPr>
                <w:rFonts w:cs="Arial"/>
              </w:rPr>
              <w:t xml:space="preserve"> pointage</w:t>
            </w:r>
          </w:p>
          <w:p w:rsidR="00D61247" w:rsidRPr="002C30B5" w:rsidRDefault="00D61247" w:rsidP="00BE405D">
            <w:pPr>
              <w:spacing w:before="0" w:after="0" w:line="276" w:lineRule="auto"/>
              <w:rPr>
                <w:rFonts w:cs="Arial"/>
              </w:rPr>
            </w:pPr>
          </w:p>
        </w:tc>
      </w:tr>
    </w:tbl>
    <w:sdt>
      <w:sdtPr>
        <w:rPr>
          <w:rFonts w:eastAsiaTheme="minorHAnsi" w:cstheme="minorBidi"/>
          <w:b w:val="0"/>
          <w:bCs w:val="0"/>
          <w:caps w:val="0"/>
          <w:color w:val="auto"/>
          <w:sz w:val="20"/>
          <w:szCs w:val="22"/>
          <w:lang w:eastAsia="en-US"/>
        </w:rPr>
        <w:id w:val="910121879"/>
        <w:docPartObj>
          <w:docPartGallery w:val="Table of Contents"/>
          <w:docPartUnique/>
        </w:docPartObj>
      </w:sdtPr>
      <w:sdtContent>
        <w:p w:rsidR="001250D6" w:rsidRDefault="00D61247" w:rsidP="00BE405D">
          <w:pPr>
            <w:pStyle w:val="En-ttedetabledesmatires"/>
          </w:pPr>
          <w:r>
            <w:t>Sommaire</w:t>
          </w:r>
        </w:p>
        <w:p w:rsidR="00CB0C45" w:rsidRDefault="001250D6" w:rsidP="00BE405D">
          <w:pPr>
            <w:pStyle w:val="TM1"/>
            <w:spacing w:line="276" w:lineRule="auto"/>
            <w:rPr>
              <w:rFonts w:asciiTheme="minorHAnsi" w:eastAsiaTheme="minorEastAsia" w:hAnsiTheme="minorHAnsi" w:cstheme="minorBidi"/>
              <w:color w:val="auto"/>
              <w:sz w:val="22"/>
              <w:szCs w:val="22"/>
              <w:lang w:eastAsia="fr-FR"/>
            </w:rPr>
          </w:pPr>
          <w:r>
            <w:fldChar w:fldCharType="begin"/>
          </w:r>
          <w:r>
            <w:instrText xml:space="preserve"> TOC \o "1-1" \h \z \u </w:instrText>
          </w:r>
          <w:r>
            <w:fldChar w:fldCharType="separate"/>
          </w:r>
          <w:hyperlink w:anchor="_Toc452369510" w:history="1">
            <w:r w:rsidR="00CB0C45" w:rsidRPr="00B9160B">
              <w:rPr>
                <w:rStyle w:val="Lienhypertexte"/>
              </w:rPr>
              <w:t>Introduction</w:t>
            </w:r>
            <w:r w:rsidR="00CB0C45">
              <w:rPr>
                <w:webHidden/>
              </w:rPr>
              <w:tab/>
            </w:r>
            <w:r w:rsidR="00CB0C45">
              <w:rPr>
                <w:webHidden/>
              </w:rPr>
              <w:fldChar w:fldCharType="begin"/>
            </w:r>
            <w:r w:rsidR="00CB0C45">
              <w:rPr>
                <w:webHidden/>
              </w:rPr>
              <w:instrText xml:space="preserve"> PAGEREF _Toc452369510 \h </w:instrText>
            </w:r>
            <w:r w:rsidR="00CB0C45">
              <w:rPr>
                <w:webHidden/>
              </w:rPr>
            </w:r>
            <w:r w:rsidR="00CB0C45">
              <w:rPr>
                <w:webHidden/>
              </w:rPr>
              <w:fldChar w:fldCharType="separate"/>
            </w:r>
            <w:r w:rsidR="00F26E59">
              <w:rPr>
                <w:webHidden/>
              </w:rPr>
              <w:t>3</w:t>
            </w:r>
            <w:r w:rsidR="00CB0C45">
              <w:rPr>
                <w:webHidden/>
              </w:rPr>
              <w:fldChar w:fldCharType="end"/>
            </w:r>
          </w:hyperlink>
        </w:p>
        <w:p w:rsidR="00CB0C45" w:rsidRDefault="00A06D3C" w:rsidP="00BE405D">
          <w:pPr>
            <w:pStyle w:val="TM1"/>
            <w:spacing w:line="276" w:lineRule="auto"/>
            <w:rPr>
              <w:rFonts w:asciiTheme="minorHAnsi" w:eastAsiaTheme="minorEastAsia" w:hAnsiTheme="minorHAnsi" w:cstheme="minorBidi"/>
              <w:color w:val="auto"/>
              <w:sz w:val="22"/>
              <w:szCs w:val="22"/>
              <w:lang w:eastAsia="fr-FR"/>
            </w:rPr>
          </w:pPr>
          <w:hyperlink w:anchor="_Toc452369511" w:history="1">
            <w:r w:rsidR="00CB0C45" w:rsidRPr="00B9160B">
              <w:rPr>
                <w:rStyle w:val="Lienhypertexte"/>
              </w:rPr>
              <w:t>Étape 1 : Introduction</w:t>
            </w:r>
            <w:r w:rsidR="00CB0C45">
              <w:rPr>
                <w:webHidden/>
              </w:rPr>
              <w:tab/>
            </w:r>
            <w:r w:rsidR="00CB0C45">
              <w:rPr>
                <w:webHidden/>
              </w:rPr>
              <w:fldChar w:fldCharType="begin"/>
            </w:r>
            <w:r w:rsidR="00CB0C45">
              <w:rPr>
                <w:webHidden/>
              </w:rPr>
              <w:instrText xml:space="preserve"> PAGEREF _Toc452369511 \h </w:instrText>
            </w:r>
            <w:r w:rsidR="00CB0C45">
              <w:rPr>
                <w:webHidden/>
              </w:rPr>
            </w:r>
            <w:r w:rsidR="00CB0C45">
              <w:rPr>
                <w:webHidden/>
              </w:rPr>
              <w:fldChar w:fldCharType="separate"/>
            </w:r>
            <w:r w:rsidR="00F26E59">
              <w:rPr>
                <w:webHidden/>
              </w:rPr>
              <w:t>6</w:t>
            </w:r>
            <w:r w:rsidR="00CB0C45">
              <w:rPr>
                <w:webHidden/>
              </w:rPr>
              <w:fldChar w:fldCharType="end"/>
            </w:r>
          </w:hyperlink>
        </w:p>
        <w:p w:rsidR="00CB0C45" w:rsidRDefault="00A06D3C" w:rsidP="00BE405D">
          <w:pPr>
            <w:pStyle w:val="TM1"/>
            <w:spacing w:line="276" w:lineRule="auto"/>
            <w:rPr>
              <w:rFonts w:asciiTheme="minorHAnsi" w:eastAsiaTheme="minorEastAsia" w:hAnsiTheme="minorHAnsi" w:cstheme="minorBidi"/>
              <w:b w:val="0"/>
              <w:bCs w:val="0"/>
              <w:color w:val="auto"/>
              <w:sz w:val="22"/>
              <w:szCs w:val="22"/>
              <w:lang w:eastAsia="fr-FR"/>
            </w:rPr>
          </w:pPr>
          <w:hyperlink w:anchor="_Toc452369512" w:history="1">
            <w:r w:rsidR="00CB0C45" w:rsidRPr="00B9160B">
              <w:rPr>
                <w:rStyle w:val="Lienhypertexte"/>
              </w:rPr>
              <w:t>Étape 2 : Diagnostic en EPS</w:t>
            </w:r>
            <w:r w:rsidR="00CB0C45">
              <w:rPr>
                <w:webHidden/>
              </w:rPr>
              <w:tab/>
            </w:r>
            <w:r w:rsidR="00CB0C45">
              <w:rPr>
                <w:webHidden/>
              </w:rPr>
              <w:fldChar w:fldCharType="begin"/>
            </w:r>
            <w:r w:rsidR="00CB0C45">
              <w:rPr>
                <w:webHidden/>
              </w:rPr>
              <w:instrText xml:space="preserve"> PAGEREF _Toc452369512 \h </w:instrText>
            </w:r>
            <w:r w:rsidR="00CB0C45">
              <w:rPr>
                <w:webHidden/>
              </w:rPr>
            </w:r>
            <w:r w:rsidR="00CB0C45">
              <w:rPr>
                <w:webHidden/>
              </w:rPr>
              <w:fldChar w:fldCharType="separate"/>
            </w:r>
            <w:r w:rsidR="00F26E59">
              <w:rPr>
                <w:webHidden/>
              </w:rPr>
              <w:t>8</w:t>
            </w:r>
            <w:r w:rsidR="00CB0C45">
              <w:rPr>
                <w:webHidden/>
              </w:rPr>
              <w:fldChar w:fldCharType="end"/>
            </w:r>
          </w:hyperlink>
        </w:p>
        <w:p w:rsidR="00CB0C45" w:rsidRDefault="00A06D3C" w:rsidP="00BE405D">
          <w:pPr>
            <w:pStyle w:val="TM1"/>
            <w:spacing w:line="276" w:lineRule="auto"/>
            <w:rPr>
              <w:rFonts w:asciiTheme="minorHAnsi" w:eastAsiaTheme="minorEastAsia" w:hAnsiTheme="minorHAnsi" w:cstheme="minorBidi"/>
              <w:b w:val="0"/>
              <w:bCs w:val="0"/>
              <w:color w:val="auto"/>
              <w:sz w:val="22"/>
              <w:szCs w:val="22"/>
              <w:lang w:eastAsia="fr-FR"/>
            </w:rPr>
          </w:pPr>
          <w:hyperlink w:anchor="_Toc452369513" w:history="1">
            <w:r w:rsidR="00CB0C45" w:rsidRPr="00B9160B">
              <w:rPr>
                <w:rStyle w:val="Lienhypertexte"/>
              </w:rPr>
              <w:t xml:space="preserve">Etape 3 : Analyse </w:t>
            </w:r>
            <w:r w:rsidR="00CB0C45" w:rsidRPr="00BE405D">
              <w:rPr>
                <w:rStyle w:val="Lienhypertexte"/>
                <w:color w:val="9E1F63"/>
                <w:u w:val="none"/>
              </w:rPr>
              <w:t>en</w:t>
            </w:r>
            <w:r w:rsidR="00CB0C45" w:rsidRPr="00B9160B">
              <w:rPr>
                <w:rStyle w:val="Lienhypertexte"/>
              </w:rPr>
              <w:t xml:space="preserve"> cours de physique-chimie</w:t>
            </w:r>
            <w:r w:rsidR="00CB0C45">
              <w:rPr>
                <w:webHidden/>
              </w:rPr>
              <w:tab/>
            </w:r>
            <w:r w:rsidR="00CB0C45">
              <w:rPr>
                <w:webHidden/>
              </w:rPr>
              <w:fldChar w:fldCharType="begin"/>
            </w:r>
            <w:r w:rsidR="00CB0C45">
              <w:rPr>
                <w:webHidden/>
              </w:rPr>
              <w:instrText xml:space="preserve"> PAGEREF _Toc452369513 \h </w:instrText>
            </w:r>
            <w:r w:rsidR="00CB0C45">
              <w:rPr>
                <w:webHidden/>
              </w:rPr>
            </w:r>
            <w:r w:rsidR="00CB0C45">
              <w:rPr>
                <w:webHidden/>
              </w:rPr>
              <w:fldChar w:fldCharType="separate"/>
            </w:r>
            <w:r w:rsidR="00F26E59">
              <w:rPr>
                <w:webHidden/>
              </w:rPr>
              <w:t>10</w:t>
            </w:r>
            <w:r w:rsidR="00CB0C45">
              <w:rPr>
                <w:webHidden/>
              </w:rPr>
              <w:fldChar w:fldCharType="end"/>
            </w:r>
          </w:hyperlink>
        </w:p>
        <w:p w:rsidR="00CB0C45" w:rsidRDefault="00A06D3C" w:rsidP="00BE405D">
          <w:pPr>
            <w:pStyle w:val="TM1"/>
            <w:spacing w:line="276" w:lineRule="auto"/>
            <w:rPr>
              <w:rFonts w:asciiTheme="minorHAnsi" w:eastAsiaTheme="minorEastAsia" w:hAnsiTheme="minorHAnsi" w:cstheme="minorBidi"/>
              <w:b w:val="0"/>
              <w:bCs w:val="0"/>
              <w:color w:val="auto"/>
              <w:sz w:val="22"/>
              <w:szCs w:val="22"/>
              <w:lang w:eastAsia="fr-FR"/>
            </w:rPr>
          </w:pPr>
          <w:hyperlink w:anchor="_Toc452369514" w:history="1">
            <w:r w:rsidR="00CB0C45" w:rsidRPr="00B9160B">
              <w:rPr>
                <w:rStyle w:val="Lienhypertexte"/>
              </w:rPr>
              <w:t>Étape 4 : Expérimentation en EPS</w:t>
            </w:r>
            <w:r w:rsidR="00CB0C45">
              <w:rPr>
                <w:webHidden/>
              </w:rPr>
              <w:tab/>
            </w:r>
            <w:r w:rsidR="00CB0C45">
              <w:rPr>
                <w:webHidden/>
              </w:rPr>
              <w:fldChar w:fldCharType="begin"/>
            </w:r>
            <w:r w:rsidR="00CB0C45">
              <w:rPr>
                <w:webHidden/>
              </w:rPr>
              <w:instrText xml:space="preserve"> PAGEREF _Toc452369514 \h </w:instrText>
            </w:r>
            <w:r w:rsidR="00CB0C45">
              <w:rPr>
                <w:webHidden/>
              </w:rPr>
            </w:r>
            <w:r w:rsidR="00CB0C45">
              <w:rPr>
                <w:webHidden/>
              </w:rPr>
              <w:fldChar w:fldCharType="separate"/>
            </w:r>
            <w:r w:rsidR="00F26E59">
              <w:rPr>
                <w:webHidden/>
              </w:rPr>
              <w:t>15</w:t>
            </w:r>
            <w:r w:rsidR="00CB0C45">
              <w:rPr>
                <w:webHidden/>
              </w:rPr>
              <w:fldChar w:fldCharType="end"/>
            </w:r>
          </w:hyperlink>
        </w:p>
        <w:p w:rsidR="00CB0C45" w:rsidRDefault="00A06D3C" w:rsidP="00BE405D">
          <w:pPr>
            <w:pStyle w:val="TM1"/>
            <w:spacing w:line="276" w:lineRule="auto"/>
            <w:rPr>
              <w:rFonts w:asciiTheme="minorHAnsi" w:eastAsiaTheme="minorEastAsia" w:hAnsiTheme="minorHAnsi" w:cstheme="minorBidi"/>
              <w:b w:val="0"/>
              <w:bCs w:val="0"/>
              <w:color w:val="auto"/>
              <w:sz w:val="22"/>
              <w:szCs w:val="22"/>
              <w:lang w:eastAsia="fr-FR"/>
            </w:rPr>
          </w:pPr>
          <w:hyperlink w:anchor="_Toc452369515" w:history="1">
            <w:r w:rsidR="00CB0C45" w:rsidRPr="00B9160B">
              <w:rPr>
                <w:rStyle w:val="Lienhypertexte"/>
              </w:rPr>
              <w:t>Étape 5 : Conclusion en cours de physique-chimie</w:t>
            </w:r>
            <w:r w:rsidR="00CB0C45">
              <w:rPr>
                <w:webHidden/>
              </w:rPr>
              <w:tab/>
            </w:r>
            <w:r w:rsidR="00CB0C45">
              <w:rPr>
                <w:webHidden/>
              </w:rPr>
              <w:fldChar w:fldCharType="begin"/>
            </w:r>
            <w:r w:rsidR="00CB0C45">
              <w:rPr>
                <w:webHidden/>
              </w:rPr>
              <w:instrText xml:space="preserve"> PAGEREF _Toc452369515 \h </w:instrText>
            </w:r>
            <w:r w:rsidR="00CB0C45">
              <w:rPr>
                <w:webHidden/>
              </w:rPr>
            </w:r>
            <w:r w:rsidR="00CB0C45">
              <w:rPr>
                <w:webHidden/>
              </w:rPr>
              <w:fldChar w:fldCharType="separate"/>
            </w:r>
            <w:r w:rsidR="00F26E59">
              <w:rPr>
                <w:webHidden/>
              </w:rPr>
              <w:t>16</w:t>
            </w:r>
            <w:r w:rsidR="00CB0C45">
              <w:rPr>
                <w:webHidden/>
              </w:rPr>
              <w:fldChar w:fldCharType="end"/>
            </w:r>
          </w:hyperlink>
        </w:p>
        <w:p w:rsidR="00CB0C45" w:rsidRDefault="00A06D3C" w:rsidP="00BE405D">
          <w:pPr>
            <w:pStyle w:val="TM1"/>
            <w:spacing w:line="276" w:lineRule="auto"/>
            <w:rPr>
              <w:rFonts w:asciiTheme="minorHAnsi" w:eastAsiaTheme="minorEastAsia" w:hAnsiTheme="minorHAnsi" w:cstheme="minorBidi"/>
              <w:b w:val="0"/>
              <w:bCs w:val="0"/>
              <w:color w:val="auto"/>
              <w:sz w:val="22"/>
              <w:szCs w:val="22"/>
              <w:lang w:eastAsia="fr-FR"/>
            </w:rPr>
          </w:pPr>
          <w:hyperlink w:anchor="_Toc452369516" w:history="1">
            <w:r w:rsidR="00CB0C45" w:rsidRPr="00B9160B">
              <w:rPr>
                <w:rStyle w:val="Lienhypertexte"/>
              </w:rPr>
              <w:t>R</w:t>
            </w:r>
            <w:r w:rsidR="00BE405D" w:rsidRPr="00B9160B">
              <w:rPr>
                <w:rStyle w:val="Lienhypertexte"/>
              </w:rPr>
              <w:t xml:space="preserve">epères pour l’évaluation </w:t>
            </w:r>
            <w:r w:rsidR="00CB0C45" w:rsidRPr="00B9160B">
              <w:rPr>
                <w:rStyle w:val="Lienhypertexte"/>
              </w:rPr>
              <w:t>(correction possible)</w:t>
            </w:r>
            <w:r w:rsidR="00CB0C45">
              <w:rPr>
                <w:webHidden/>
              </w:rPr>
              <w:tab/>
            </w:r>
            <w:r w:rsidR="00CB0C45">
              <w:rPr>
                <w:webHidden/>
              </w:rPr>
              <w:fldChar w:fldCharType="begin"/>
            </w:r>
            <w:r w:rsidR="00CB0C45">
              <w:rPr>
                <w:webHidden/>
              </w:rPr>
              <w:instrText xml:space="preserve"> PAGEREF _Toc452369516 \h </w:instrText>
            </w:r>
            <w:r w:rsidR="00CB0C45">
              <w:rPr>
                <w:webHidden/>
              </w:rPr>
            </w:r>
            <w:r w:rsidR="00CB0C45">
              <w:rPr>
                <w:webHidden/>
              </w:rPr>
              <w:fldChar w:fldCharType="separate"/>
            </w:r>
            <w:r w:rsidR="00F26E59">
              <w:rPr>
                <w:webHidden/>
              </w:rPr>
              <w:t>19</w:t>
            </w:r>
            <w:r w:rsidR="00CB0C45">
              <w:rPr>
                <w:webHidden/>
              </w:rPr>
              <w:fldChar w:fldCharType="end"/>
            </w:r>
          </w:hyperlink>
        </w:p>
        <w:p w:rsidR="00CB0C45" w:rsidRDefault="00A06D3C" w:rsidP="00BE405D">
          <w:pPr>
            <w:pStyle w:val="TM1"/>
            <w:spacing w:line="276" w:lineRule="auto"/>
            <w:rPr>
              <w:rFonts w:asciiTheme="minorHAnsi" w:eastAsiaTheme="minorEastAsia" w:hAnsiTheme="minorHAnsi" w:cstheme="minorBidi"/>
              <w:b w:val="0"/>
              <w:bCs w:val="0"/>
              <w:color w:val="auto"/>
              <w:sz w:val="22"/>
              <w:szCs w:val="22"/>
              <w:lang w:eastAsia="fr-FR"/>
            </w:rPr>
          </w:pPr>
          <w:hyperlink w:anchor="_Toc452369517" w:history="1">
            <w:r w:rsidR="00CB0C45" w:rsidRPr="00B9160B">
              <w:rPr>
                <w:rStyle w:val="Lienhypertexte"/>
              </w:rPr>
              <w:t>Annexe</w:t>
            </w:r>
            <w:r w:rsidR="00CB0C45">
              <w:rPr>
                <w:webHidden/>
              </w:rPr>
              <w:tab/>
            </w:r>
            <w:r w:rsidR="00CB0C45">
              <w:rPr>
                <w:webHidden/>
              </w:rPr>
              <w:fldChar w:fldCharType="begin"/>
            </w:r>
            <w:r w:rsidR="00CB0C45">
              <w:rPr>
                <w:webHidden/>
              </w:rPr>
              <w:instrText xml:space="preserve"> PAGEREF _Toc452369517 \h </w:instrText>
            </w:r>
            <w:r w:rsidR="00CB0C45">
              <w:rPr>
                <w:webHidden/>
              </w:rPr>
            </w:r>
            <w:r w:rsidR="00CB0C45">
              <w:rPr>
                <w:webHidden/>
              </w:rPr>
              <w:fldChar w:fldCharType="separate"/>
            </w:r>
            <w:r w:rsidR="00F26E59">
              <w:rPr>
                <w:webHidden/>
              </w:rPr>
              <w:t>21</w:t>
            </w:r>
            <w:r w:rsidR="00CB0C45">
              <w:rPr>
                <w:webHidden/>
              </w:rPr>
              <w:fldChar w:fldCharType="end"/>
            </w:r>
          </w:hyperlink>
        </w:p>
        <w:p w:rsidR="00CB0C45" w:rsidRDefault="00A06D3C" w:rsidP="00BE405D">
          <w:pPr>
            <w:pStyle w:val="TM1"/>
            <w:spacing w:line="276" w:lineRule="auto"/>
            <w:rPr>
              <w:rFonts w:asciiTheme="minorHAnsi" w:eastAsiaTheme="minorEastAsia" w:hAnsiTheme="minorHAnsi" w:cstheme="minorBidi"/>
              <w:b w:val="0"/>
              <w:bCs w:val="0"/>
              <w:color w:val="auto"/>
              <w:sz w:val="22"/>
              <w:szCs w:val="22"/>
              <w:lang w:eastAsia="fr-FR"/>
            </w:rPr>
          </w:pPr>
          <w:hyperlink w:anchor="_Toc452369518" w:history="1">
            <w:r w:rsidR="00CB0C45" w:rsidRPr="00B9160B">
              <w:rPr>
                <w:rStyle w:val="Lienhypertexte"/>
              </w:rPr>
              <w:t>B</w:t>
            </w:r>
            <w:r w:rsidR="00BE405D" w:rsidRPr="00B9160B">
              <w:rPr>
                <w:rStyle w:val="Lienhypertexte"/>
              </w:rPr>
              <w:t>ibliographie / sitographie</w:t>
            </w:r>
            <w:r w:rsidR="00CB0C45">
              <w:rPr>
                <w:webHidden/>
              </w:rPr>
              <w:tab/>
            </w:r>
            <w:r w:rsidR="00CB0C45">
              <w:rPr>
                <w:webHidden/>
              </w:rPr>
              <w:fldChar w:fldCharType="begin"/>
            </w:r>
            <w:r w:rsidR="00CB0C45">
              <w:rPr>
                <w:webHidden/>
              </w:rPr>
              <w:instrText xml:space="preserve"> PAGEREF _Toc452369518 \h </w:instrText>
            </w:r>
            <w:r w:rsidR="00CB0C45">
              <w:rPr>
                <w:webHidden/>
              </w:rPr>
            </w:r>
            <w:r w:rsidR="00CB0C45">
              <w:rPr>
                <w:webHidden/>
              </w:rPr>
              <w:fldChar w:fldCharType="separate"/>
            </w:r>
            <w:r w:rsidR="00F26E59">
              <w:rPr>
                <w:webHidden/>
              </w:rPr>
              <w:t>21</w:t>
            </w:r>
            <w:r w:rsidR="00CB0C45">
              <w:rPr>
                <w:webHidden/>
              </w:rPr>
              <w:fldChar w:fldCharType="end"/>
            </w:r>
          </w:hyperlink>
        </w:p>
        <w:p w:rsidR="001A7696" w:rsidRDefault="001250D6" w:rsidP="00BE405D">
          <w:pPr>
            <w:spacing w:line="276" w:lineRule="auto"/>
          </w:pPr>
          <w:r>
            <w:rPr>
              <w:rFonts w:eastAsiaTheme="majorEastAsia" w:cstheme="majorBidi"/>
              <w:b/>
              <w:bCs/>
              <w:noProof/>
              <w:color w:val="9E1F63"/>
              <w:sz w:val="24"/>
              <w:szCs w:val="28"/>
            </w:rPr>
            <w:fldChar w:fldCharType="end"/>
          </w:r>
        </w:p>
      </w:sdtContent>
    </w:sdt>
    <w:p w:rsidR="00BE405D" w:rsidRDefault="00BE405D">
      <w:pPr>
        <w:spacing w:after="160" w:line="259" w:lineRule="auto"/>
        <w:rPr>
          <w:rFonts w:eastAsiaTheme="majorEastAsia" w:cstheme="majorBidi"/>
          <w:b/>
          <w:bCs/>
          <w:color w:val="9E1F63"/>
          <w:sz w:val="32"/>
          <w:szCs w:val="28"/>
        </w:rPr>
      </w:pPr>
      <w:bookmarkStart w:id="1" w:name="_Toc452369510"/>
      <w:r>
        <w:br w:type="page"/>
      </w:r>
    </w:p>
    <w:p w:rsidR="00583C9C" w:rsidRPr="00583C9C" w:rsidRDefault="00C5086A" w:rsidP="00BE405D">
      <w:pPr>
        <w:pStyle w:val="Titre1"/>
        <w:spacing w:line="276" w:lineRule="auto"/>
      </w:pPr>
      <w:r>
        <w:lastRenderedPageBreak/>
        <w:t>Introduction</w:t>
      </w:r>
      <w:bookmarkEnd w:id="1"/>
    </w:p>
    <w:p w:rsidR="00583C9C" w:rsidRPr="00583C9C" w:rsidRDefault="00B8780C" w:rsidP="00BE405D">
      <w:pPr>
        <w:pStyle w:val="Titre2"/>
        <w:spacing w:line="276" w:lineRule="auto"/>
      </w:pPr>
      <w:r>
        <w:t>Transversalité</w:t>
      </w:r>
    </w:p>
    <w:p w:rsidR="00583C9C" w:rsidRPr="00583C9C" w:rsidRDefault="00583C9C" w:rsidP="00BE405D">
      <w:pPr>
        <w:spacing w:line="276" w:lineRule="auto"/>
      </w:pPr>
      <w:r w:rsidRPr="00583C9C">
        <w:t>L’activité proposée s’intègre aussi bien dans les attendus de fin de cycle de la physique-chimie que de l’EPS.</w:t>
      </w:r>
    </w:p>
    <w:p w:rsidR="00583C9C" w:rsidRPr="00583C9C" w:rsidRDefault="00583C9C" w:rsidP="00BE405D">
      <w:pPr>
        <w:spacing w:line="276" w:lineRule="auto"/>
      </w:pPr>
      <w:r w:rsidRPr="00583C9C">
        <w:t>Pour l’EPS :</w:t>
      </w:r>
    </w:p>
    <w:p w:rsidR="00583C9C" w:rsidRPr="00583C9C" w:rsidRDefault="00583C9C" w:rsidP="00BE405D">
      <w:pPr>
        <w:spacing w:line="276" w:lineRule="auto"/>
        <w:rPr>
          <w:b/>
          <w:bCs/>
        </w:rPr>
      </w:pPr>
      <w:r w:rsidRPr="00583C9C">
        <w:rPr>
          <w:u w:val="single"/>
        </w:rPr>
        <w:t>Champ d'apprentissage ciblé</w:t>
      </w:r>
      <w:r w:rsidRPr="00583C9C">
        <w:t xml:space="preserve"> : </w:t>
      </w:r>
      <w:r w:rsidRPr="00583C9C">
        <w:rPr>
          <w:b/>
          <w:bCs/>
          <w:i/>
        </w:rPr>
        <w:t>Produire une performance optimale, mesurable à une échéance donnée</w:t>
      </w:r>
      <w:r w:rsidRPr="00583C9C">
        <w:rPr>
          <w:b/>
          <w:bCs/>
        </w:rPr>
        <w:t>.</w:t>
      </w:r>
    </w:p>
    <w:p w:rsidR="00583C9C" w:rsidRPr="00583C9C" w:rsidRDefault="00583C9C" w:rsidP="00BE405D">
      <w:pPr>
        <w:spacing w:line="276" w:lineRule="auto"/>
        <w:rPr>
          <w:b/>
          <w:bCs/>
          <w:i/>
        </w:rPr>
      </w:pPr>
      <w:r w:rsidRPr="00583C9C">
        <w:rPr>
          <w:u w:val="single"/>
        </w:rPr>
        <w:t>Compétence travaillée 1</w:t>
      </w:r>
      <w:r w:rsidRPr="00583C9C">
        <w:t xml:space="preserve"> : </w:t>
      </w:r>
      <w:r w:rsidRPr="00583C9C">
        <w:rPr>
          <w:b/>
          <w:bCs/>
          <w:i/>
        </w:rPr>
        <w:t>Développer sa motricité et construire un langage du corps</w:t>
      </w:r>
    </w:p>
    <w:p w:rsidR="00583C9C" w:rsidRPr="00BE405D" w:rsidRDefault="00583C9C" w:rsidP="00934737">
      <w:pPr>
        <w:pStyle w:val="Paragraphedeliste"/>
        <w:numPr>
          <w:ilvl w:val="0"/>
          <w:numId w:val="36"/>
        </w:numPr>
        <w:spacing w:line="276" w:lineRule="auto"/>
        <w:rPr>
          <w:b/>
          <w:bCs/>
        </w:rPr>
      </w:pPr>
      <w:r w:rsidRPr="00583C9C">
        <w:t>Acquérir des techniques spécifiques pour améliorer son efficience</w:t>
      </w:r>
    </w:p>
    <w:p w:rsidR="00583C9C" w:rsidRPr="00583C9C" w:rsidRDefault="00583C9C" w:rsidP="00BE405D">
      <w:pPr>
        <w:spacing w:line="276" w:lineRule="auto"/>
        <w:rPr>
          <w:b/>
          <w:bCs/>
        </w:rPr>
      </w:pPr>
      <w:r w:rsidRPr="00583C9C">
        <w:rPr>
          <w:u w:val="single"/>
        </w:rPr>
        <w:t>Compétence travaillée 2</w:t>
      </w:r>
      <w:r w:rsidRPr="00583C9C">
        <w:t xml:space="preserve"> : </w:t>
      </w:r>
      <w:r w:rsidRPr="00583C9C">
        <w:rPr>
          <w:b/>
          <w:bCs/>
          <w:i/>
        </w:rPr>
        <w:t xml:space="preserve">S’approprier seul ou à plusieurs par la pratique, les méthodes et outils pour apprendre </w:t>
      </w:r>
    </w:p>
    <w:p w:rsidR="00BE405D" w:rsidRDefault="00583C9C" w:rsidP="00934737">
      <w:pPr>
        <w:pStyle w:val="Paragraphedeliste"/>
        <w:numPr>
          <w:ilvl w:val="0"/>
          <w:numId w:val="37"/>
        </w:numPr>
        <w:spacing w:line="276" w:lineRule="auto"/>
      </w:pPr>
      <w:r w:rsidRPr="00583C9C">
        <w:t>Préparer-planifier-se représenter une action avant de la réaliser.</w:t>
      </w:r>
    </w:p>
    <w:p w:rsidR="00BE405D" w:rsidRDefault="00583C9C" w:rsidP="00934737">
      <w:pPr>
        <w:pStyle w:val="Paragraphedeliste"/>
        <w:numPr>
          <w:ilvl w:val="0"/>
          <w:numId w:val="37"/>
        </w:numPr>
        <w:spacing w:line="276" w:lineRule="auto"/>
      </w:pPr>
      <w:r w:rsidRPr="00583C9C">
        <w:t>Répéter un geste sportif ou artistique pour le stabiliser et le rendre plus efficace</w:t>
      </w:r>
      <w:r w:rsidR="00BE405D">
        <w:t xml:space="preserve">. </w:t>
      </w:r>
    </w:p>
    <w:p w:rsidR="00583C9C" w:rsidRPr="00583C9C" w:rsidRDefault="00583C9C" w:rsidP="00934737">
      <w:pPr>
        <w:pStyle w:val="Paragraphedeliste"/>
        <w:numPr>
          <w:ilvl w:val="0"/>
          <w:numId w:val="37"/>
        </w:numPr>
        <w:spacing w:line="276" w:lineRule="auto"/>
      </w:pPr>
      <w:r w:rsidRPr="00583C9C">
        <w:t>Utiliser des outils numériques pour analyser et évaluer ses actions et celles des autres</w:t>
      </w:r>
    </w:p>
    <w:p w:rsidR="00BE405D" w:rsidRDefault="00583C9C" w:rsidP="00BE405D">
      <w:pPr>
        <w:spacing w:line="276" w:lineRule="auto"/>
        <w:rPr>
          <w:b/>
          <w:bCs/>
          <w:i/>
        </w:rPr>
      </w:pPr>
      <w:r w:rsidRPr="00583C9C">
        <w:rPr>
          <w:u w:val="single"/>
        </w:rPr>
        <w:t>Compétence travaillée 3</w:t>
      </w:r>
      <w:r w:rsidRPr="00583C9C">
        <w:t xml:space="preserve"> : </w:t>
      </w:r>
      <w:r w:rsidRPr="00583C9C">
        <w:rPr>
          <w:b/>
          <w:bCs/>
          <w:i/>
        </w:rPr>
        <w:t>S’approprier une culture physique sportive et artistique pour construire progressivement un regard lucide sur le monde contemporain --&gt;</w:t>
      </w:r>
    </w:p>
    <w:p w:rsidR="00583C9C" w:rsidRPr="00583C9C" w:rsidRDefault="00583C9C" w:rsidP="00934737">
      <w:pPr>
        <w:pStyle w:val="Paragraphedeliste"/>
        <w:numPr>
          <w:ilvl w:val="0"/>
          <w:numId w:val="38"/>
        </w:numPr>
        <w:spacing w:line="276" w:lineRule="auto"/>
      </w:pPr>
      <w:r w:rsidRPr="00583C9C">
        <w:t>S’approprier, exploiter et savoir expliquer les principes d’efficacité d’un geste technique</w:t>
      </w:r>
    </w:p>
    <w:p w:rsidR="00583C9C" w:rsidRPr="00583C9C" w:rsidRDefault="00C5086A" w:rsidP="00BE405D">
      <w:pPr>
        <w:pStyle w:val="Titre2"/>
        <w:spacing w:line="276" w:lineRule="auto"/>
      </w:pPr>
      <w:r>
        <w:t>Progressivité des apprentissages</w:t>
      </w:r>
    </w:p>
    <w:p w:rsidR="00583C9C" w:rsidRPr="00583C9C" w:rsidRDefault="00583C9C" w:rsidP="00BE405D">
      <w:pPr>
        <w:spacing w:line="276" w:lineRule="auto"/>
      </w:pPr>
      <w:r w:rsidRPr="00583C9C">
        <w:t>Le lancer est une activité qui se réalise plutôt sur les niveaux 6</w:t>
      </w:r>
      <w:r w:rsidRPr="00583C9C">
        <w:rPr>
          <w:vertAlign w:val="superscript"/>
        </w:rPr>
        <w:t>e</w:t>
      </w:r>
      <w:r w:rsidRPr="00583C9C">
        <w:t xml:space="preserve"> et 5</w:t>
      </w:r>
      <w:r w:rsidRPr="00583C9C">
        <w:rPr>
          <w:vertAlign w:val="superscript"/>
        </w:rPr>
        <w:t>e</w:t>
      </w:r>
      <w:r w:rsidRPr="00583C9C">
        <w:t xml:space="preserve"> dans les cycles d’EPS.</w:t>
      </w:r>
      <w:r w:rsidR="00B8780C">
        <w:t xml:space="preserve"> </w:t>
      </w:r>
      <w:r w:rsidRPr="00583C9C">
        <w:t>De ce fait, le niveau préconisé pour mener cette activité est le niveau 5</w:t>
      </w:r>
      <w:r w:rsidRPr="00583C9C">
        <w:rPr>
          <w:vertAlign w:val="superscript"/>
        </w:rPr>
        <w:t>e</w:t>
      </w:r>
      <w:r w:rsidR="00B8780C">
        <w:t xml:space="preserve"> au cycle 4.</w:t>
      </w:r>
    </w:p>
    <w:p w:rsidR="00583C9C" w:rsidRPr="00583C9C" w:rsidRDefault="00B8780C" w:rsidP="00BE405D">
      <w:pPr>
        <w:spacing w:line="276" w:lineRule="auto"/>
      </w:pPr>
      <w:r>
        <w:t xml:space="preserve">D’après les </w:t>
      </w:r>
      <w:r w:rsidR="00583C9C" w:rsidRPr="00583C9C">
        <w:t>repères de progressivité du programme, l’étude d’un mouvement a commencé au cycle 3 et les élèves ont appris à caractériser la vitesse d’un objet par une valeur. Le concept de vitesse est réinvesti et approfondi dès le début du cycle 4 en introduisant les caractéristiques</w:t>
      </w:r>
      <w:r w:rsidR="00174A48">
        <w:t xml:space="preserve"> : </w:t>
      </w:r>
      <w:r w:rsidR="00583C9C" w:rsidRPr="00583C9C">
        <w:t>direction et sens.</w:t>
      </w:r>
    </w:p>
    <w:p w:rsidR="00583C9C" w:rsidRPr="00583C9C" w:rsidRDefault="00583C9C" w:rsidP="00BE405D">
      <w:pPr>
        <w:spacing w:line="276" w:lineRule="auto"/>
      </w:pPr>
      <w:r w:rsidRPr="00583C9C">
        <w:t>On se permet ici d’introduire l’utilisation de l</w:t>
      </w:r>
      <w:r w:rsidR="00174A48">
        <w:t>’expression</w:t>
      </w:r>
      <w:r w:rsidRPr="00583C9C">
        <w:t xml:space="preserve"> de la vitesse pour faire calculer la vitesse d’élan de l’élève (considérée à peu près constante), d’un logiciel de pointage pour exploiter une trajectoire et repérer les différents types de mouvements rencontrés lors du lancer, et d’un outil de simulation pour déterminer les paramètres pour un lancer optimal, tout cela adapté au niveau 5</w:t>
      </w:r>
      <w:r w:rsidRPr="00583C9C">
        <w:rPr>
          <w:vertAlign w:val="superscript"/>
        </w:rPr>
        <w:t>e</w:t>
      </w:r>
      <w:r w:rsidRPr="00583C9C">
        <w:t>.</w:t>
      </w:r>
    </w:p>
    <w:p w:rsidR="00583C9C" w:rsidRPr="00583C9C" w:rsidRDefault="00583C9C" w:rsidP="00BE405D">
      <w:pPr>
        <w:spacing w:line="276" w:lineRule="auto"/>
      </w:pPr>
      <w:r w:rsidRPr="00583C9C">
        <w:t>Toutefois, si un cycle lancer est organisé en 3</w:t>
      </w:r>
      <w:r w:rsidRPr="00583C9C">
        <w:rPr>
          <w:vertAlign w:val="superscript"/>
        </w:rPr>
        <w:t>e</w:t>
      </w:r>
      <w:r w:rsidRPr="00583C9C">
        <w:t xml:space="preserve"> en EPS, d’autres not</w:t>
      </w:r>
      <w:r w:rsidR="00174A48">
        <w:t xml:space="preserve">ions pourront être abordées ou </w:t>
      </w:r>
      <w:r w:rsidRPr="00583C9C">
        <w:t>ajoutées dans l’activité comme un travail sur l’énergie de position et l’énergie cinétique, pour comprendre le compromis entre lancer haut et lancer loin.</w:t>
      </w:r>
    </w:p>
    <w:p w:rsidR="00583C9C" w:rsidRPr="00583C9C" w:rsidRDefault="00583C9C" w:rsidP="00BE405D">
      <w:pPr>
        <w:spacing w:line="276" w:lineRule="auto"/>
      </w:pPr>
      <w:r w:rsidRPr="00583C9C">
        <w:t>De même, cette activité est adaptable à peu de frais, à l’étude d’un sprint (niveau 4</w:t>
      </w:r>
      <w:r w:rsidRPr="00583C9C">
        <w:rPr>
          <w:vertAlign w:val="superscript"/>
        </w:rPr>
        <w:t>e</w:t>
      </w:r>
      <w:r w:rsidRPr="00583C9C">
        <w:t xml:space="preserve"> ou 3</w:t>
      </w:r>
      <w:r w:rsidRPr="00583C9C">
        <w:rPr>
          <w:vertAlign w:val="superscript"/>
        </w:rPr>
        <w:t>e</w:t>
      </w:r>
      <w:r w:rsidRPr="00583C9C">
        <w:t>), à ceci près que la simulation de trajectoire n’est alors plus exploitable.</w:t>
      </w:r>
    </w:p>
    <w:p w:rsidR="00583C9C" w:rsidRPr="00583C9C" w:rsidRDefault="00583C9C" w:rsidP="00BE405D">
      <w:pPr>
        <w:spacing w:line="276" w:lineRule="auto"/>
      </w:pPr>
      <w:r w:rsidRPr="00583C9C">
        <w:t xml:space="preserve">Enfin, en incluant la discipline des mathématiques à l’étude, cette activité peut se prêter au développement d’un EPI mathématiques, sciences physiques, EPS, les mathématiques pouvant traiter l’abord des grandeurs composées comme la vitesse (THEME C : Grandeurs et mesures), les mesures d’angles (THEME D : Espace et géométrie), la proportionnalité pour les changements d’échelle (THEME B : Organisation et gestion de données). </w:t>
      </w:r>
    </w:p>
    <w:p w:rsidR="00583C9C" w:rsidRPr="00B8780C" w:rsidRDefault="00B8780C" w:rsidP="00BE405D">
      <w:pPr>
        <w:pStyle w:val="Titre2"/>
        <w:spacing w:line="276" w:lineRule="auto"/>
      </w:pPr>
      <w:r w:rsidRPr="00B8780C">
        <w:t>Modalités de mise en œuvre</w:t>
      </w:r>
    </w:p>
    <w:p w:rsidR="00EE5C21" w:rsidRDefault="00C5086A" w:rsidP="00BE405D">
      <w:pPr>
        <w:spacing w:line="276" w:lineRule="auto"/>
      </w:pPr>
      <w:r>
        <w:t>Une concertation entre les équipes d’EPS et de physique-chimie est</w:t>
      </w:r>
      <w:r w:rsidR="00583C9C" w:rsidRPr="00583C9C">
        <w:t xml:space="preserve"> nécessaire pour </w:t>
      </w:r>
      <w:r>
        <w:t>élaborer</w:t>
      </w:r>
      <w:r w:rsidR="00583C9C" w:rsidRPr="00583C9C">
        <w:t xml:space="preserve"> le calendrier des séances décrites ci-dessous, ainsi que pour </w:t>
      </w:r>
      <w:r>
        <w:t>l’harmonisation du</w:t>
      </w:r>
      <w:r w:rsidR="00583C9C" w:rsidRPr="00583C9C">
        <w:t xml:space="preserve"> vocabulaire employé par chaque discipline</w:t>
      </w:r>
      <w:r>
        <w:t xml:space="preserve"> et la transmission des résultats, conclusions, mesures issues des différentes séances.</w:t>
      </w:r>
    </w:p>
    <w:p w:rsidR="00EE5C21" w:rsidRPr="00583C9C" w:rsidRDefault="00EE5C21" w:rsidP="00BE405D">
      <w:pPr>
        <w:spacing w:line="276" w:lineRule="auto"/>
      </w:pPr>
      <w:r w:rsidRPr="00583C9C">
        <w:lastRenderedPageBreak/>
        <w:t xml:space="preserve">Cette </w:t>
      </w:r>
      <w:r>
        <w:t>séquence</w:t>
      </w:r>
      <w:r w:rsidRPr="00583C9C">
        <w:t xml:space="preserve"> est à conduire tel un fil rouge qui va s’égrener sur plusieurs séances, sans </w:t>
      </w:r>
      <w:r>
        <w:t xml:space="preserve">forcément </w:t>
      </w:r>
      <w:r w:rsidRPr="00583C9C">
        <w:t xml:space="preserve">occuper les élèves sur la totalité de </w:t>
      </w:r>
      <w:r>
        <w:t>ces</w:t>
      </w:r>
      <w:r w:rsidRPr="00583C9C">
        <w:t xml:space="preserve"> séance</w:t>
      </w:r>
      <w:r>
        <w:t>s</w:t>
      </w:r>
      <w:r w:rsidRPr="00583C9C">
        <w:t xml:space="preserve"> </w:t>
      </w:r>
      <w:r>
        <w:t xml:space="preserve"> Cela dépendra notamment de l’organisation horaire retenue dans l’établissement (1h30 chaque semaine ou alternance 1h/2h). </w:t>
      </w:r>
      <w:r w:rsidRPr="00583C9C">
        <w:t>Il faut donc prévoir des activités de temporisation : exercices, remédiations s</w:t>
      </w:r>
      <w:r>
        <w:t xml:space="preserve">ur des points méthodologiques, </w:t>
      </w:r>
      <w:r w:rsidRPr="00583C9C">
        <w:t>autre leçon ou notion en cours d’étude, …</w:t>
      </w:r>
      <w:r w:rsidR="001A7696">
        <w:t xml:space="preserve"> Cette remarque concerne notamment </w:t>
      </w:r>
      <w:r w:rsidRPr="00583C9C">
        <w:t>la séance d’EPS de l’étape 2.</w:t>
      </w:r>
      <w:r w:rsidR="001A7696" w:rsidRPr="00583C9C">
        <w:t xml:space="preserve"> </w:t>
      </w:r>
    </w:p>
    <w:p w:rsidR="007D1C74" w:rsidRDefault="007D1C74" w:rsidP="00BE405D">
      <w:pPr>
        <w:spacing w:line="276" w:lineRule="auto"/>
      </w:pPr>
      <w:r>
        <w:rPr>
          <w:b/>
          <w:caps/>
        </w:rPr>
        <w:br w:type="page"/>
      </w:r>
    </w:p>
    <w:tbl>
      <w:tblPr>
        <w:tblStyle w:val="Tableauentte1L1C"/>
        <w:tblW w:w="9180" w:type="dxa"/>
        <w:tblLayout w:type="fixed"/>
        <w:tblLook w:val="04A0" w:firstRow="1" w:lastRow="0" w:firstColumn="1" w:lastColumn="0" w:noHBand="0" w:noVBand="1"/>
      </w:tblPr>
      <w:tblGrid>
        <w:gridCol w:w="1242"/>
        <w:gridCol w:w="4678"/>
        <w:gridCol w:w="3260"/>
      </w:tblGrid>
      <w:tr w:rsidR="00583C9C" w:rsidRPr="00583C9C" w:rsidTr="00C508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583C9C" w:rsidRPr="00583C9C" w:rsidRDefault="00B000A2" w:rsidP="00BE405D">
            <w:pPr>
              <w:spacing w:line="276" w:lineRule="auto"/>
            </w:pPr>
            <w:r>
              <w:lastRenderedPageBreak/>
              <w:t>É</w:t>
            </w:r>
            <w:r w:rsidR="00583C9C" w:rsidRPr="00583C9C">
              <w:t>tape</w:t>
            </w:r>
          </w:p>
        </w:tc>
        <w:tc>
          <w:tcPr>
            <w:tcW w:w="4678" w:type="dxa"/>
          </w:tcPr>
          <w:p w:rsidR="00583C9C" w:rsidRPr="00583C9C" w:rsidRDefault="00583C9C" w:rsidP="00BE405D">
            <w:pPr>
              <w:spacing w:line="276" w:lineRule="auto"/>
              <w:cnfStyle w:val="100000000000" w:firstRow="1" w:lastRow="0" w:firstColumn="0" w:lastColumn="0" w:oddVBand="0" w:evenVBand="0" w:oddHBand="0" w:evenHBand="0" w:firstRowFirstColumn="0" w:firstRowLastColumn="0" w:lastRowFirstColumn="0" w:lastRowLastColumn="0"/>
            </w:pPr>
            <w:r w:rsidRPr="00583C9C">
              <w:t>Description</w:t>
            </w:r>
          </w:p>
        </w:tc>
        <w:tc>
          <w:tcPr>
            <w:tcW w:w="3260" w:type="dxa"/>
          </w:tcPr>
          <w:p w:rsidR="00583C9C" w:rsidRPr="00583C9C" w:rsidRDefault="00583C9C" w:rsidP="00BE405D">
            <w:pPr>
              <w:spacing w:line="276" w:lineRule="auto"/>
              <w:cnfStyle w:val="100000000000" w:firstRow="1" w:lastRow="0" w:firstColumn="0" w:lastColumn="0" w:oddVBand="0" w:evenVBand="0" w:oddHBand="0" w:evenHBand="0" w:firstRowFirstColumn="0" w:firstRowLastColumn="0" w:lastRowFirstColumn="0" w:lastRowLastColumn="0"/>
            </w:pPr>
            <w:r w:rsidRPr="00583C9C">
              <w:t>Supports utilis</w:t>
            </w:r>
            <w:r w:rsidR="00B000A2">
              <w:t>É</w:t>
            </w:r>
            <w:r w:rsidRPr="00583C9C">
              <w:t>s/Liens/Mat</w:t>
            </w:r>
            <w:r w:rsidR="00B000A2">
              <w:t>É</w:t>
            </w:r>
            <w:r w:rsidRPr="00583C9C">
              <w:t>riel</w:t>
            </w:r>
          </w:p>
        </w:tc>
      </w:tr>
      <w:tr w:rsidR="00583C9C" w:rsidRPr="00583C9C" w:rsidTr="00C508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583C9C" w:rsidRPr="00583C9C" w:rsidRDefault="00583C9C" w:rsidP="00BE405D">
            <w:pPr>
              <w:spacing w:line="276" w:lineRule="auto"/>
            </w:pPr>
            <w:r w:rsidRPr="00583C9C">
              <w:t>1</w:t>
            </w:r>
          </w:p>
        </w:tc>
        <w:tc>
          <w:tcPr>
            <w:tcW w:w="4678" w:type="dxa"/>
          </w:tcPr>
          <w:p w:rsidR="00C5086A" w:rsidRPr="00B000A2" w:rsidRDefault="00583C9C" w:rsidP="00BE405D">
            <w:pPr>
              <w:spacing w:line="276" w:lineRule="auto"/>
              <w:cnfStyle w:val="000000100000" w:firstRow="0" w:lastRow="0" w:firstColumn="0" w:lastColumn="0" w:oddVBand="0" w:evenVBand="0" w:oddHBand="1" w:evenHBand="0" w:firstRowFirstColumn="0" w:firstRowLastColumn="0" w:lastRowFirstColumn="0" w:lastRowLastColumn="0"/>
              <w:rPr>
                <w:b/>
                <w:bCs/>
                <w:color w:val="1C748E"/>
                <w:sz w:val="18"/>
                <w:szCs w:val="18"/>
              </w:rPr>
            </w:pPr>
            <w:r w:rsidRPr="00B000A2">
              <w:rPr>
                <w:b/>
                <w:bCs/>
                <w:color w:val="1C748E"/>
                <w:sz w:val="18"/>
                <w:szCs w:val="18"/>
              </w:rPr>
              <w:t xml:space="preserve">Introduction en salle de </w:t>
            </w:r>
            <w:r w:rsidR="00C5086A" w:rsidRPr="00B000A2">
              <w:rPr>
                <w:b/>
                <w:bCs/>
                <w:color w:val="1C748E"/>
                <w:sz w:val="18"/>
                <w:szCs w:val="18"/>
              </w:rPr>
              <w:t>physique chimie</w:t>
            </w:r>
          </w:p>
          <w:p w:rsidR="00583C9C" w:rsidRPr="00B000A2" w:rsidRDefault="00583C9C" w:rsidP="00BE405D">
            <w:pPr>
              <w:spacing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B000A2">
              <w:rPr>
                <w:sz w:val="18"/>
                <w:szCs w:val="18"/>
              </w:rPr>
              <w:t>Présentation de la séquence EPS-PC et réflexion collective pour mener à bien les prises de vidéos. Il y a nécessité d'un protocole reproductible pour bien comparer les films : présence d'un étalon de longueur, position (distance et stabilité) de l'</w:t>
            </w:r>
            <w:r w:rsidR="00B000A2" w:rsidRPr="00B000A2">
              <w:rPr>
                <w:sz w:val="18"/>
                <w:szCs w:val="18"/>
              </w:rPr>
              <w:t>appareil photo numérique (</w:t>
            </w:r>
            <w:r w:rsidRPr="00B000A2">
              <w:rPr>
                <w:sz w:val="18"/>
                <w:szCs w:val="18"/>
              </w:rPr>
              <w:t>APN</w:t>
            </w:r>
            <w:r w:rsidR="00B000A2" w:rsidRPr="00B000A2">
              <w:rPr>
                <w:sz w:val="18"/>
                <w:szCs w:val="18"/>
              </w:rPr>
              <w:t>)</w:t>
            </w:r>
            <w:r w:rsidRPr="00B000A2">
              <w:rPr>
                <w:sz w:val="18"/>
                <w:szCs w:val="18"/>
              </w:rPr>
              <w:t>, de la tablette ou de la webcam qui filme, cadrage, ...</w:t>
            </w:r>
          </w:p>
        </w:tc>
        <w:tc>
          <w:tcPr>
            <w:tcW w:w="3260" w:type="dxa"/>
          </w:tcPr>
          <w:p w:rsidR="00583C9C" w:rsidRPr="00B000A2" w:rsidRDefault="00583C9C" w:rsidP="00BE405D">
            <w:pPr>
              <w:spacing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B000A2">
              <w:rPr>
                <w:sz w:val="18"/>
                <w:szCs w:val="18"/>
              </w:rPr>
              <w:t>Logiciel pour carte mentale (</w:t>
            </w:r>
            <w:hyperlink r:id="rId9" w:history="1">
              <w:r w:rsidRPr="00B000A2">
                <w:rPr>
                  <w:rStyle w:val="Lienhypertexte"/>
                  <w:sz w:val="18"/>
                  <w:szCs w:val="18"/>
                </w:rPr>
                <w:t>Freeplane</w:t>
              </w:r>
            </w:hyperlink>
            <w:r w:rsidRPr="00B000A2">
              <w:rPr>
                <w:sz w:val="18"/>
                <w:szCs w:val="18"/>
              </w:rPr>
              <w:t xml:space="preserve"> ou </w:t>
            </w:r>
            <w:hyperlink r:id="rId10" w:history="1">
              <w:r w:rsidRPr="00B000A2">
                <w:rPr>
                  <w:rStyle w:val="Lienhypertexte"/>
                  <w:sz w:val="18"/>
                  <w:szCs w:val="18"/>
                </w:rPr>
                <w:t>Freeplane portable</w:t>
              </w:r>
            </w:hyperlink>
            <w:r w:rsidR="00FE1B13" w:rsidRPr="00B000A2">
              <w:rPr>
                <w:rStyle w:val="Lienhypertexte"/>
                <w:sz w:val="18"/>
                <w:szCs w:val="18"/>
              </w:rPr>
              <w:t xml:space="preserve"> </w:t>
            </w:r>
            <w:r w:rsidR="00FE1B13" w:rsidRPr="00B000A2">
              <w:rPr>
                <w:sz w:val="18"/>
                <w:szCs w:val="18"/>
              </w:rPr>
              <w:t>par exemple</w:t>
            </w:r>
            <w:r w:rsidRPr="00B000A2">
              <w:rPr>
                <w:sz w:val="18"/>
                <w:szCs w:val="18"/>
              </w:rPr>
              <w:t>).</w:t>
            </w:r>
          </w:p>
        </w:tc>
      </w:tr>
      <w:tr w:rsidR="00583C9C" w:rsidRPr="00583C9C" w:rsidTr="00C508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583C9C" w:rsidRPr="00583C9C" w:rsidRDefault="00583C9C" w:rsidP="00BE405D">
            <w:pPr>
              <w:spacing w:line="276" w:lineRule="auto"/>
            </w:pPr>
            <w:r w:rsidRPr="00583C9C">
              <w:t>2</w:t>
            </w:r>
          </w:p>
        </w:tc>
        <w:tc>
          <w:tcPr>
            <w:tcW w:w="4678" w:type="dxa"/>
          </w:tcPr>
          <w:p w:rsidR="00C5086A" w:rsidRPr="00B000A2" w:rsidRDefault="00EC079B" w:rsidP="00BE405D">
            <w:pPr>
              <w:spacing w:line="276" w:lineRule="auto"/>
              <w:cnfStyle w:val="000000010000" w:firstRow="0" w:lastRow="0" w:firstColumn="0" w:lastColumn="0" w:oddVBand="0" w:evenVBand="0" w:oddHBand="0" w:evenHBand="1" w:firstRowFirstColumn="0" w:firstRowLastColumn="0" w:lastRowFirstColumn="0" w:lastRowLastColumn="0"/>
              <w:rPr>
                <w:b/>
                <w:bCs/>
                <w:color w:val="1C748E"/>
                <w:sz w:val="18"/>
                <w:szCs w:val="18"/>
              </w:rPr>
            </w:pPr>
            <w:r>
              <w:rPr>
                <w:b/>
                <w:bCs/>
                <w:color w:val="1C748E"/>
                <w:sz w:val="18"/>
                <w:szCs w:val="18"/>
              </w:rPr>
              <w:t xml:space="preserve">Diagnostic </w:t>
            </w:r>
            <w:r w:rsidR="00B000A2" w:rsidRPr="00B000A2">
              <w:rPr>
                <w:b/>
                <w:bCs/>
                <w:color w:val="1C748E"/>
                <w:sz w:val="18"/>
                <w:szCs w:val="18"/>
              </w:rPr>
              <w:t xml:space="preserve">en </w:t>
            </w:r>
            <w:r w:rsidR="00583C9C" w:rsidRPr="00B000A2">
              <w:rPr>
                <w:b/>
                <w:bCs/>
                <w:color w:val="1C748E"/>
                <w:sz w:val="18"/>
                <w:szCs w:val="18"/>
              </w:rPr>
              <w:t>EPS</w:t>
            </w:r>
          </w:p>
          <w:p w:rsidR="00583C9C" w:rsidRPr="00B000A2" w:rsidRDefault="00583C9C" w:rsidP="00BE405D">
            <w:pPr>
              <w:spacing w:line="276" w:lineRule="auto"/>
              <w:cnfStyle w:val="000000010000" w:firstRow="0" w:lastRow="0" w:firstColumn="0" w:lastColumn="0" w:oddVBand="0" w:evenVBand="0" w:oddHBand="0" w:evenHBand="1" w:firstRowFirstColumn="0" w:firstRowLastColumn="0" w:lastRowFirstColumn="0" w:lastRowLastColumn="0"/>
              <w:rPr>
                <w:sz w:val="18"/>
                <w:szCs w:val="18"/>
              </w:rPr>
            </w:pPr>
            <w:r w:rsidRPr="00B000A2">
              <w:rPr>
                <w:sz w:val="18"/>
                <w:szCs w:val="18"/>
              </w:rPr>
              <w:t xml:space="preserve">Phase qui ne constitue qu’une partie d’une séance d’EPS qui est à compléter par une activité autre que le lancer. Les élèves </w:t>
            </w:r>
            <w:r w:rsidR="00B000A2" w:rsidRPr="00B000A2">
              <w:rPr>
                <w:sz w:val="18"/>
                <w:szCs w:val="18"/>
              </w:rPr>
              <w:t>réalise</w:t>
            </w:r>
            <w:r w:rsidR="00BE405D">
              <w:rPr>
                <w:sz w:val="18"/>
                <w:szCs w:val="18"/>
              </w:rPr>
              <w:t>nt</w:t>
            </w:r>
            <w:r w:rsidR="00B000A2" w:rsidRPr="00B000A2">
              <w:rPr>
                <w:sz w:val="18"/>
                <w:szCs w:val="18"/>
              </w:rPr>
              <w:t xml:space="preserve"> le lancer sans consigne </w:t>
            </w:r>
            <w:r w:rsidRPr="00B000A2">
              <w:rPr>
                <w:sz w:val="18"/>
                <w:szCs w:val="18"/>
              </w:rPr>
              <w:t>particulière.</w:t>
            </w:r>
          </w:p>
          <w:p w:rsidR="00583C9C" w:rsidRPr="00B000A2" w:rsidRDefault="00583C9C" w:rsidP="00BE405D">
            <w:pPr>
              <w:spacing w:line="276" w:lineRule="auto"/>
              <w:cnfStyle w:val="000000010000" w:firstRow="0" w:lastRow="0" w:firstColumn="0" w:lastColumn="0" w:oddVBand="0" w:evenVBand="0" w:oddHBand="0" w:evenHBand="1" w:firstRowFirstColumn="0" w:firstRowLastColumn="0" w:lastRowFirstColumn="0" w:lastRowLastColumn="0"/>
              <w:rPr>
                <w:sz w:val="18"/>
                <w:szCs w:val="18"/>
              </w:rPr>
            </w:pPr>
            <w:r w:rsidRPr="00B000A2">
              <w:rPr>
                <w:sz w:val="18"/>
                <w:szCs w:val="18"/>
              </w:rPr>
              <w:t>Il y a relevé des performances et réalisation de quelques vidéos (avec et sans course d'élan) montrant un lancer moyen puis bon.</w:t>
            </w:r>
          </w:p>
          <w:p w:rsidR="00583C9C" w:rsidRPr="00B000A2" w:rsidRDefault="00583C9C" w:rsidP="00BE405D">
            <w:pPr>
              <w:spacing w:line="276" w:lineRule="auto"/>
              <w:cnfStyle w:val="000000010000" w:firstRow="0" w:lastRow="0" w:firstColumn="0" w:lastColumn="0" w:oddVBand="0" w:evenVBand="0" w:oddHBand="0" w:evenHBand="1" w:firstRowFirstColumn="0" w:firstRowLastColumn="0" w:lastRowFirstColumn="0" w:lastRowLastColumn="0"/>
              <w:rPr>
                <w:sz w:val="18"/>
                <w:szCs w:val="18"/>
              </w:rPr>
            </w:pPr>
            <w:r w:rsidRPr="00B000A2">
              <w:rPr>
                <w:sz w:val="18"/>
                <w:szCs w:val="18"/>
              </w:rPr>
              <w:t>Phase de discussion sur les paramètres qui peuvent impacter la portée du lancer :</w:t>
            </w:r>
            <w:r w:rsidR="00B8780C" w:rsidRPr="00B000A2">
              <w:rPr>
                <w:sz w:val="18"/>
                <w:szCs w:val="18"/>
              </w:rPr>
              <w:t xml:space="preserve"> </w:t>
            </w:r>
            <w:r w:rsidRPr="00B000A2">
              <w:rPr>
                <w:sz w:val="18"/>
                <w:szCs w:val="18"/>
              </w:rPr>
              <w:t>élan, vitesse, amplitude, tenue du projectile, angle de lancement, vitesse de la courses d'élan, orientation et vitesse du vent, …</w:t>
            </w:r>
          </w:p>
        </w:tc>
        <w:tc>
          <w:tcPr>
            <w:tcW w:w="3260" w:type="dxa"/>
          </w:tcPr>
          <w:p w:rsidR="00583C9C" w:rsidRPr="00B000A2" w:rsidRDefault="00583C9C" w:rsidP="00BE405D">
            <w:pPr>
              <w:spacing w:line="276" w:lineRule="auto"/>
              <w:cnfStyle w:val="000000010000" w:firstRow="0" w:lastRow="0" w:firstColumn="0" w:lastColumn="0" w:oddVBand="0" w:evenVBand="0" w:oddHBand="0" w:evenHBand="1" w:firstRowFirstColumn="0" w:firstRowLastColumn="0" w:lastRowFirstColumn="0" w:lastRowLastColumn="0"/>
              <w:rPr>
                <w:sz w:val="18"/>
                <w:szCs w:val="18"/>
              </w:rPr>
            </w:pPr>
            <w:r w:rsidRPr="00B000A2">
              <w:rPr>
                <w:sz w:val="18"/>
                <w:szCs w:val="18"/>
              </w:rPr>
              <w:t>Relevé des performances sur le terrain pour confronter les mesures réelles à celles qui pourront se faire indirectement sur l’exploitation des vidéos.</w:t>
            </w:r>
          </w:p>
          <w:p w:rsidR="00583C9C" w:rsidRPr="00B000A2" w:rsidRDefault="00583C9C" w:rsidP="00BE405D">
            <w:pPr>
              <w:spacing w:line="276" w:lineRule="auto"/>
              <w:cnfStyle w:val="000000010000" w:firstRow="0" w:lastRow="0" w:firstColumn="0" w:lastColumn="0" w:oddVBand="0" w:evenVBand="0" w:oddHBand="0" w:evenHBand="1" w:firstRowFirstColumn="0" w:firstRowLastColumn="0" w:lastRowFirstColumn="0" w:lastRowLastColumn="0"/>
              <w:rPr>
                <w:sz w:val="18"/>
                <w:szCs w:val="18"/>
              </w:rPr>
            </w:pPr>
            <w:r w:rsidRPr="00B000A2">
              <w:rPr>
                <w:sz w:val="18"/>
                <w:szCs w:val="18"/>
              </w:rPr>
              <w:t>Décamètre, étalon de longueur (distance fixée entre 2 plots).</w:t>
            </w:r>
          </w:p>
          <w:p w:rsidR="00583C9C" w:rsidRPr="00B000A2" w:rsidRDefault="00583C9C" w:rsidP="00BE405D">
            <w:pPr>
              <w:spacing w:line="276" w:lineRule="auto"/>
              <w:cnfStyle w:val="000000010000" w:firstRow="0" w:lastRow="0" w:firstColumn="0" w:lastColumn="0" w:oddVBand="0" w:evenVBand="0" w:oddHBand="0" w:evenHBand="1" w:firstRowFirstColumn="0" w:firstRowLastColumn="0" w:lastRowFirstColumn="0" w:lastRowLastColumn="0"/>
              <w:rPr>
                <w:sz w:val="18"/>
                <w:szCs w:val="18"/>
              </w:rPr>
            </w:pPr>
            <w:r w:rsidRPr="00B000A2">
              <w:rPr>
                <w:sz w:val="18"/>
                <w:szCs w:val="18"/>
              </w:rPr>
              <w:t xml:space="preserve">Appareil photo numérique </w:t>
            </w:r>
            <w:r w:rsidR="00EA187F" w:rsidRPr="00B000A2">
              <w:rPr>
                <w:sz w:val="18"/>
                <w:szCs w:val="18"/>
              </w:rPr>
              <w:t xml:space="preserve">(APN) </w:t>
            </w:r>
            <w:r w:rsidRPr="00B000A2">
              <w:rPr>
                <w:sz w:val="18"/>
                <w:szCs w:val="18"/>
              </w:rPr>
              <w:t>ou tablette + trépied ou table avec cales.</w:t>
            </w:r>
          </w:p>
        </w:tc>
      </w:tr>
      <w:tr w:rsidR="00583C9C" w:rsidRPr="00583C9C" w:rsidTr="00C508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583C9C" w:rsidRPr="00583C9C" w:rsidRDefault="00583C9C" w:rsidP="00BE405D">
            <w:pPr>
              <w:spacing w:line="276" w:lineRule="auto"/>
            </w:pPr>
            <w:r w:rsidRPr="00583C9C">
              <w:t>3</w:t>
            </w:r>
          </w:p>
        </w:tc>
        <w:tc>
          <w:tcPr>
            <w:tcW w:w="4678" w:type="dxa"/>
          </w:tcPr>
          <w:p w:rsidR="00B000A2" w:rsidRPr="00B000A2" w:rsidRDefault="00583C9C" w:rsidP="00BE405D">
            <w:pPr>
              <w:spacing w:line="276" w:lineRule="auto"/>
              <w:cnfStyle w:val="000000100000" w:firstRow="0" w:lastRow="0" w:firstColumn="0" w:lastColumn="0" w:oddVBand="0" w:evenVBand="0" w:oddHBand="1" w:evenHBand="0" w:firstRowFirstColumn="0" w:firstRowLastColumn="0" w:lastRowFirstColumn="0" w:lastRowLastColumn="0"/>
              <w:rPr>
                <w:b/>
                <w:bCs/>
                <w:color w:val="1C748E"/>
                <w:sz w:val="18"/>
                <w:szCs w:val="18"/>
              </w:rPr>
            </w:pPr>
            <w:r w:rsidRPr="00B000A2">
              <w:rPr>
                <w:b/>
                <w:bCs/>
                <w:color w:val="1C748E"/>
                <w:sz w:val="18"/>
                <w:szCs w:val="18"/>
              </w:rPr>
              <w:t xml:space="preserve">Analyses en </w:t>
            </w:r>
            <w:r w:rsidR="00B000A2" w:rsidRPr="00B000A2">
              <w:rPr>
                <w:b/>
                <w:bCs/>
                <w:color w:val="1C748E"/>
                <w:sz w:val="18"/>
                <w:szCs w:val="18"/>
              </w:rPr>
              <w:t>physique-chimie</w:t>
            </w:r>
          </w:p>
          <w:p w:rsidR="00583C9C" w:rsidRPr="00B000A2" w:rsidRDefault="00B000A2" w:rsidP="00BE405D">
            <w:pPr>
              <w:spacing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B000A2">
              <w:rPr>
                <w:bCs/>
                <w:sz w:val="18"/>
                <w:szCs w:val="18"/>
              </w:rPr>
              <w:t>É</w:t>
            </w:r>
            <w:r w:rsidR="00583C9C" w:rsidRPr="00B000A2">
              <w:rPr>
                <w:bCs/>
                <w:sz w:val="18"/>
                <w:szCs w:val="18"/>
              </w:rPr>
              <w:t xml:space="preserve">tude des vidéos </w:t>
            </w:r>
            <w:r w:rsidR="00583C9C" w:rsidRPr="00B000A2">
              <w:rPr>
                <w:sz w:val="18"/>
                <w:szCs w:val="18"/>
              </w:rPr>
              <w:t>avec un logiciel de traitement de trajectoires. Vocabulaire introduit ou précisé sur mouvements et vitesse</w:t>
            </w:r>
            <w:r w:rsidRPr="00B000A2">
              <w:rPr>
                <w:sz w:val="18"/>
                <w:szCs w:val="18"/>
              </w:rPr>
              <w:t>. </w:t>
            </w:r>
            <w:r w:rsidR="00583C9C" w:rsidRPr="00B000A2">
              <w:rPr>
                <w:sz w:val="18"/>
                <w:szCs w:val="18"/>
              </w:rPr>
              <w:t>Travail sur les mouvements uniformes (course d’élan, calcul de vitesse) et mouvements dont la vitesse varie au cours du temps en direction ou en valeur (phase montante et descendante de la trajectoire du projectile).</w:t>
            </w:r>
          </w:p>
          <w:p w:rsidR="00583C9C" w:rsidRPr="00B000A2" w:rsidRDefault="00583C9C" w:rsidP="00BE405D">
            <w:pPr>
              <w:spacing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B000A2">
              <w:rPr>
                <w:sz w:val="18"/>
                <w:szCs w:val="18"/>
              </w:rPr>
              <w:t>2</w:t>
            </w:r>
            <w:r w:rsidRPr="00B000A2">
              <w:rPr>
                <w:sz w:val="18"/>
                <w:szCs w:val="18"/>
                <w:vertAlign w:val="superscript"/>
              </w:rPr>
              <w:t>ème</w:t>
            </w:r>
            <w:r w:rsidRPr="00B000A2">
              <w:rPr>
                <w:sz w:val="18"/>
                <w:szCs w:val="18"/>
              </w:rPr>
              <w:t xml:space="preserve"> discussion réflexive sur les paramètres qui peuvent varier. Utilisation d’un simulateur de lancer de projectile pour rechercher les paramètres optimaux. Si le temps le permet, recherche d’un dispositif d’aide au repérage de l’angle à 45° pour l’EPS.</w:t>
            </w:r>
          </w:p>
          <w:p w:rsidR="00583C9C" w:rsidRPr="00B000A2" w:rsidRDefault="00583C9C" w:rsidP="00BE405D">
            <w:pPr>
              <w:spacing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B000A2">
              <w:rPr>
                <w:sz w:val="18"/>
                <w:szCs w:val="18"/>
              </w:rPr>
              <w:t xml:space="preserve">Il est possible de sensibiliser oralement à la conversion </w:t>
            </w:r>
            <w:proofErr w:type="spellStart"/>
            <w:r w:rsidR="00F26E59" w:rsidRPr="00D26318">
              <w:t>E</w:t>
            </w:r>
            <w:r w:rsidR="00F26E59" w:rsidRPr="00BE405D">
              <w:rPr>
                <w:vertAlign w:val="subscript"/>
              </w:rPr>
              <w:t>position</w:t>
            </w:r>
            <w:proofErr w:type="spellEnd"/>
            <w:r w:rsidR="00F26E59" w:rsidRPr="00D26318">
              <w:t xml:space="preserve"> – </w:t>
            </w:r>
            <w:proofErr w:type="spellStart"/>
            <w:r w:rsidR="00F26E59" w:rsidRPr="00D26318">
              <w:t>E</w:t>
            </w:r>
            <w:r w:rsidR="00F26E59" w:rsidRPr="00F220B0">
              <w:rPr>
                <w:vertAlign w:val="subscript"/>
              </w:rPr>
              <w:t>cinétique</w:t>
            </w:r>
            <w:proofErr w:type="spellEnd"/>
            <w:r w:rsidR="00F26E59">
              <w:t xml:space="preserve">, </w:t>
            </w:r>
            <w:r w:rsidRPr="00B000A2">
              <w:rPr>
                <w:sz w:val="18"/>
                <w:szCs w:val="18"/>
              </w:rPr>
              <w:t xml:space="preserve">en </w:t>
            </w:r>
            <w:r w:rsidR="00B000A2" w:rsidRPr="00B000A2">
              <w:rPr>
                <w:sz w:val="18"/>
                <w:szCs w:val="18"/>
              </w:rPr>
              <w:t>sans entrer dans le détail.</w:t>
            </w:r>
          </w:p>
        </w:tc>
        <w:tc>
          <w:tcPr>
            <w:tcW w:w="3260" w:type="dxa"/>
          </w:tcPr>
          <w:p w:rsidR="005C284E" w:rsidRPr="00B000A2" w:rsidRDefault="00583C9C" w:rsidP="00BE405D">
            <w:pPr>
              <w:spacing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B000A2">
              <w:rPr>
                <w:sz w:val="18"/>
                <w:szCs w:val="18"/>
              </w:rPr>
              <w:t xml:space="preserve">4 fichiers vidéo de secours </w:t>
            </w:r>
            <w:r w:rsidR="0002319E">
              <w:rPr>
                <w:sz w:val="18"/>
                <w:szCs w:val="18"/>
              </w:rPr>
              <w:t>préparés à l’avance</w:t>
            </w:r>
            <w:proofErr w:type="gramStart"/>
            <w:r w:rsidR="0002319E">
              <w:rPr>
                <w:sz w:val="18"/>
                <w:szCs w:val="18"/>
              </w:rPr>
              <w:t>.</w:t>
            </w:r>
            <w:r w:rsidR="005C284E" w:rsidRPr="00B000A2">
              <w:rPr>
                <w:sz w:val="18"/>
                <w:szCs w:val="18"/>
              </w:rPr>
              <w:t>.</w:t>
            </w:r>
            <w:proofErr w:type="gramEnd"/>
          </w:p>
          <w:p w:rsidR="00583C9C" w:rsidRPr="00B000A2" w:rsidRDefault="006F1314" w:rsidP="00BE405D">
            <w:pPr>
              <w:spacing w:before="120" w:line="276" w:lineRule="auto"/>
              <w:cnfStyle w:val="000000100000" w:firstRow="0" w:lastRow="0" w:firstColumn="0" w:lastColumn="0" w:oddVBand="0" w:evenVBand="0" w:oddHBand="1" w:evenHBand="0" w:firstRowFirstColumn="0" w:firstRowLastColumn="0" w:lastRowFirstColumn="0" w:lastRowLastColumn="0"/>
              <w:rPr>
                <w:color w:val="1C748E"/>
                <w:sz w:val="18"/>
                <w:szCs w:val="18"/>
              </w:rPr>
            </w:pPr>
            <w:r w:rsidRPr="00B000A2">
              <w:rPr>
                <w:color w:val="1C748E"/>
                <w:sz w:val="18"/>
                <w:szCs w:val="18"/>
              </w:rPr>
              <w:t xml:space="preserve">Exemples de logiciels </w:t>
            </w:r>
            <w:r w:rsidR="00F01574" w:rsidRPr="00B000A2">
              <w:rPr>
                <w:color w:val="1C748E"/>
                <w:sz w:val="18"/>
                <w:szCs w:val="18"/>
              </w:rPr>
              <w:t xml:space="preserve">utiles à l’analyse de </w:t>
            </w:r>
            <w:r w:rsidRPr="00B000A2">
              <w:rPr>
                <w:color w:val="1C748E"/>
                <w:sz w:val="18"/>
                <w:szCs w:val="18"/>
              </w:rPr>
              <w:t>vidéo</w:t>
            </w:r>
            <w:r w:rsidR="00F01574" w:rsidRPr="00B000A2">
              <w:rPr>
                <w:color w:val="1C748E"/>
                <w:sz w:val="18"/>
                <w:szCs w:val="18"/>
              </w:rPr>
              <w:t>s</w:t>
            </w:r>
          </w:p>
          <w:p w:rsidR="00583C9C" w:rsidRPr="00B000A2" w:rsidRDefault="00BE405D" w:rsidP="00934737">
            <w:pPr>
              <w:pStyle w:val="Paragraphedeliste"/>
              <w:numPr>
                <w:ilvl w:val="0"/>
                <w:numId w:val="14"/>
              </w:numPr>
              <w:spacing w:after="0" w:line="276" w:lineRule="auto"/>
              <w:ind w:left="317"/>
              <w:cnfStyle w:val="000000100000" w:firstRow="0" w:lastRow="0" w:firstColumn="0" w:lastColumn="0" w:oddVBand="0" w:evenVBand="0" w:oddHBand="1" w:evenHBand="0" w:firstRowFirstColumn="0" w:firstRowLastColumn="0" w:lastRowFirstColumn="0" w:lastRowLastColumn="0"/>
              <w:rPr>
                <w:sz w:val="18"/>
                <w:szCs w:val="18"/>
              </w:rPr>
            </w:pPr>
            <w:hyperlink r:id="rId11" w:history="1">
              <w:r w:rsidR="00583C9C" w:rsidRPr="00B000A2">
                <w:rPr>
                  <w:rStyle w:val="Lienhypertexte"/>
                  <w:sz w:val="18"/>
                  <w:szCs w:val="18"/>
                </w:rPr>
                <w:t>Avistep</w:t>
              </w:r>
              <w:r w:rsidR="006F1314" w:rsidRPr="00B000A2">
                <w:rPr>
                  <w:rStyle w:val="Lienhypertexte"/>
                  <w:sz w:val="18"/>
                  <w:szCs w:val="18"/>
                </w:rPr>
                <w:t xml:space="preserve"> v2.1</w:t>
              </w:r>
            </w:hyperlink>
            <w:r w:rsidR="006F1314" w:rsidRPr="00B000A2">
              <w:rPr>
                <w:color w:val="1C748E"/>
                <w:sz w:val="18"/>
                <w:szCs w:val="18"/>
              </w:rPr>
              <w:t xml:space="preserve"> </w:t>
            </w:r>
            <w:r w:rsidR="006F1314" w:rsidRPr="00B000A2">
              <w:rPr>
                <w:sz w:val="18"/>
                <w:szCs w:val="18"/>
              </w:rPr>
              <w:t>(version gratuite) : logiciel de pointage et d’analyse de trajectoires</w:t>
            </w:r>
          </w:p>
          <w:p w:rsidR="00583C9C" w:rsidRPr="00B000A2" w:rsidRDefault="00BE405D" w:rsidP="00934737">
            <w:pPr>
              <w:pStyle w:val="Paragraphedeliste"/>
              <w:numPr>
                <w:ilvl w:val="0"/>
                <w:numId w:val="14"/>
              </w:numPr>
              <w:spacing w:after="0" w:line="276" w:lineRule="auto"/>
              <w:ind w:left="317"/>
              <w:cnfStyle w:val="000000100000" w:firstRow="0" w:lastRow="0" w:firstColumn="0" w:lastColumn="0" w:oddVBand="0" w:evenVBand="0" w:oddHBand="1" w:evenHBand="0" w:firstRowFirstColumn="0" w:firstRowLastColumn="0" w:lastRowFirstColumn="0" w:lastRowLastColumn="0"/>
              <w:rPr>
                <w:sz w:val="18"/>
                <w:szCs w:val="18"/>
              </w:rPr>
            </w:pPr>
            <w:hyperlink r:id="rId12" w:history="1">
              <w:r w:rsidR="006F1314" w:rsidRPr="00B000A2">
                <w:rPr>
                  <w:rStyle w:val="Lienhypertexte"/>
                  <w:sz w:val="18"/>
                  <w:szCs w:val="18"/>
                </w:rPr>
                <w:t>Trousse géo tracé </w:t>
              </w:r>
            </w:hyperlink>
            <w:r w:rsidR="006F1314" w:rsidRPr="00B000A2">
              <w:rPr>
                <w:sz w:val="18"/>
                <w:szCs w:val="18"/>
              </w:rPr>
              <w:t>: o</w:t>
            </w:r>
            <w:r w:rsidR="00583C9C" w:rsidRPr="00B000A2">
              <w:rPr>
                <w:sz w:val="18"/>
                <w:szCs w:val="18"/>
              </w:rPr>
              <w:t xml:space="preserve">utils géométriques </w:t>
            </w:r>
            <w:r w:rsidR="006F1314" w:rsidRPr="00B000A2">
              <w:rPr>
                <w:sz w:val="18"/>
                <w:szCs w:val="18"/>
              </w:rPr>
              <w:t>numériques</w:t>
            </w:r>
          </w:p>
          <w:p w:rsidR="00583C9C" w:rsidRPr="00B000A2" w:rsidRDefault="00BE405D" w:rsidP="00934737">
            <w:pPr>
              <w:pStyle w:val="Paragraphedeliste"/>
              <w:numPr>
                <w:ilvl w:val="0"/>
                <w:numId w:val="14"/>
              </w:numPr>
              <w:spacing w:after="0" w:line="276" w:lineRule="auto"/>
              <w:ind w:left="317"/>
              <w:cnfStyle w:val="000000100000" w:firstRow="0" w:lastRow="0" w:firstColumn="0" w:lastColumn="0" w:oddVBand="0" w:evenVBand="0" w:oddHBand="1" w:evenHBand="0" w:firstRowFirstColumn="0" w:firstRowLastColumn="0" w:lastRowFirstColumn="0" w:lastRowLastColumn="0"/>
              <w:rPr>
                <w:sz w:val="18"/>
                <w:szCs w:val="18"/>
              </w:rPr>
            </w:pPr>
            <w:hyperlink r:id="rId13" w:history="1">
              <w:r w:rsidR="006F1314" w:rsidRPr="00B000A2">
                <w:rPr>
                  <w:rStyle w:val="Lienhypertexte"/>
                  <w:sz w:val="18"/>
                  <w:szCs w:val="18"/>
                </w:rPr>
                <w:t xml:space="preserve">Quick Media </w:t>
              </w:r>
              <w:proofErr w:type="spellStart"/>
              <w:r w:rsidR="006F1314" w:rsidRPr="00B000A2">
                <w:rPr>
                  <w:rStyle w:val="Lienhypertexte"/>
                  <w:sz w:val="18"/>
                  <w:szCs w:val="18"/>
                </w:rPr>
                <w:t>Converter</w:t>
              </w:r>
              <w:proofErr w:type="spellEnd"/>
            </w:hyperlink>
            <w:r w:rsidR="006F1314" w:rsidRPr="00B000A2">
              <w:rPr>
                <w:sz w:val="18"/>
                <w:szCs w:val="18"/>
              </w:rPr>
              <w:t> : c</w:t>
            </w:r>
            <w:r w:rsidR="00583C9C" w:rsidRPr="00B000A2">
              <w:rPr>
                <w:sz w:val="18"/>
                <w:szCs w:val="18"/>
              </w:rPr>
              <w:t xml:space="preserve">onvertisseur </w:t>
            </w:r>
            <w:r w:rsidR="00F01574" w:rsidRPr="00B000A2">
              <w:rPr>
                <w:sz w:val="18"/>
                <w:szCs w:val="18"/>
              </w:rPr>
              <w:t xml:space="preserve">multi-format de </w:t>
            </w:r>
            <w:r w:rsidR="00583C9C" w:rsidRPr="00B000A2">
              <w:rPr>
                <w:sz w:val="18"/>
                <w:szCs w:val="18"/>
              </w:rPr>
              <w:t xml:space="preserve"> vidéo</w:t>
            </w:r>
            <w:r w:rsidR="00F01574" w:rsidRPr="00B000A2">
              <w:rPr>
                <w:sz w:val="18"/>
                <w:szCs w:val="18"/>
              </w:rPr>
              <w:t xml:space="preserve">s, notamment vers le format </w:t>
            </w:r>
            <w:proofErr w:type="spellStart"/>
            <w:r w:rsidR="006F1314" w:rsidRPr="00B000A2">
              <w:rPr>
                <w:i/>
                <w:sz w:val="18"/>
                <w:szCs w:val="18"/>
              </w:rPr>
              <w:t>avi</w:t>
            </w:r>
            <w:proofErr w:type="spellEnd"/>
            <w:r w:rsidR="00FE1B13" w:rsidRPr="00B000A2">
              <w:rPr>
                <w:i/>
                <w:sz w:val="18"/>
                <w:szCs w:val="18"/>
              </w:rPr>
              <w:t>.</w:t>
            </w:r>
          </w:p>
          <w:p w:rsidR="00383578" w:rsidRPr="00B000A2" w:rsidRDefault="00583C9C" w:rsidP="00BE405D">
            <w:pPr>
              <w:spacing w:before="120" w:line="276" w:lineRule="auto"/>
              <w:cnfStyle w:val="000000100000" w:firstRow="0" w:lastRow="0" w:firstColumn="0" w:lastColumn="0" w:oddVBand="0" w:evenVBand="0" w:oddHBand="1" w:evenHBand="0" w:firstRowFirstColumn="0" w:firstRowLastColumn="0" w:lastRowFirstColumn="0" w:lastRowLastColumn="0"/>
              <w:rPr>
                <w:color w:val="1C748E"/>
                <w:sz w:val="18"/>
                <w:szCs w:val="18"/>
              </w:rPr>
            </w:pPr>
            <w:r w:rsidRPr="00B000A2">
              <w:rPr>
                <w:color w:val="1C748E"/>
                <w:sz w:val="18"/>
                <w:szCs w:val="18"/>
              </w:rPr>
              <w:t>Simulations utilisables</w:t>
            </w:r>
          </w:p>
          <w:p w:rsidR="00583C9C" w:rsidRPr="00B000A2" w:rsidRDefault="00BE405D" w:rsidP="00934737">
            <w:pPr>
              <w:pStyle w:val="Paragraphedeliste"/>
              <w:numPr>
                <w:ilvl w:val="0"/>
                <w:numId w:val="13"/>
              </w:numPr>
              <w:spacing w:after="0" w:line="276" w:lineRule="auto"/>
              <w:ind w:left="317"/>
              <w:cnfStyle w:val="000000100000" w:firstRow="0" w:lastRow="0" w:firstColumn="0" w:lastColumn="0" w:oddVBand="0" w:evenVBand="0" w:oddHBand="1" w:evenHBand="0" w:firstRowFirstColumn="0" w:firstRowLastColumn="0" w:lastRowFirstColumn="0" w:lastRowLastColumn="0"/>
              <w:rPr>
                <w:sz w:val="18"/>
                <w:szCs w:val="18"/>
              </w:rPr>
            </w:pPr>
            <w:hyperlink r:id="rId14" w:history="1">
              <w:r w:rsidR="00583C9C" w:rsidRPr="00B000A2">
                <w:rPr>
                  <w:rStyle w:val="Lienhypertexte"/>
                  <w:sz w:val="18"/>
                  <w:szCs w:val="18"/>
                </w:rPr>
                <w:t xml:space="preserve">Chute parabolique </w:t>
              </w:r>
              <w:r w:rsidR="00383578" w:rsidRPr="00B000A2">
                <w:rPr>
                  <w:rStyle w:val="Lienhypertexte"/>
                  <w:sz w:val="18"/>
                  <w:szCs w:val="18"/>
                </w:rPr>
                <w:t xml:space="preserve">- </w:t>
              </w:r>
              <w:r w:rsidR="00583C9C" w:rsidRPr="00B000A2">
                <w:rPr>
                  <w:rStyle w:val="Lienhypertexte"/>
                  <w:sz w:val="18"/>
                  <w:szCs w:val="18"/>
                </w:rPr>
                <w:t>EDUMEDIA</w:t>
              </w:r>
            </w:hyperlink>
          </w:p>
          <w:p w:rsidR="00383578" w:rsidRPr="00B000A2" w:rsidRDefault="00BE405D" w:rsidP="00934737">
            <w:pPr>
              <w:pStyle w:val="Paragraphedeliste"/>
              <w:numPr>
                <w:ilvl w:val="0"/>
                <w:numId w:val="13"/>
              </w:numPr>
              <w:spacing w:after="0" w:line="276" w:lineRule="auto"/>
              <w:ind w:left="317"/>
              <w:cnfStyle w:val="000000100000" w:firstRow="0" w:lastRow="0" w:firstColumn="0" w:lastColumn="0" w:oddVBand="0" w:evenVBand="0" w:oddHBand="1" w:evenHBand="0" w:firstRowFirstColumn="0" w:firstRowLastColumn="0" w:lastRowFirstColumn="0" w:lastRowLastColumn="0"/>
              <w:rPr>
                <w:sz w:val="18"/>
                <w:szCs w:val="18"/>
              </w:rPr>
            </w:pPr>
            <w:hyperlink r:id="rId15" w:history="1">
              <w:r w:rsidR="00383578" w:rsidRPr="00B000A2">
                <w:rPr>
                  <w:rStyle w:val="Lienhypertexte"/>
                  <w:sz w:val="18"/>
                  <w:szCs w:val="18"/>
                </w:rPr>
                <w:t>Tir parabolique - physiquecollege.free.fr</w:t>
              </w:r>
            </w:hyperlink>
          </w:p>
          <w:p w:rsidR="00583C9C" w:rsidRPr="00B000A2" w:rsidRDefault="00BE405D" w:rsidP="00934737">
            <w:pPr>
              <w:pStyle w:val="Paragraphedeliste"/>
              <w:numPr>
                <w:ilvl w:val="0"/>
                <w:numId w:val="13"/>
              </w:numPr>
              <w:spacing w:after="0" w:line="276" w:lineRule="auto"/>
              <w:ind w:left="317"/>
              <w:cnfStyle w:val="000000100000" w:firstRow="0" w:lastRow="0" w:firstColumn="0" w:lastColumn="0" w:oddVBand="0" w:evenVBand="0" w:oddHBand="1" w:evenHBand="0" w:firstRowFirstColumn="0" w:firstRowLastColumn="0" w:lastRowFirstColumn="0" w:lastRowLastColumn="0"/>
              <w:rPr>
                <w:sz w:val="18"/>
                <w:szCs w:val="18"/>
              </w:rPr>
            </w:pPr>
            <w:hyperlink r:id="rId16" w:history="1">
              <w:r w:rsidR="00383578" w:rsidRPr="00B000A2">
                <w:rPr>
                  <w:rStyle w:val="Lienhypertexte"/>
                  <w:sz w:val="18"/>
                  <w:szCs w:val="18"/>
                </w:rPr>
                <w:t xml:space="preserve">Mouvement d’un projectile - </w:t>
              </w:r>
              <w:r w:rsidR="00583C9C" w:rsidRPr="00B000A2">
                <w:rPr>
                  <w:rStyle w:val="Lienhypertexte"/>
                  <w:sz w:val="18"/>
                  <w:szCs w:val="18"/>
                </w:rPr>
                <w:t xml:space="preserve"> Université du Colorado</w:t>
              </w:r>
            </w:hyperlink>
          </w:p>
        </w:tc>
      </w:tr>
      <w:tr w:rsidR="00583C9C" w:rsidRPr="00583C9C" w:rsidTr="00C5086A">
        <w:trPr>
          <w:cnfStyle w:val="000000010000" w:firstRow="0" w:lastRow="0" w:firstColumn="0" w:lastColumn="0" w:oddVBand="0" w:evenVBand="0" w:oddHBand="0" w:evenHBand="1"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1242" w:type="dxa"/>
          </w:tcPr>
          <w:p w:rsidR="00583C9C" w:rsidRPr="00583C9C" w:rsidRDefault="00583C9C" w:rsidP="00BE405D">
            <w:pPr>
              <w:spacing w:line="276" w:lineRule="auto"/>
            </w:pPr>
            <w:r w:rsidRPr="00583C9C">
              <w:t>4</w:t>
            </w:r>
          </w:p>
        </w:tc>
        <w:tc>
          <w:tcPr>
            <w:tcW w:w="4678" w:type="dxa"/>
          </w:tcPr>
          <w:p w:rsidR="00B000A2" w:rsidRPr="00B000A2" w:rsidRDefault="00583C9C" w:rsidP="00BE405D">
            <w:pPr>
              <w:spacing w:line="276" w:lineRule="auto"/>
              <w:cnfStyle w:val="000000010000" w:firstRow="0" w:lastRow="0" w:firstColumn="0" w:lastColumn="0" w:oddVBand="0" w:evenVBand="0" w:oddHBand="0" w:evenHBand="1" w:firstRowFirstColumn="0" w:firstRowLastColumn="0" w:lastRowFirstColumn="0" w:lastRowLastColumn="0"/>
              <w:rPr>
                <w:b/>
                <w:bCs/>
                <w:color w:val="1C748E"/>
                <w:sz w:val="18"/>
                <w:szCs w:val="18"/>
              </w:rPr>
            </w:pPr>
            <w:r w:rsidRPr="00B000A2">
              <w:rPr>
                <w:b/>
                <w:bCs/>
                <w:color w:val="1C748E"/>
                <w:sz w:val="18"/>
                <w:szCs w:val="18"/>
              </w:rPr>
              <w:t>Expérimentation en EPS</w:t>
            </w:r>
          </w:p>
          <w:p w:rsidR="00583C9C" w:rsidRPr="00B000A2" w:rsidRDefault="00583C9C" w:rsidP="00BE405D">
            <w:pPr>
              <w:spacing w:line="276" w:lineRule="auto"/>
              <w:cnfStyle w:val="000000010000" w:firstRow="0" w:lastRow="0" w:firstColumn="0" w:lastColumn="0" w:oddVBand="0" w:evenVBand="0" w:oddHBand="0" w:evenHBand="1" w:firstRowFirstColumn="0" w:firstRowLastColumn="0" w:lastRowFirstColumn="0" w:lastRowLastColumn="0"/>
              <w:rPr>
                <w:sz w:val="18"/>
                <w:szCs w:val="18"/>
              </w:rPr>
            </w:pPr>
            <w:r w:rsidRPr="00B000A2">
              <w:rPr>
                <w:bCs/>
                <w:sz w:val="18"/>
                <w:szCs w:val="18"/>
              </w:rPr>
              <w:t>M</w:t>
            </w:r>
            <w:r w:rsidRPr="00B000A2">
              <w:rPr>
                <w:sz w:val="18"/>
                <w:szCs w:val="18"/>
              </w:rPr>
              <w:t>ise en pratique des analyses réalisées. Nouvelles vidéos et constat de progrès ou non dans les performances.</w:t>
            </w:r>
          </w:p>
        </w:tc>
        <w:tc>
          <w:tcPr>
            <w:tcW w:w="3260" w:type="dxa"/>
          </w:tcPr>
          <w:p w:rsidR="00583C9C" w:rsidRPr="00B000A2" w:rsidRDefault="00583C9C" w:rsidP="00BE405D">
            <w:pPr>
              <w:spacing w:line="276" w:lineRule="auto"/>
              <w:cnfStyle w:val="000000010000" w:firstRow="0" w:lastRow="0" w:firstColumn="0" w:lastColumn="0" w:oddVBand="0" w:evenVBand="0" w:oddHBand="0" w:evenHBand="1" w:firstRowFirstColumn="0" w:firstRowLastColumn="0" w:lastRowFirstColumn="0" w:lastRowLastColumn="0"/>
              <w:rPr>
                <w:sz w:val="18"/>
                <w:szCs w:val="18"/>
              </w:rPr>
            </w:pPr>
            <w:r w:rsidRPr="00B000A2">
              <w:rPr>
                <w:sz w:val="18"/>
                <w:szCs w:val="18"/>
              </w:rPr>
              <w:t>Matériel de l’étape 2</w:t>
            </w:r>
          </w:p>
        </w:tc>
      </w:tr>
      <w:tr w:rsidR="00583C9C" w:rsidRPr="00583C9C" w:rsidTr="00C508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583C9C" w:rsidRPr="00583C9C" w:rsidRDefault="00583C9C" w:rsidP="00BE405D">
            <w:pPr>
              <w:spacing w:line="276" w:lineRule="auto"/>
            </w:pPr>
            <w:r w:rsidRPr="00583C9C">
              <w:t>5</w:t>
            </w:r>
          </w:p>
        </w:tc>
        <w:tc>
          <w:tcPr>
            <w:tcW w:w="4678" w:type="dxa"/>
          </w:tcPr>
          <w:p w:rsidR="00B000A2" w:rsidRPr="00B000A2" w:rsidRDefault="00583C9C" w:rsidP="00BE405D">
            <w:pPr>
              <w:spacing w:line="276" w:lineRule="auto"/>
              <w:cnfStyle w:val="000000100000" w:firstRow="0" w:lastRow="0" w:firstColumn="0" w:lastColumn="0" w:oddVBand="0" w:evenVBand="0" w:oddHBand="1" w:evenHBand="0" w:firstRowFirstColumn="0" w:firstRowLastColumn="0" w:lastRowFirstColumn="0" w:lastRowLastColumn="0"/>
              <w:rPr>
                <w:b/>
                <w:bCs/>
                <w:color w:val="1C748E"/>
                <w:sz w:val="18"/>
                <w:szCs w:val="18"/>
              </w:rPr>
            </w:pPr>
            <w:r w:rsidRPr="00B000A2">
              <w:rPr>
                <w:b/>
                <w:bCs/>
                <w:color w:val="1C748E"/>
                <w:sz w:val="18"/>
                <w:szCs w:val="18"/>
              </w:rPr>
              <w:t xml:space="preserve">Conclusion en </w:t>
            </w:r>
            <w:r w:rsidR="00B000A2" w:rsidRPr="00B000A2">
              <w:rPr>
                <w:b/>
                <w:bCs/>
                <w:color w:val="1C748E"/>
                <w:sz w:val="18"/>
                <w:szCs w:val="18"/>
              </w:rPr>
              <w:t>physique-chimie</w:t>
            </w:r>
          </w:p>
          <w:p w:rsidR="00583C9C" w:rsidRPr="00B000A2" w:rsidRDefault="00583C9C" w:rsidP="00BE405D">
            <w:pPr>
              <w:spacing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B000A2">
              <w:rPr>
                <w:bCs/>
                <w:sz w:val="18"/>
                <w:szCs w:val="18"/>
              </w:rPr>
              <w:t>A</w:t>
            </w:r>
            <w:r w:rsidRPr="00B000A2">
              <w:rPr>
                <w:sz w:val="18"/>
                <w:szCs w:val="18"/>
              </w:rPr>
              <w:t>nalyse visuelle de la dernière vidéo et de l’évolution des performances. Elaboration d’une fiche technique de méthodologie pour un lancer optimal.</w:t>
            </w:r>
          </w:p>
        </w:tc>
        <w:tc>
          <w:tcPr>
            <w:tcW w:w="3260" w:type="dxa"/>
          </w:tcPr>
          <w:p w:rsidR="00583C9C" w:rsidRPr="00B000A2" w:rsidRDefault="00583C9C" w:rsidP="00BE405D">
            <w:pPr>
              <w:spacing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B000A2">
              <w:rPr>
                <w:sz w:val="18"/>
                <w:szCs w:val="18"/>
              </w:rPr>
              <w:t>Matériel de l’étape 3</w:t>
            </w:r>
          </w:p>
          <w:p w:rsidR="00583C9C" w:rsidRPr="00B000A2" w:rsidRDefault="00383578" w:rsidP="00BE405D">
            <w:pPr>
              <w:spacing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B000A2">
              <w:rPr>
                <w:sz w:val="18"/>
                <w:szCs w:val="18"/>
              </w:rPr>
              <w:t>Logiciel de traitement de texte (</w:t>
            </w:r>
            <w:proofErr w:type="spellStart"/>
            <w:r w:rsidRPr="00B000A2">
              <w:rPr>
                <w:sz w:val="18"/>
                <w:szCs w:val="18"/>
              </w:rPr>
              <w:fldChar w:fldCharType="begin"/>
            </w:r>
            <w:r w:rsidR="00BE405D">
              <w:rPr>
                <w:sz w:val="18"/>
                <w:szCs w:val="18"/>
              </w:rPr>
              <w:instrText>HYPERLINK "http://fr.libreoffice.org/"</w:instrText>
            </w:r>
            <w:r w:rsidRPr="00B000A2">
              <w:rPr>
                <w:sz w:val="18"/>
                <w:szCs w:val="18"/>
              </w:rPr>
              <w:fldChar w:fldCharType="separate"/>
            </w:r>
            <w:r w:rsidRPr="00B000A2">
              <w:rPr>
                <w:rStyle w:val="Lienhypertexte"/>
                <w:sz w:val="18"/>
                <w:szCs w:val="18"/>
              </w:rPr>
              <w:t>LibreOffice</w:t>
            </w:r>
            <w:proofErr w:type="spellEnd"/>
            <w:r w:rsidRPr="00B000A2">
              <w:rPr>
                <w:rStyle w:val="Lienhypertexte"/>
                <w:sz w:val="18"/>
                <w:szCs w:val="18"/>
              </w:rPr>
              <w:t xml:space="preserve"> writer</w:t>
            </w:r>
            <w:r w:rsidRPr="00B000A2">
              <w:rPr>
                <w:sz w:val="18"/>
                <w:szCs w:val="18"/>
              </w:rPr>
              <w:fldChar w:fldCharType="end"/>
            </w:r>
            <w:r w:rsidRPr="00B000A2">
              <w:rPr>
                <w:sz w:val="18"/>
                <w:szCs w:val="18"/>
              </w:rPr>
              <w:t xml:space="preserve"> par exemple).</w:t>
            </w:r>
          </w:p>
        </w:tc>
      </w:tr>
    </w:tbl>
    <w:p w:rsidR="00583C9C" w:rsidRPr="00583C9C" w:rsidRDefault="00583C9C" w:rsidP="00BE405D">
      <w:pPr>
        <w:pStyle w:val="Titre1"/>
        <w:spacing w:line="276" w:lineRule="auto"/>
      </w:pPr>
      <w:r>
        <w:br w:type="page"/>
      </w:r>
      <w:bookmarkStart w:id="2" w:name="_Toc452369511"/>
      <w:r w:rsidR="00EC079B">
        <w:lastRenderedPageBreak/>
        <w:t>É</w:t>
      </w:r>
      <w:r w:rsidR="00EE5C21">
        <w:t xml:space="preserve">tape 1 : </w:t>
      </w:r>
      <w:r w:rsidRPr="00583C9C">
        <w:t>Introduction</w:t>
      </w:r>
      <w:bookmarkStart w:id="3" w:name="_Toc326336830"/>
      <w:bookmarkEnd w:id="2"/>
    </w:p>
    <w:p w:rsidR="00583C9C" w:rsidRPr="003116F8" w:rsidRDefault="003116F8" w:rsidP="00BE405D">
      <w:pPr>
        <w:pStyle w:val="Titre2"/>
        <w:spacing w:line="276" w:lineRule="auto"/>
      </w:pPr>
      <w:r w:rsidRPr="003116F8">
        <w:t>Précisions pour l’enseignant</w:t>
      </w:r>
      <w:r w:rsidR="00EC079B">
        <w:t xml:space="preserve"> de physique-chimie</w:t>
      </w:r>
    </w:p>
    <w:p w:rsidR="00583C9C" w:rsidRPr="00412481" w:rsidRDefault="00B000A2" w:rsidP="00BE405D">
      <w:pPr>
        <w:spacing w:line="276" w:lineRule="auto"/>
      </w:pPr>
      <w:r>
        <w:t>Il s’agit d’une ph</w:t>
      </w:r>
      <w:r w:rsidR="00583C9C" w:rsidRPr="00412481">
        <w:t>ase essentiellement</w:t>
      </w:r>
      <w:r>
        <w:t xml:space="preserve"> </w:t>
      </w:r>
      <w:r w:rsidR="00583C9C" w:rsidRPr="00412481">
        <w:t xml:space="preserve">orale </w:t>
      </w:r>
      <w:r>
        <w:t xml:space="preserve">au cours des laquelle </w:t>
      </w:r>
      <w:r w:rsidR="009F5FE9">
        <w:t xml:space="preserve">sont mises </w:t>
      </w:r>
      <w:r w:rsidR="00583C9C" w:rsidRPr="00412481">
        <w:t>en place</w:t>
      </w:r>
      <w:r w:rsidR="007D1C74">
        <w:t>,</w:t>
      </w:r>
      <w:r w:rsidR="00583C9C" w:rsidRPr="00412481">
        <w:t xml:space="preserve"> de manière collective, </w:t>
      </w:r>
      <w:r w:rsidR="009F5FE9" w:rsidRPr="00412481">
        <w:t xml:space="preserve">les différentes étapes du protocole de prise de vue vidéo, en respectant un cahier des charges imposé par le logiciel </w:t>
      </w:r>
      <w:r w:rsidR="009F5FE9">
        <w:t>d’analyse vidéo utilisé</w:t>
      </w:r>
      <w:r w:rsidR="009F5FE9" w:rsidRPr="00412481">
        <w:t>.</w:t>
      </w:r>
      <w:r w:rsidR="009F5FE9">
        <w:t xml:space="preserve"> </w:t>
      </w:r>
      <w:r w:rsidR="00583C9C" w:rsidRPr="00412481">
        <w:t>Les élèves lancent des idées</w:t>
      </w:r>
      <w:r>
        <w:t xml:space="preserve"> </w:t>
      </w:r>
      <w:r w:rsidR="003116F8" w:rsidRPr="00412481">
        <w:t xml:space="preserve">et discutent de </w:t>
      </w:r>
      <w:r w:rsidR="00583C9C" w:rsidRPr="00412481">
        <w:t>l’organisation chronologique des étapes citées.</w:t>
      </w:r>
      <w:r w:rsidR="009F5FE9">
        <w:t xml:space="preserve"> Cette discussion peut donner lieu à la construction d’un schéma ou d’</w:t>
      </w:r>
      <w:r w:rsidR="007D1C74">
        <w:t xml:space="preserve">une carte mentale permettant à </w:t>
      </w:r>
      <w:r w:rsidR="009F5FE9">
        <w:t>l</w:t>
      </w:r>
      <w:r w:rsidR="007D1C74">
        <w:t>a</w:t>
      </w:r>
      <w:r w:rsidR="009F5FE9">
        <w:t xml:space="preserve"> fois de guider la discussion et de recueillir les propositions des élèves.</w:t>
      </w:r>
    </w:p>
    <w:p w:rsidR="001B78B9" w:rsidRDefault="00583C9C" w:rsidP="00BE405D">
      <w:pPr>
        <w:spacing w:line="276" w:lineRule="auto"/>
        <w:rPr>
          <w:b/>
        </w:rPr>
      </w:pPr>
      <w:r w:rsidRPr="00583C9C">
        <w:rPr>
          <w:b/>
        </w:rPr>
        <w:t xml:space="preserve">Compétences </w:t>
      </w:r>
      <w:r w:rsidR="009F5FE9">
        <w:rPr>
          <w:b/>
        </w:rPr>
        <w:t xml:space="preserve">travaillées </w:t>
      </w:r>
    </w:p>
    <w:p w:rsidR="00583C9C" w:rsidRPr="00583C9C" w:rsidRDefault="00583C9C" w:rsidP="00BE405D">
      <w:pPr>
        <w:spacing w:line="276" w:lineRule="auto"/>
      </w:pPr>
      <w:r w:rsidRPr="00583C9C">
        <w:rPr>
          <w:u w:val="single"/>
        </w:rPr>
        <w:t>Pratiquer des langages à l’oral (domaine 1) :</w:t>
      </w:r>
      <w:r w:rsidRPr="00583C9C">
        <w:t xml:space="preserve"> Communication et argumentation claire, organisée et logique.</w:t>
      </w:r>
    </w:p>
    <w:p w:rsidR="00583C9C" w:rsidRPr="00583C9C" w:rsidRDefault="00583C9C" w:rsidP="00BE405D">
      <w:pPr>
        <w:spacing w:line="276" w:lineRule="auto"/>
      </w:pPr>
      <w:r w:rsidRPr="00583C9C">
        <w:rPr>
          <w:u w:val="single"/>
        </w:rPr>
        <w:t>Concevoir, créer, réaliser (domaine 4 et 5) :</w:t>
      </w:r>
      <w:r w:rsidRPr="00583C9C">
        <w:t xml:space="preserve"> Concevoir un dispositif de mesure ou d’observation.</w:t>
      </w:r>
    </w:p>
    <w:tbl>
      <w:tblPr>
        <w:tblStyle w:val="Tableauentte1L"/>
        <w:tblW w:w="5000" w:type="pct"/>
        <w:tblLayout w:type="fixed"/>
        <w:tblLook w:val="04A0" w:firstRow="1" w:lastRow="0" w:firstColumn="1" w:lastColumn="0" w:noHBand="0" w:noVBand="1"/>
      </w:tblPr>
      <w:tblGrid>
        <w:gridCol w:w="2486"/>
        <w:gridCol w:w="6802"/>
      </w:tblGrid>
      <w:tr w:rsidR="006C5E6A" w:rsidRPr="00583C9C" w:rsidTr="00BC437B">
        <w:trPr>
          <w:cnfStyle w:val="100000000000" w:firstRow="1" w:lastRow="0" w:firstColumn="0" w:lastColumn="0" w:oddVBand="0" w:evenVBand="0" w:oddHBand="0"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486" w:type="dxa"/>
          </w:tcPr>
          <w:p w:rsidR="006C5E6A" w:rsidRPr="00583C9C" w:rsidRDefault="006C5E6A" w:rsidP="00BE405D">
            <w:pPr>
              <w:spacing w:line="276" w:lineRule="auto"/>
              <w:rPr>
                <w:b w:val="0"/>
                <w:bCs/>
              </w:rPr>
            </w:pPr>
            <w:r w:rsidRPr="00583C9C">
              <w:rPr>
                <w:b w:val="0"/>
                <w:bCs/>
              </w:rPr>
              <w:t>Domaine de Compétences évaluées</w:t>
            </w:r>
          </w:p>
        </w:tc>
        <w:tc>
          <w:tcPr>
            <w:tcW w:w="6802" w:type="dxa"/>
          </w:tcPr>
          <w:p w:rsidR="006C5E6A" w:rsidRPr="00583C9C" w:rsidRDefault="006C5E6A" w:rsidP="00BE405D">
            <w:pPr>
              <w:spacing w:line="276" w:lineRule="auto"/>
              <w:cnfStyle w:val="100000000000" w:firstRow="1" w:lastRow="0" w:firstColumn="0" w:lastColumn="0" w:oddVBand="0" w:evenVBand="0" w:oddHBand="0" w:evenHBand="0" w:firstRowFirstColumn="0" w:firstRowLastColumn="0" w:lastRowFirstColumn="0" w:lastRowLastColumn="0"/>
              <w:rPr>
                <w:b w:val="0"/>
                <w:bCs/>
              </w:rPr>
            </w:pPr>
            <w:r w:rsidRPr="00583C9C">
              <w:rPr>
                <w:b w:val="0"/>
                <w:bCs/>
              </w:rPr>
              <w:t xml:space="preserve">Critères de réussite </w:t>
            </w:r>
            <w:r>
              <w:rPr>
                <w:b w:val="0"/>
                <w:bCs/>
              </w:rPr>
              <w:t>permettant l’attribution d’un niveau de maîtrise, de </w:t>
            </w:r>
            <w:r w:rsidRPr="00583C9C">
              <w:rPr>
                <w:b w:val="0"/>
                <w:bCs/>
              </w:rPr>
              <w:t>A</w:t>
            </w:r>
            <w:r>
              <w:rPr>
                <w:b w:val="0"/>
                <w:bCs/>
              </w:rPr>
              <w:t xml:space="preserve"> à D.</w:t>
            </w:r>
          </w:p>
        </w:tc>
      </w:tr>
      <w:tr w:rsidR="00583C9C" w:rsidRPr="00583C9C" w:rsidTr="00EC079B">
        <w:trPr>
          <w:cnfStyle w:val="000000100000" w:firstRow="0" w:lastRow="0" w:firstColumn="0" w:lastColumn="0" w:oddVBand="0" w:evenVBand="0" w:oddHBand="1" w:evenHBand="0" w:firstRowFirstColumn="0" w:firstRowLastColumn="0" w:lastRowFirstColumn="0" w:lastRowLastColumn="0"/>
          <w:trHeight w:val="1224"/>
        </w:trPr>
        <w:tc>
          <w:tcPr>
            <w:cnfStyle w:val="001000000000" w:firstRow="0" w:lastRow="0" w:firstColumn="1" w:lastColumn="0" w:oddVBand="0" w:evenVBand="0" w:oddHBand="0" w:evenHBand="0" w:firstRowFirstColumn="0" w:firstRowLastColumn="0" w:lastRowFirstColumn="0" w:lastRowLastColumn="0"/>
            <w:tcW w:w="2486" w:type="dxa"/>
          </w:tcPr>
          <w:p w:rsidR="00583C9C" w:rsidRPr="00583C9C" w:rsidRDefault="00583C9C" w:rsidP="00BE405D">
            <w:pPr>
              <w:spacing w:before="0" w:after="240" w:line="276" w:lineRule="auto"/>
              <w:ind w:left="0"/>
              <w:rPr>
                <w:b/>
                <w:bCs/>
              </w:rPr>
            </w:pPr>
            <w:r w:rsidRPr="00583C9C">
              <w:rPr>
                <w:b/>
                <w:bCs/>
              </w:rPr>
              <w:t>Pratiquer des langages (Communiquer)</w:t>
            </w:r>
          </w:p>
        </w:tc>
        <w:tc>
          <w:tcPr>
            <w:tcW w:w="6802" w:type="dxa"/>
          </w:tcPr>
          <w:p w:rsidR="006C5E6A" w:rsidRPr="00BC437B" w:rsidRDefault="00583C9C" w:rsidP="00BE405D">
            <w:pPr>
              <w:spacing w:before="0" w:after="0" w:line="276" w:lineRule="auto"/>
              <w:cnfStyle w:val="000000100000" w:firstRow="0" w:lastRow="0" w:firstColumn="0" w:lastColumn="0" w:oddVBand="0" w:evenVBand="0" w:oddHBand="1" w:evenHBand="0" w:firstRowFirstColumn="0" w:firstRowLastColumn="0" w:lastRowFirstColumn="0" w:lastRowLastColumn="0"/>
            </w:pPr>
            <w:r w:rsidRPr="00BC437B">
              <w:t>L’élève construit une phrase complète à l’oral.</w:t>
            </w:r>
            <w:r w:rsidRPr="00BC437B">
              <w:br/>
              <w:t>L’élève argumente logiquement en fonction du cahier des charges si cela s’y prête.</w:t>
            </w:r>
          </w:p>
          <w:p w:rsidR="006C5E6A" w:rsidRPr="00BC437B" w:rsidRDefault="00583C9C" w:rsidP="00BE405D">
            <w:pPr>
              <w:spacing w:before="0" w:after="0" w:line="276" w:lineRule="auto"/>
              <w:cnfStyle w:val="000000100000" w:firstRow="0" w:lastRow="0" w:firstColumn="0" w:lastColumn="0" w:oddVBand="0" w:evenVBand="0" w:oddHBand="1" w:evenHBand="0" w:firstRowFirstColumn="0" w:firstRowLastColumn="0" w:lastRowFirstColumn="0" w:lastRowLastColumn="0"/>
            </w:pPr>
            <w:r w:rsidRPr="00BC437B">
              <w:t>L’élève s’exprime à voix haute.</w:t>
            </w:r>
          </w:p>
          <w:p w:rsidR="00583C9C" w:rsidRPr="00583C9C" w:rsidRDefault="00583C9C" w:rsidP="00BE405D">
            <w:pPr>
              <w:spacing w:before="0" w:after="0" w:line="276" w:lineRule="auto"/>
              <w:cnfStyle w:val="000000100000" w:firstRow="0" w:lastRow="0" w:firstColumn="0" w:lastColumn="0" w:oddVBand="0" w:evenVBand="0" w:oddHBand="1" w:evenHBand="0" w:firstRowFirstColumn="0" w:firstRowLastColumn="0" w:lastRowFirstColumn="0" w:lastRowLastColumn="0"/>
            </w:pPr>
            <w:r w:rsidRPr="00BC437B">
              <w:t>L’élève s’exprime en articulant correctement.</w:t>
            </w:r>
          </w:p>
        </w:tc>
      </w:tr>
    </w:tbl>
    <w:p w:rsidR="00583C9C" w:rsidRPr="00BC437B" w:rsidRDefault="00583C9C" w:rsidP="00BE405D">
      <w:pPr>
        <w:spacing w:before="240" w:line="276" w:lineRule="auto"/>
      </w:pPr>
      <w:r w:rsidRPr="00BC437B">
        <w:t>Niveau A : les indicateurs choisis apparaissent dans leur (quasi)totalité</w:t>
      </w:r>
      <w:r w:rsidR="00981CAB">
        <w:t>.</w:t>
      </w:r>
    </w:p>
    <w:p w:rsidR="00583C9C" w:rsidRPr="00BC437B" w:rsidRDefault="00583C9C" w:rsidP="00BE405D">
      <w:pPr>
        <w:spacing w:line="276" w:lineRule="auto"/>
      </w:pPr>
      <w:r w:rsidRPr="00BC437B">
        <w:t>Niveau B : les indicateurs choisis apparaissent partiellement</w:t>
      </w:r>
      <w:r w:rsidR="00981CAB">
        <w:t>.</w:t>
      </w:r>
    </w:p>
    <w:p w:rsidR="00583C9C" w:rsidRPr="00BC437B" w:rsidRDefault="00583C9C" w:rsidP="00BE405D">
      <w:pPr>
        <w:spacing w:line="276" w:lineRule="auto"/>
      </w:pPr>
      <w:r w:rsidRPr="00BC437B">
        <w:t>Niveau C : les indicateurs choisis apparaissent de manière insuffisante</w:t>
      </w:r>
      <w:r w:rsidR="00981CAB">
        <w:t>.</w:t>
      </w:r>
    </w:p>
    <w:p w:rsidR="00583C9C" w:rsidRDefault="00583C9C" w:rsidP="00BE405D">
      <w:pPr>
        <w:spacing w:line="276" w:lineRule="auto"/>
      </w:pPr>
      <w:r w:rsidRPr="00BC437B">
        <w:t>Niveau D : les indicateurs choisis ne sont pas présents</w:t>
      </w:r>
      <w:r w:rsidR="00981CAB">
        <w:t>.</w:t>
      </w:r>
    </w:p>
    <w:p w:rsidR="00583C9C" w:rsidRPr="00583C9C" w:rsidRDefault="003116F8" w:rsidP="00BE405D">
      <w:pPr>
        <w:pStyle w:val="Titre2"/>
        <w:spacing w:line="276" w:lineRule="auto"/>
      </w:pPr>
      <w:r>
        <w:t>C</w:t>
      </w:r>
      <w:r w:rsidRPr="00583C9C">
        <w:t>onsignes données à l’élève oralement</w:t>
      </w:r>
    </w:p>
    <w:p w:rsidR="00583C9C" w:rsidRPr="00BE405D" w:rsidRDefault="00BC437B" w:rsidP="00BE405D">
      <w:pPr>
        <w:spacing w:line="276" w:lineRule="auto"/>
      </w:pPr>
      <w:r w:rsidRPr="00BE405D">
        <w:t>« </w:t>
      </w:r>
      <w:r w:rsidR="00583C9C" w:rsidRPr="00BE405D">
        <w:t>Vous allez bientôt débuter un cycle « lancer » en EPS.</w:t>
      </w:r>
    </w:p>
    <w:p w:rsidR="00583C9C" w:rsidRPr="00BE405D" w:rsidRDefault="007D1C74" w:rsidP="00BE405D">
      <w:pPr>
        <w:spacing w:line="276" w:lineRule="auto"/>
      </w:pPr>
      <w:r w:rsidRPr="00BE405D">
        <w:t>Les objectifs seront variés : r</w:t>
      </w:r>
      <w:r w:rsidR="00583C9C" w:rsidRPr="00BE405D">
        <w:t>especter des règles de sécurité, s’impliquer à son maximum, exécuter un beau geste technique et enfin, réaliser la meilleure performance possible. Pour ce dernier point, dans le cadre d</w:t>
      </w:r>
      <w:r w:rsidR="00412481" w:rsidRPr="00BE405D">
        <w:t>es prochains cours d’EPS et de physique-chimie</w:t>
      </w:r>
      <w:r w:rsidR="00583C9C" w:rsidRPr="00BE405D">
        <w:t xml:space="preserve"> nous allons réaliser l’étude des paramètres qui vous permettront d’atteindre les meilleurs résultats possibles.</w:t>
      </w:r>
    </w:p>
    <w:p w:rsidR="00583C9C" w:rsidRPr="00BE405D" w:rsidRDefault="00583C9C" w:rsidP="00BE405D">
      <w:pPr>
        <w:spacing w:line="276" w:lineRule="auto"/>
      </w:pPr>
      <w:r w:rsidRPr="00BE405D">
        <w:t>Pour cela, nous devrons filmer un ou des élèves dans différentes situations. Les vidéos obtenues permettront une étude du mouvement de l’élève lanceur et du projectile lancé.</w:t>
      </w:r>
    </w:p>
    <w:p w:rsidR="00583C9C" w:rsidRPr="00BE405D" w:rsidRDefault="00583C9C" w:rsidP="00BE405D">
      <w:pPr>
        <w:spacing w:line="276" w:lineRule="auto"/>
      </w:pPr>
      <w:r w:rsidRPr="00BE405D">
        <w:t xml:space="preserve">Pour analyser ces vidéos et les comparer, il est nécessaire de mettre au point un protocole unique et reproductible pour chaque lancer, car nous </w:t>
      </w:r>
      <w:r w:rsidR="00174A48" w:rsidRPr="00BE405D">
        <w:t>utiliserons</w:t>
      </w:r>
      <w:r w:rsidRPr="00BE405D">
        <w:t xml:space="preserve">, entre autre, un logiciel </w:t>
      </w:r>
      <w:r w:rsidR="00F01574" w:rsidRPr="00BE405D">
        <w:t xml:space="preserve">d’analyse de vidéos </w:t>
      </w:r>
      <w:r w:rsidRPr="00BE405D">
        <w:t>qui nous aidera dans l’analyse des mouvements.</w:t>
      </w:r>
      <w:r w:rsidR="00BC437B" w:rsidRPr="00BE405D">
        <w:t> »</w:t>
      </w:r>
    </w:p>
    <w:p w:rsidR="00583C9C" w:rsidRPr="003116F8" w:rsidRDefault="003116F8" w:rsidP="00BE405D">
      <w:pPr>
        <w:pStyle w:val="Titre2"/>
        <w:spacing w:line="276" w:lineRule="auto"/>
      </w:pPr>
      <w:r w:rsidRPr="003116F8">
        <w:t>Consignes données à l’élève par écrit</w:t>
      </w:r>
    </w:p>
    <w:p w:rsidR="00EC079B" w:rsidRDefault="00412481" w:rsidP="00BE405D">
      <w:pPr>
        <w:pStyle w:val="Encadrdocumenttitre"/>
        <w:spacing w:line="276" w:lineRule="auto"/>
      </w:pPr>
      <w:r>
        <w:t>C</w:t>
      </w:r>
      <w:r w:rsidR="00583C9C" w:rsidRPr="00583C9C">
        <w:t xml:space="preserve">ahier des charges à respecter pour l’exploitation de la </w:t>
      </w:r>
      <w:r w:rsidR="00F01574" w:rsidRPr="00583C9C">
        <w:t>vid</w:t>
      </w:r>
      <w:r w:rsidR="00F01574">
        <w:t>É</w:t>
      </w:r>
      <w:r w:rsidR="00F01574" w:rsidRPr="00583C9C">
        <w:t xml:space="preserve">o </w:t>
      </w:r>
      <w:r w:rsidR="00583C9C" w:rsidRPr="00583C9C">
        <w:t xml:space="preserve">sur le logiciel </w:t>
      </w:r>
      <w:r w:rsidR="00F01574">
        <w:t>d’analyse utilisÉ</w:t>
      </w:r>
    </w:p>
    <w:p w:rsidR="00583C9C" w:rsidRPr="00583C9C" w:rsidRDefault="00583C9C" w:rsidP="00934737">
      <w:pPr>
        <w:pStyle w:val="Encadrdansdocument"/>
        <w:numPr>
          <w:ilvl w:val="0"/>
          <w:numId w:val="33"/>
        </w:numPr>
        <w:spacing w:line="276" w:lineRule="auto"/>
      </w:pPr>
      <w:r w:rsidRPr="00583C9C">
        <w:lastRenderedPageBreak/>
        <w:t>La prise de vidéo devra être fixe (pas de mouvement de l’appareil).</w:t>
      </w:r>
    </w:p>
    <w:p w:rsidR="00412481" w:rsidRDefault="00583C9C" w:rsidP="00934737">
      <w:pPr>
        <w:pStyle w:val="Encadrdansdocument"/>
        <w:numPr>
          <w:ilvl w:val="0"/>
          <w:numId w:val="15"/>
        </w:numPr>
        <w:spacing w:line="276" w:lineRule="auto"/>
      </w:pPr>
      <w:r w:rsidRPr="00583C9C">
        <w:t>La scène devra montrer le lanceur depuis le début de son mouvement jusqu’au point de chute du projectile.</w:t>
      </w:r>
      <w:r w:rsidR="00412481">
        <w:t xml:space="preserve"> </w:t>
      </w:r>
    </w:p>
    <w:p w:rsidR="00412481" w:rsidRDefault="00583C9C" w:rsidP="00934737">
      <w:pPr>
        <w:pStyle w:val="Encadrdansdocument"/>
        <w:numPr>
          <w:ilvl w:val="0"/>
          <w:numId w:val="15"/>
        </w:numPr>
        <w:spacing w:line="276" w:lineRule="auto"/>
      </w:pPr>
      <w:r w:rsidRPr="00583C9C">
        <w:t>Le lanceur devra être placé sur le côté gauche de la scène.</w:t>
      </w:r>
    </w:p>
    <w:p w:rsidR="00412481" w:rsidRDefault="00583C9C" w:rsidP="00934737">
      <w:pPr>
        <w:pStyle w:val="Encadrdansdocument"/>
        <w:numPr>
          <w:ilvl w:val="0"/>
          <w:numId w:val="15"/>
        </w:numPr>
        <w:spacing w:line="276" w:lineRule="auto"/>
      </w:pPr>
      <w:r w:rsidRPr="00583C9C">
        <w:t>Un étalon de longueur connu devra être situé sur la scène, dans le plan du lancer. Il permettra de déterminer l’échelle des distances sur la vidéo.</w:t>
      </w:r>
    </w:p>
    <w:p w:rsidR="00583C9C" w:rsidRDefault="00583C9C" w:rsidP="00934737">
      <w:pPr>
        <w:pStyle w:val="Encadrdansdocument"/>
        <w:numPr>
          <w:ilvl w:val="0"/>
          <w:numId w:val="15"/>
        </w:numPr>
        <w:spacing w:line="276" w:lineRule="auto"/>
      </w:pPr>
      <w:r w:rsidRPr="00583C9C">
        <w:t>Le fichier vidéo devra être au format .</w:t>
      </w:r>
      <w:proofErr w:type="spellStart"/>
      <w:r w:rsidRPr="00583C9C">
        <w:t>avi</w:t>
      </w:r>
      <w:proofErr w:type="spellEnd"/>
    </w:p>
    <w:p w:rsidR="00EA187F" w:rsidRPr="00583C9C" w:rsidRDefault="00EA187F" w:rsidP="00BE405D">
      <w:pPr>
        <w:pStyle w:val="Encadrdansdocument"/>
        <w:spacing w:line="276" w:lineRule="auto"/>
      </w:pPr>
      <w:r w:rsidRPr="00EA187F">
        <w:rPr>
          <w:i/>
        </w:rPr>
        <w:t>Note : ce cahier des charges est conçu pour l’</w:t>
      </w:r>
      <w:proofErr w:type="spellStart"/>
      <w:r w:rsidRPr="00EA187F">
        <w:rPr>
          <w:i/>
        </w:rPr>
        <w:t>utlisation</w:t>
      </w:r>
      <w:proofErr w:type="spellEnd"/>
      <w:r w:rsidRPr="00EA187F">
        <w:rPr>
          <w:i/>
        </w:rPr>
        <w:t xml:space="preserve"> d’Avistep. Il pourra nécessiter quelques ajustements si un autre logiciel est utilisé.</w:t>
      </w:r>
    </w:p>
    <w:p w:rsidR="00EA187F" w:rsidRDefault="00583C9C" w:rsidP="00BE405D">
      <w:pPr>
        <w:spacing w:line="276" w:lineRule="auto"/>
      </w:pPr>
      <w:r w:rsidRPr="00412481">
        <w:t>Nous allons établir ensemble le protocole à suivre pour mener à bien la prise de vidéo</w:t>
      </w:r>
      <w:r w:rsidR="00093C04">
        <w:t>, en tenant compte des contraintes imposées par le cahier des charges ci-dessus</w:t>
      </w:r>
      <w:r w:rsidR="00EA187F">
        <w:t>.</w:t>
      </w:r>
    </w:p>
    <w:p w:rsidR="00583C9C" w:rsidRPr="00412481" w:rsidRDefault="00583C9C" w:rsidP="00BE405D">
      <w:pPr>
        <w:spacing w:line="276" w:lineRule="auto"/>
      </w:pPr>
      <w:r w:rsidRPr="00412481">
        <w:t>Proposez des idées oralement en respectant les critères suivants :</w:t>
      </w:r>
    </w:p>
    <w:p w:rsidR="00583C9C" w:rsidRPr="00412481" w:rsidRDefault="00583C9C" w:rsidP="00934737">
      <w:pPr>
        <w:pStyle w:val="Paragraphedeliste"/>
        <w:numPr>
          <w:ilvl w:val="0"/>
          <w:numId w:val="16"/>
        </w:numPr>
        <w:spacing w:line="276" w:lineRule="auto"/>
      </w:pPr>
      <w:r w:rsidRPr="00412481">
        <w:t>Ma proposition est faite sous forme d’une phase, énoncée à voix haute et en articulant.</w:t>
      </w:r>
    </w:p>
    <w:p w:rsidR="00583C9C" w:rsidRPr="00412481" w:rsidRDefault="00583C9C" w:rsidP="00934737">
      <w:pPr>
        <w:pStyle w:val="Paragraphedeliste"/>
        <w:numPr>
          <w:ilvl w:val="0"/>
          <w:numId w:val="16"/>
        </w:numPr>
        <w:spacing w:line="276" w:lineRule="auto"/>
      </w:pPr>
      <w:r w:rsidRPr="00412481">
        <w:t>Ma proposition est argumentée en citant une phrase du cahier des charges, si c’est possible.</w:t>
      </w:r>
    </w:p>
    <w:p w:rsidR="00583C9C" w:rsidRPr="00412481" w:rsidRDefault="00583C9C" w:rsidP="00BE405D">
      <w:pPr>
        <w:spacing w:line="276" w:lineRule="auto"/>
      </w:pPr>
      <w:r w:rsidRPr="00412481">
        <w:rPr>
          <w:b/>
        </w:rPr>
        <w:t>Modèle :</w:t>
      </w:r>
      <w:r w:rsidRPr="00412481">
        <w:t xml:space="preserve"> Je propose … … car… …</w:t>
      </w:r>
    </w:p>
    <w:p w:rsidR="00EC079B" w:rsidRDefault="00EC079B" w:rsidP="00BE405D">
      <w:pPr>
        <w:spacing w:after="160" w:line="276" w:lineRule="auto"/>
        <w:rPr>
          <w:rFonts w:eastAsiaTheme="majorEastAsia" w:cstheme="majorBidi"/>
          <w:b/>
          <w:bCs/>
          <w:color w:val="9E1F63"/>
          <w:sz w:val="32"/>
          <w:szCs w:val="28"/>
        </w:rPr>
      </w:pPr>
      <w:bookmarkStart w:id="4" w:name="_Etape_2_:"/>
      <w:bookmarkEnd w:id="4"/>
      <w:r>
        <w:br w:type="page"/>
      </w:r>
    </w:p>
    <w:p w:rsidR="00583C9C" w:rsidRPr="00583C9C" w:rsidRDefault="00EC079B" w:rsidP="00BE405D">
      <w:pPr>
        <w:pStyle w:val="Titre1"/>
        <w:spacing w:line="276" w:lineRule="auto"/>
      </w:pPr>
      <w:bookmarkStart w:id="5" w:name="_Étape_2_:_1"/>
      <w:bookmarkStart w:id="6" w:name="_Toc452369512"/>
      <w:bookmarkEnd w:id="5"/>
      <w:r>
        <w:lastRenderedPageBreak/>
        <w:t>É</w:t>
      </w:r>
      <w:r w:rsidR="00583C9C" w:rsidRPr="00583C9C">
        <w:t>tape 2 : Diagnostic en EPS</w:t>
      </w:r>
      <w:bookmarkEnd w:id="6"/>
    </w:p>
    <w:p w:rsidR="00583C9C" w:rsidRPr="004A543C" w:rsidRDefault="00093C04" w:rsidP="00BE405D">
      <w:pPr>
        <w:pStyle w:val="Titre2"/>
        <w:spacing w:line="276" w:lineRule="auto"/>
      </w:pPr>
      <w:r>
        <w:t>Pré</w:t>
      </w:r>
      <w:r w:rsidRPr="00583C9C">
        <w:t>cisio</w:t>
      </w:r>
      <w:r>
        <w:t>ns pour l</w:t>
      </w:r>
      <w:r w:rsidR="00EC079B">
        <w:t xml:space="preserve">’enseignant </w:t>
      </w:r>
      <w:r>
        <w:t>d’EPS</w:t>
      </w:r>
    </w:p>
    <w:p w:rsidR="00583C9C" w:rsidRPr="00583C9C" w:rsidRDefault="00583C9C" w:rsidP="00BE405D">
      <w:pPr>
        <w:spacing w:line="276" w:lineRule="auto"/>
      </w:pPr>
      <w:r w:rsidRPr="00583C9C">
        <w:t>Cette étape ne constitue qu’une partie d’une séance d’EPS</w:t>
      </w:r>
      <w:r w:rsidR="008D7157">
        <w:t xml:space="preserve"> et se </w:t>
      </w:r>
      <w:r w:rsidR="00C032CE">
        <w:t>positionne plutôt à</w:t>
      </w:r>
      <w:r w:rsidRPr="00583C9C">
        <w:t xml:space="preserve"> la fin d</w:t>
      </w:r>
      <w:r w:rsidR="007D1C74">
        <w:t>e cette séance.</w:t>
      </w:r>
      <w:r w:rsidRPr="00583C9C">
        <w:t xml:space="preserve"> </w:t>
      </w:r>
    </w:p>
    <w:p w:rsidR="00C032CE" w:rsidRPr="00EE5C21" w:rsidRDefault="00583C9C" w:rsidP="00BE405D">
      <w:pPr>
        <w:pStyle w:val="Titre2"/>
        <w:spacing w:line="276" w:lineRule="auto"/>
        <w:rPr>
          <w:rStyle w:val="Titre3Car"/>
          <w:b/>
          <w:bCs/>
          <w:sz w:val="24"/>
        </w:rPr>
      </w:pPr>
      <w:r w:rsidRPr="00EE5C21">
        <w:rPr>
          <w:rStyle w:val="Titre3Car"/>
          <w:b/>
          <w:bCs/>
          <w:sz w:val="24"/>
        </w:rPr>
        <w:t>Mise en place de la scène de tournage</w:t>
      </w:r>
    </w:p>
    <w:p w:rsidR="008D7157" w:rsidRDefault="00583C9C" w:rsidP="00BE405D">
      <w:pPr>
        <w:spacing w:line="276" w:lineRule="auto"/>
      </w:pPr>
      <w:r w:rsidRPr="00583C9C">
        <w:t xml:space="preserve">La carte mentale élaborée à l’étape 1 en </w:t>
      </w:r>
      <w:r w:rsidR="001250D6">
        <w:t>cours de physique-chimie</w:t>
      </w:r>
      <w:r w:rsidRPr="00583C9C">
        <w:t>, fruit des réflexions de la classe sur le protocole à suivre pou</w:t>
      </w:r>
      <w:r w:rsidR="008D7157">
        <w:t xml:space="preserve">r filmer, aura été communiquée à l’enseignant </w:t>
      </w:r>
      <w:r w:rsidRPr="00583C9C">
        <w:t xml:space="preserve">d’EPS qui sera chargé avec les élèves de mettre en place la scène de tournage. Ce travail peut être réalisé par des équipes d’élèves. </w:t>
      </w:r>
    </w:p>
    <w:p w:rsidR="008D7157" w:rsidRPr="00BC437B" w:rsidRDefault="001250D6" w:rsidP="00BE405D">
      <w:pPr>
        <w:spacing w:line="276" w:lineRule="auto"/>
      </w:pPr>
      <w:r>
        <w:t xml:space="preserve">Il convient de </w:t>
      </w:r>
      <w:r w:rsidR="00583C9C" w:rsidRPr="00583C9C">
        <w:t xml:space="preserve">tenir compte de la distance de course d’élan dans la largeur de scène et </w:t>
      </w:r>
      <w:r>
        <w:t xml:space="preserve"> de</w:t>
      </w:r>
      <w:r w:rsidR="00BE405D">
        <w:t xml:space="preserve"> placer le « </w:t>
      </w:r>
      <w:r w:rsidR="00583C9C" w:rsidRPr="00583C9C">
        <w:t>stand de tir</w:t>
      </w:r>
      <w:r w:rsidR="00BE405D">
        <w:t> »</w:t>
      </w:r>
      <w:r w:rsidR="00583C9C" w:rsidRPr="00583C9C">
        <w:t xml:space="preserve"> sur la gauche. </w:t>
      </w:r>
      <w:r w:rsidR="008D7157">
        <w:t>La course d’élan ne doit pas être trop longue (environ 3 m</w:t>
      </w:r>
      <w:r w:rsidR="00BE405D">
        <w:t>ètres</w:t>
      </w:r>
      <w:r w:rsidR="008D7157">
        <w:t xml:space="preserve">). </w:t>
      </w:r>
      <w:r w:rsidR="00583C9C" w:rsidRPr="00583C9C">
        <w:t xml:space="preserve">De même, </w:t>
      </w:r>
      <w:r>
        <w:t xml:space="preserve">il est préférable de </w:t>
      </w:r>
      <w:r w:rsidR="00583C9C" w:rsidRPr="00583C9C">
        <w:t>se trouver assez loin du plan du lancer pour avoir la trajectoire dans sa totalité (en hauteur</w:t>
      </w:r>
      <w:r w:rsidR="008D7157">
        <w:t xml:space="preserve"> </w:t>
      </w:r>
      <w:r w:rsidR="00583C9C" w:rsidRPr="00583C9C">
        <w:t xml:space="preserve">et </w:t>
      </w:r>
      <w:r w:rsidR="008D7157">
        <w:t xml:space="preserve">en </w:t>
      </w:r>
      <w:r w:rsidR="00583C9C" w:rsidRPr="00583C9C">
        <w:t>largeur).</w:t>
      </w:r>
      <w:r w:rsidR="008D7157">
        <w:t xml:space="preserve"> Enfin, l</w:t>
      </w:r>
      <w:r w:rsidR="008D7157" w:rsidRPr="00BC437B">
        <w:t xml:space="preserve">es vidéos </w:t>
      </w:r>
      <w:r w:rsidR="008D7157">
        <w:t xml:space="preserve">gagent à ne </w:t>
      </w:r>
      <w:r w:rsidR="008D7157" w:rsidRPr="00BC437B">
        <w:t xml:space="preserve">pas durer trop longtemps et </w:t>
      </w:r>
      <w:r w:rsidR="008D7157">
        <w:t xml:space="preserve">à </w:t>
      </w:r>
      <w:r w:rsidR="008D7157" w:rsidRPr="00BC437B">
        <w:t>commencer  juste au début du mouvement de l'élève pour éviter un travail de retouche supplémentaire.</w:t>
      </w:r>
    </w:p>
    <w:p w:rsidR="00583C9C" w:rsidRPr="00583C9C" w:rsidRDefault="00583C9C" w:rsidP="00BE405D">
      <w:pPr>
        <w:pStyle w:val="Titre2"/>
        <w:spacing w:line="276" w:lineRule="auto"/>
      </w:pPr>
      <w:r w:rsidRPr="00583C9C">
        <w:t xml:space="preserve">Matériel à prévoir </w:t>
      </w:r>
    </w:p>
    <w:p w:rsidR="00583C9C" w:rsidRPr="00C032CE" w:rsidRDefault="00583C9C" w:rsidP="00934737">
      <w:pPr>
        <w:pStyle w:val="Paragraphedeliste"/>
        <w:numPr>
          <w:ilvl w:val="0"/>
          <w:numId w:val="17"/>
        </w:numPr>
        <w:spacing w:line="276" w:lineRule="auto"/>
      </w:pPr>
      <w:r w:rsidRPr="00C032CE">
        <w:t>Un décamètre pour la mesure de l’étalon de longueur et pour placer des plots à distances régulières pour le relevé des performances atteintes.</w:t>
      </w:r>
    </w:p>
    <w:p w:rsidR="00583C9C" w:rsidRPr="00C032CE" w:rsidRDefault="00583C9C" w:rsidP="00934737">
      <w:pPr>
        <w:pStyle w:val="Paragraphedeliste"/>
        <w:numPr>
          <w:ilvl w:val="0"/>
          <w:numId w:val="17"/>
        </w:numPr>
        <w:spacing w:line="276" w:lineRule="auto"/>
      </w:pPr>
      <w:r w:rsidRPr="00C032CE">
        <w:t>Un APN ou une tablette numérique pour filmer.</w:t>
      </w:r>
    </w:p>
    <w:p w:rsidR="00583C9C" w:rsidRPr="00C032CE" w:rsidRDefault="00583C9C" w:rsidP="00934737">
      <w:pPr>
        <w:pStyle w:val="Paragraphedeliste"/>
        <w:numPr>
          <w:ilvl w:val="0"/>
          <w:numId w:val="17"/>
        </w:numPr>
        <w:spacing w:line="276" w:lineRule="auto"/>
      </w:pPr>
      <w:r w:rsidRPr="00C032CE">
        <w:t>Un trépied pour l’APN ou une petite table pour la tablette (cales à prévoir).</w:t>
      </w:r>
    </w:p>
    <w:p w:rsidR="00583C9C" w:rsidRPr="00583C9C" w:rsidRDefault="00BC437B" w:rsidP="00BE405D">
      <w:pPr>
        <w:pStyle w:val="Titre2"/>
        <w:spacing w:line="276" w:lineRule="auto"/>
      </w:pPr>
      <w:r>
        <w:t xml:space="preserve">Phase collective de lancers </w:t>
      </w:r>
      <w:r w:rsidR="00BE405D">
        <w:t>–</w:t>
      </w:r>
      <w:r>
        <w:t xml:space="preserve"> phase diagnostique (pas de tournage)</w:t>
      </w:r>
    </w:p>
    <w:p w:rsidR="00583C9C" w:rsidRPr="00583C9C" w:rsidRDefault="00583C9C" w:rsidP="00BE405D">
      <w:pPr>
        <w:spacing w:line="276" w:lineRule="auto"/>
      </w:pPr>
      <w:r w:rsidRPr="00583C9C">
        <w:t>U</w:t>
      </w:r>
      <w:r w:rsidR="008D7157">
        <w:t xml:space="preserve">ne fois le dispositif en place, </w:t>
      </w:r>
      <w:r w:rsidRPr="00583C9C">
        <w:t xml:space="preserve">les élèves réalisent des lancers, à la demande du professeur, sans conseil technique particulier, mais </w:t>
      </w:r>
      <w:r w:rsidR="00CA33F4">
        <w:t xml:space="preserve"> avec le plus de force possible </w:t>
      </w:r>
      <w:r w:rsidRPr="00583C9C">
        <w:t xml:space="preserve">et dans le respect des consignes de sécurité. Un relevé des performances </w:t>
      </w:r>
      <w:r w:rsidR="008D7157">
        <w:t>peut-être</w:t>
      </w:r>
      <w:r w:rsidR="00BC437B" w:rsidRPr="00583C9C">
        <w:t xml:space="preserve"> </w:t>
      </w:r>
      <w:r w:rsidRPr="00583C9C">
        <w:t>réalisé par l’enseignant ou un élève</w:t>
      </w:r>
      <w:r w:rsidR="008D7157">
        <w:t>,</w:t>
      </w:r>
      <w:r w:rsidRPr="00583C9C">
        <w:t xml:space="preserve"> selon les objectifs pédagogiques</w:t>
      </w:r>
      <w:r w:rsidR="008D7157">
        <w:t xml:space="preserve"> </w:t>
      </w:r>
      <w:r w:rsidRPr="00583C9C">
        <w:t>visés.</w:t>
      </w:r>
      <w:r w:rsidR="008D7157">
        <w:t xml:space="preserve"> Il servira de base à une comparaison ultérieure.</w:t>
      </w:r>
    </w:p>
    <w:p w:rsidR="00583C9C" w:rsidRPr="00583C9C" w:rsidRDefault="00583C9C" w:rsidP="00BE405D">
      <w:pPr>
        <w:pStyle w:val="Titre2"/>
        <w:spacing w:line="276" w:lineRule="auto"/>
      </w:pPr>
      <w:r w:rsidRPr="00583C9C">
        <w:t xml:space="preserve">Phase de tournage  </w:t>
      </w:r>
    </w:p>
    <w:p w:rsidR="00583C9C" w:rsidRPr="00BC437B" w:rsidRDefault="00BC437B" w:rsidP="00BE405D">
      <w:pPr>
        <w:spacing w:line="276" w:lineRule="auto"/>
      </w:pPr>
      <w:r w:rsidRPr="00BC437B">
        <w:t>U</w:t>
      </w:r>
      <w:r w:rsidR="00583C9C" w:rsidRPr="00BC437B">
        <w:t>n élève est choisi et doit réaliser 4 lancers qui vont être filmés</w:t>
      </w:r>
      <w:r>
        <w:t>.</w:t>
      </w:r>
      <w:r w:rsidR="00583C9C" w:rsidRPr="00BC437B">
        <w:t xml:space="preserve"> </w:t>
      </w:r>
    </w:p>
    <w:p w:rsidR="00583C9C" w:rsidRPr="00BC437B" w:rsidRDefault="00583C9C" w:rsidP="00934737">
      <w:pPr>
        <w:pStyle w:val="Paragraphedeliste"/>
        <w:numPr>
          <w:ilvl w:val="0"/>
          <w:numId w:val="18"/>
        </w:numPr>
        <w:spacing w:line="276" w:lineRule="auto"/>
      </w:pPr>
      <w:r w:rsidRPr="00BC437B">
        <w:t>Lancer n°1 : sans élan, sous un angle assez faible (trajectoire presque horizontale).</w:t>
      </w:r>
    </w:p>
    <w:p w:rsidR="00583C9C" w:rsidRPr="00BC437B" w:rsidRDefault="00583C9C" w:rsidP="00934737">
      <w:pPr>
        <w:pStyle w:val="Paragraphedeliste"/>
        <w:numPr>
          <w:ilvl w:val="0"/>
          <w:numId w:val="18"/>
        </w:numPr>
        <w:spacing w:line="276" w:lineRule="auto"/>
      </w:pPr>
      <w:r w:rsidRPr="00BC437B">
        <w:t>Lancer n°2 : sans élan, sous un angle assez grand (&gt;</w:t>
      </w:r>
      <w:r w:rsidR="00BC437B">
        <w:t xml:space="preserve"> </w:t>
      </w:r>
      <w:r w:rsidRPr="00BC437B">
        <w:t>50°, trajectoire en cloche).</w:t>
      </w:r>
    </w:p>
    <w:p w:rsidR="00583C9C" w:rsidRPr="00BC437B" w:rsidRDefault="00583C9C" w:rsidP="00934737">
      <w:pPr>
        <w:pStyle w:val="Paragraphedeliste"/>
        <w:numPr>
          <w:ilvl w:val="0"/>
          <w:numId w:val="18"/>
        </w:numPr>
        <w:spacing w:line="276" w:lineRule="auto"/>
      </w:pPr>
      <w:r w:rsidRPr="00BC437B">
        <w:t>Lancer n°3 : sans élan, sous l’angle voulu par l’élève.</w:t>
      </w:r>
    </w:p>
    <w:p w:rsidR="00583C9C" w:rsidRPr="00BC437B" w:rsidRDefault="00583C9C" w:rsidP="00934737">
      <w:pPr>
        <w:pStyle w:val="Paragraphedeliste"/>
        <w:numPr>
          <w:ilvl w:val="0"/>
          <w:numId w:val="18"/>
        </w:numPr>
        <w:spacing w:line="276" w:lineRule="auto"/>
      </w:pPr>
      <w:r w:rsidRPr="00BC437B">
        <w:t>Lancer n°4 : avec course d’élan, sous l’angle voulu par l’élève.</w:t>
      </w:r>
    </w:p>
    <w:p w:rsidR="00583C9C" w:rsidRPr="00583C9C" w:rsidRDefault="00583C9C" w:rsidP="00BE405D">
      <w:pPr>
        <w:pStyle w:val="Titre2"/>
        <w:spacing w:line="276" w:lineRule="auto"/>
      </w:pPr>
      <w:r w:rsidRPr="00583C9C">
        <w:t xml:space="preserve">Phase d’analyse et discussion des paramètres à mettre en œuvre à la prochaine séance </w:t>
      </w:r>
    </w:p>
    <w:p w:rsidR="00583C9C" w:rsidRPr="00583C9C" w:rsidRDefault="00583C9C" w:rsidP="00BE405D">
      <w:pPr>
        <w:spacing w:line="276" w:lineRule="auto"/>
      </w:pPr>
      <w:r w:rsidRPr="00583C9C">
        <w:t>Pour clore la séance ou du moins cette partie de séance, l’enseignant discute avec les élèves des paramètres qui peuvent impacter la portée du lancer</w:t>
      </w:r>
      <w:r w:rsidR="00CA33F4">
        <w:t>.</w:t>
      </w:r>
      <w:r w:rsidRPr="00583C9C">
        <w:t xml:space="preserve"> Les paramètres </w:t>
      </w:r>
      <w:r w:rsidR="00CA33F4">
        <w:t>dont l’étude peut relever de la physique-chimie</w:t>
      </w:r>
      <w:r w:rsidRPr="00583C9C">
        <w:t xml:space="preserve"> et qui seront exploitables sont mis en gras. L</w:t>
      </w:r>
      <w:r w:rsidR="008D7157">
        <w:t xml:space="preserve">’enseignant </w:t>
      </w:r>
      <w:r w:rsidRPr="00583C9C">
        <w:t>d’EPS devra veiller à les faire évoquer aux élèves</w:t>
      </w:r>
      <w:r w:rsidR="00CA33F4">
        <w:t>.</w:t>
      </w:r>
    </w:p>
    <w:p w:rsidR="004A543C" w:rsidRPr="00CA33F4" w:rsidRDefault="00583C9C" w:rsidP="00934737">
      <w:pPr>
        <w:pStyle w:val="Paragraphedeliste"/>
        <w:numPr>
          <w:ilvl w:val="0"/>
          <w:numId w:val="19"/>
        </w:numPr>
        <w:spacing w:line="276" w:lineRule="auto"/>
      </w:pPr>
      <w:r w:rsidRPr="00CA33F4">
        <w:t>Bras : bras cassé, explosivité (</w:t>
      </w:r>
      <w:r w:rsidRPr="00CA33F4">
        <w:rPr>
          <w:b/>
        </w:rPr>
        <w:t>vitesse</w:t>
      </w:r>
      <w:r w:rsidRPr="00CA33F4">
        <w:t xml:space="preserve"> du bras, donc du projectile), </w:t>
      </w:r>
      <w:r w:rsidRPr="00CA33F4">
        <w:rPr>
          <w:b/>
        </w:rPr>
        <w:t>angle de lancer</w:t>
      </w:r>
      <w:r w:rsidRPr="00CA33F4">
        <w:t>...</w:t>
      </w:r>
    </w:p>
    <w:p w:rsidR="00583C9C" w:rsidRPr="00CA33F4" w:rsidRDefault="00583C9C" w:rsidP="00934737">
      <w:pPr>
        <w:pStyle w:val="Paragraphedeliste"/>
        <w:numPr>
          <w:ilvl w:val="0"/>
          <w:numId w:val="19"/>
        </w:numPr>
        <w:spacing w:line="276" w:lineRule="auto"/>
      </w:pPr>
      <w:r w:rsidRPr="00CA33F4">
        <w:t>Corps : poids du corps sur la jambe arrière, rotation du buste, poussée des jambes, finir grand et équilibré…</w:t>
      </w:r>
    </w:p>
    <w:p w:rsidR="004A543C" w:rsidRPr="00CA33F4" w:rsidRDefault="00583C9C" w:rsidP="00934737">
      <w:pPr>
        <w:pStyle w:val="Paragraphedeliste"/>
        <w:numPr>
          <w:ilvl w:val="0"/>
          <w:numId w:val="19"/>
        </w:numPr>
        <w:spacing w:line="276" w:lineRule="auto"/>
      </w:pPr>
      <w:r w:rsidRPr="00CA33F4">
        <w:t xml:space="preserve">Course d’élan : </w:t>
      </w:r>
      <w:r w:rsidRPr="00F01574">
        <w:rPr>
          <w:b/>
        </w:rPr>
        <w:t>vitesse maximale</w:t>
      </w:r>
      <w:r w:rsidRPr="00CA33F4">
        <w:t>, course d'élan réduite, pas de temps</w:t>
      </w:r>
      <w:r w:rsidR="004A543C" w:rsidRPr="00CA33F4">
        <w:t xml:space="preserve"> d'arrêt entre course et lancer, …</w:t>
      </w:r>
    </w:p>
    <w:p w:rsidR="004A543C" w:rsidRPr="00CA33F4" w:rsidRDefault="00583C9C" w:rsidP="00934737">
      <w:pPr>
        <w:pStyle w:val="Paragraphedeliste"/>
        <w:numPr>
          <w:ilvl w:val="0"/>
          <w:numId w:val="19"/>
        </w:numPr>
        <w:spacing w:line="276" w:lineRule="auto"/>
      </w:pPr>
      <w:r w:rsidRPr="00CA33F4">
        <w:lastRenderedPageBreak/>
        <w:t>Le mental : L’implication, la volonté de se dépasser, …</w:t>
      </w:r>
    </w:p>
    <w:p w:rsidR="00583C9C" w:rsidRPr="00583C9C" w:rsidRDefault="004A543C" w:rsidP="00BE405D">
      <w:pPr>
        <w:pStyle w:val="Titre1"/>
        <w:spacing w:line="276" w:lineRule="auto"/>
      </w:pPr>
      <w:r>
        <w:br w:type="page"/>
      </w:r>
      <w:bookmarkStart w:id="7" w:name="_Toc452369513"/>
      <w:r w:rsidR="00BE405D">
        <w:lastRenderedPageBreak/>
        <w:t>É</w:t>
      </w:r>
      <w:r w:rsidR="00583C9C" w:rsidRPr="00583C9C">
        <w:t xml:space="preserve">tape 3 : Analyse en </w:t>
      </w:r>
      <w:r w:rsidR="00D26318">
        <w:t>cours de physique-chimie</w:t>
      </w:r>
      <w:bookmarkEnd w:id="7"/>
    </w:p>
    <w:p w:rsidR="00583C9C" w:rsidRPr="00025A9A" w:rsidRDefault="00D26318" w:rsidP="00BE405D">
      <w:pPr>
        <w:pStyle w:val="Titre2"/>
        <w:spacing w:line="276" w:lineRule="auto"/>
      </w:pPr>
      <w:r w:rsidRPr="00025A9A">
        <w:t>Précisions pour l’enseignant</w:t>
      </w:r>
      <w:r w:rsidR="003E22E5" w:rsidRPr="00025A9A">
        <w:t xml:space="preserve"> de physique-chimie</w:t>
      </w:r>
    </w:p>
    <w:p w:rsidR="004A543C" w:rsidRPr="00D26318" w:rsidRDefault="00F220B0" w:rsidP="00934737">
      <w:pPr>
        <w:pStyle w:val="Paragraphedeliste"/>
        <w:numPr>
          <w:ilvl w:val="0"/>
          <w:numId w:val="20"/>
        </w:numPr>
        <w:spacing w:line="276" w:lineRule="auto"/>
      </w:pPr>
      <w:r>
        <w:t>Un r</w:t>
      </w:r>
      <w:r w:rsidR="00583C9C" w:rsidRPr="00D26318">
        <w:t>apide rappel sur ce qui a été fai</w:t>
      </w:r>
      <w:r>
        <w:t>t en EPS à la séance précédente peut être fait en début de séance.</w:t>
      </w:r>
    </w:p>
    <w:p w:rsidR="00D26318" w:rsidRDefault="00583C9C" w:rsidP="00934737">
      <w:pPr>
        <w:pStyle w:val="Paragraphedeliste"/>
        <w:numPr>
          <w:ilvl w:val="0"/>
          <w:numId w:val="20"/>
        </w:numPr>
        <w:spacing w:line="276" w:lineRule="auto"/>
      </w:pPr>
      <w:r w:rsidRPr="00D26318">
        <w:t xml:space="preserve">Les fichiers </w:t>
      </w:r>
      <w:proofErr w:type="gramStart"/>
      <w:r w:rsidRPr="00D26318">
        <w:t>vidéos</w:t>
      </w:r>
      <w:proofErr w:type="gramEnd"/>
      <w:r w:rsidRPr="00D26318">
        <w:t xml:space="preserve"> ont été enregistrés dans un répertoire accessible</w:t>
      </w:r>
      <w:r w:rsidR="00D26318">
        <w:t xml:space="preserve"> aux élèves depuis le réseau.</w:t>
      </w:r>
    </w:p>
    <w:p w:rsidR="004A543C" w:rsidRPr="00D26318" w:rsidRDefault="00583C9C" w:rsidP="00934737">
      <w:pPr>
        <w:pStyle w:val="Paragraphedeliste"/>
        <w:numPr>
          <w:ilvl w:val="0"/>
          <w:numId w:val="20"/>
        </w:numPr>
        <w:spacing w:line="276" w:lineRule="auto"/>
      </w:pPr>
      <w:r w:rsidRPr="00D26318">
        <w:t>Les élèves vont exploiter 2 des 4 vidéos en salle informatique avec un lo</w:t>
      </w:r>
      <w:r w:rsidR="00D26318">
        <w:t>giciel de pointage de position comme</w:t>
      </w:r>
      <w:r w:rsidRPr="00D26318">
        <w:t xml:space="preserve"> Avistep. </w:t>
      </w:r>
    </w:p>
    <w:p w:rsidR="00911168" w:rsidRDefault="00583C9C" w:rsidP="00934737">
      <w:pPr>
        <w:pStyle w:val="Paragraphedeliste"/>
        <w:numPr>
          <w:ilvl w:val="0"/>
          <w:numId w:val="20"/>
        </w:numPr>
        <w:spacing w:line="276" w:lineRule="auto"/>
      </w:pPr>
      <w:r w:rsidRPr="00D26318">
        <w:t xml:space="preserve">Dans la fiche d’activité sera introduit le vocabulaire sur mouvements </w:t>
      </w:r>
      <w:r w:rsidR="00911168">
        <w:t xml:space="preserve">(mouvement uniforme, mouvement dont la vitesse varie au cours du temps ou en direction, phase montante, phase descendante) </w:t>
      </w:r>
      <w:r w:rsidRPr="00D26318">
        <w:t xml:space="preserve">et </w:t>
      </w:r>
      <w:r w:rsidR="00911168">
        <w:t xml:space="preserve">la formule de la </w:t>
      </w:r>
      <w:r w:rsidRPr="00D26318">
        <w:t>vitesse</w:t>
      </w:r>
      <w:r w:rsidR="00911168">
        <w:t>.</w:t>
      </w:r>
    </w:p>
    <w:p w:rsidR="00F220B0" w:rsidRDefault="00F220B0" w:rsidP="00934737">
      <w:pPr>
        <w:pStyle w:val="Paragraphedeliste"/>
        <w:numPr>
          <w:ilvl w:val="0"/>
          <w:numId w:val="20"/>
        </w:numPr>
        <w:spacing w:line="276" w:lineRule="auto"/>
      </w:pPr>
      <w:r>
        <w:t>Une r</w:t>
      </w:r>
      <w:r w:rsidR="00583C9C" w:rsidRPr="00D26318">
        <w:t xml:space="preserve">éflexion </w:t>
      </w:r>
      <w:r>
        <w:t xml:space="preserve">est menée </w:t>
      </w:r>
      <w:r w:rsidR="00583C9C" w:rsidRPr="00D26318">
        <w:t>en 2 temps sur les paramètres qui peuvent varier</w:t>
      </w:r>
      <w:r>
        <w:t>,</w:t>
      </w:r>
      <w:r w:rsidR="00583C9C" w:rsidRPr="00D26318">
        <w:t xml:space="preserve"> en tenant co</w:t>
      </w:r>
      <w:r>
        <w:t>mpte de ce qui a été vu en EPS.</w:t>
      </w:r>
    </w:p>
    <w:p w:rsidR="00583C9C" w:rsidRPr="00D26318" w:rsidRDefault="00F220B0" w:rsidP="00934737">
      <w:pPr>
        <w:pStyle w:val="Paragraphedeliste"/>
        <w:numPr>
          <w:ilvl w:val="0"/>
          <w:numId w:val="20"/>
        </w:numPr>
        <w:spacing w:line="276" w:lineRule="auto"/>
      </w:pPr>
      <w:r>
        <w:t>L’u</w:t>
      </w:r>
      <w:r w:rsidR="00583C9C" w:rsidRPr="00D26318">
        <w:t xml:space="preserve">tilisation d’une simulation de lancer de projectile </w:t>
      </w:r>
      <w:r>
        <w:t xml:space="preserve">est proposée </w:t>
      </w:r>
      <w:r w:rsidR="00583C9C" w:rsidRPr="00D26318">
        <w:t>pour rechercher l'optimisation d'un paramètre.</w:t>
      </w:r>
    </w:p>
    <w:p w:rsidR="00583C9C" w:rsidRPr="00D26318" w:rsidRDefault="00F220B0" w:rsidP="00934737">
      <w:pPr>
        <w:pStyle w:val="Paragraphedeliste"/>
        <w:numPr>
          <w:ilvl w:val="0"/>
          <w:numId w:val="20"/>
        </w:numPr>
        <w:spacing w:line="276" w:lineRule="auto"/>
      </w:pPr>
      <w:r>
        <w:t>La c</w:t>
      </w:r>
      <w:r w:rsidR="00174A48" w:rsidRPr="00D26318">
        <w:t xml:space="preserve">onception </w:t>
      </w:r>
      <w:r w:rsidR="00583C9C" w:rsidRPr="00D26318">
        <w:t>d’un dispositif d’aide au repéra</w:t>
      </w:r>
      <w:r>
        <w:t>ge de l’angle à 45° pour l’EPS est envisageable.</w:t>
      </w:r>
    </w:p>
    <w:p w:rsidR="00583C9C" w:rsidRPr="00D26318" w:rsidRDefault="00F220B0" w:rsidP="00934737">
      <w:pPr>
        <w:pStyle w:val="Paragraphedeliste"/>
        <w:numPr>
          <w:ilvl w:val="0"/>
          <w:numId w:val="20"/>
        </w:numPr>
        <w:spacing w:line="276" w:lineRule="auto"/>
      </w:pPr>
      <w:r>
        <w:t>Les élèves pourront être sensibilisés</w:t>
      </w:r>
      <w:r w:rsidR="00583C9C" w:rsidRPr="00D26318">
        <w:t xml:space="preserve"> oralement à la conversion </w:t>
      </w:r>
      <w:proofErr w:type="spellStart"/>
      <w:r w:rsidR="00583C9C" w:rsidRPr="00D26318">
        <w:t>E</w:t>
      </w:r>
      <w:r w:rsidR="00583C9C" w:rsidRPr="00BE405D">
        <w:rPr>
          <w:vertAlign w:val="subscript"/>
        </w:rPr>
        <w:t>position</w:t>
      </w:r>
      <w:proofErr w:type="spellEnd"/>
      <w:r w:rsidR="00583C9C" w:rsidRPr="00D26318">
        <w:t xml:space="preserve"> – </w:t>
      </w:r>
      <w:proofErr w:type="spellStart"/>
      <w:r w:rsidR="00583C9C" w:rsidRPr="00D26318">
        <w:t>E</w:t>
      </w:r>
      <w:r w:rsidR="00583C9C" w:rsidRPr="00F220B0">
        <w:rPr>
          <w:vertAlign w:val="subscript"/>
        </w:rPr>
        <w:t>cinétique</w:t>
      </w:r>
      <w:proofErr w:type="spellEnd"/>
      <w:r>
        <w:t xml:space="preserve">, </w:t>
      </w:r>
      <w:r w:rsidR="00583C9C" w:rsidRPr="00D26318">
        <w:t>sans trop insister.</w:t>
      </w:r>
    </w:p>
    <w:p w:rsidR="00583C9C" w:rsidRPr="00583C9C" w:rsidRDefault="00583C9C" w:rsidP="00BE405D">
      <w:pPr>
        <w:pStyle w:val="Titre2"/>
        <w:spacing w:line="276" w:lineRule="auto"/>
      </w:pPr>
      <w:r w:rsidRPr="00583C9C">
        <w:t xml:space="preserve">Compétences travaillées </w:t>
      </w:r>
    </w:p>
    <w:p w:rsidR="00583C9C" w:rsidRPr="00583C9C" w:rsidRDefault="001B78B9" w:rsidP="00BE405D">
      <w:pPr>
        <w:spacing w:line="276" w:lineRule="auto"/>
      </w:pPr>
      <w:r>
        <w:rPr>
          <w:u w:val="single"/>
        </w:rPr>
        <w:t>Pratiquer des</w:t>
      </w:r>
      <w:r w:rsidR="00583C9C" w:rsidRPr="00583C9C">
        <w:rPr>
          <w:u w:val="single"/>
        </w:rPr>
        <w:t xml:space="preserve"> démarche</w:t>
      </w:r>
      <w:r>
        <w:rPr>
          <w:u w:val="single"/>
        </w:rPr>
        <w:t>s</w:t>
      </w:r>
      <w:r w:rsidR="00583C9C" w:rsidRPr="00583C9C">
        <w:rPr>
          <w:u w:val="single"/>
        </w:rPr>
        <w:t xml:space="preserve"> scientifique</w:t>
      </w:r>
      <w:r>
        <w:rPr>
          <w:u w:val="single"/>
        </w:rPr>
        <w:t>s</w:t>
      </w:r>
      <w:r w:rsidR="00583C9C" w:rsidRPr="00583C9C">
        <w:rPr>
          <w:u w:val="single"/>
        </w:rPr>
        <w:t> (domaine 4)</w:t>
      </w:r>
      <w:r w:rsidR="00583C9C" w:rsidRPr="00F26E59">
        <w:t xml:space="preserve"> :</w:t>
      </w:r>
      <w:r w:rsidR="00583C9C" w:rsidRPr="00583C9C">
        <w:t xml:space="preserve"> Proposer une ou des hypothèses pour répondre à une question scientifique. Mesurer des grandeurs physiques de manière directe ou indirecte.</w:t>
      </w:r>
    </w:p>
    <w:p w:rsidR="00583C9C" w:rsidRPr="00583C9C" w:rsidRDefault="00583C9C" w:rsidP="00BE405D">
      <w:pPr>
        <w:spacing w:line="276" w:lineRule="auto"/>
      </w:pPr>
      <w:r w:rsidRPr="00583C9C">
        <w:rPr>
          <w:u w:val="single"/>
        </w:rPr>
        <w:t>Pratiquer des langages (domaine 1)</w:t>
      </w:r>
      <w:r w:rsidRPr="00F26E59">
        <w:t> :</w:t>
      </w:r>
      <w:r w:rsidRPr="00583C9C">
        <w:t xml:space="preserve"> </w:t>
      </w:r>
      <w:r w:rsidR="006C5E6A">
        <w:t xml:space="preserve">Lire et comprendre des documents scientifiques. </w:t>
      </w:r>
      <w:r w:rsidRPr="00583C9C">
        <w:t>Utiliser la langue française à l’écrit en cultivant précision, richesse de vocabulaire et syntaxe pour rendre compte des observations, expériences, hypothèses, conclusions.</w:t>
      </w:r>
    </w:p>
    <w:p w:rsidR="00583C9C" w:rsidRPr="00583C9C" w:rsidRDefault="00583C9C" w:rsidP="00BE405D">
      <w:pPr>
        <w:spacing w:line="276" w:lineRule="auto"/>
      </w:pPr>
      <w:r w:rsidRPr="00583C9C">
        <w:rPr>
          <w:u w:val="single"/>
        </w:rPr>
        <w:t>Mobiliser des outils numériques (domaine 2)</w:t>
      </w:r>
      <w:r w:rsidRPr="00F26E59">
        <w:t> :</w:t>
      </w:r>
      <w:r w:rsidRPr="00583C9C">
        <w:t xml:space="preserve"> Utiliser des outils d'acquisition et de traitement de données, des simulations numériques. Produire un document scientifique grâce à des outils numériques.</w:t>
      </w:r>
    </w:p>
    <w:p w:rsidR="00583C9C" w:rsidRPr="00583C9C" w:rsidRDefault="00583C9C" w:rsidP="00BE405D">
      <w:pPr>
        <w:spacing w:line="276" w:lineRule="auto"/>
        <w:rPr>
          <w:b/>
        </w:rPr>
      </w:pPr>
    </w:p>
    <w:tbl>
      <w:tblPr>
        <w:tblStyle w:val="Tableauentte1L"/>
        <w:tblW w:w="5000" w:type="pct"/>
        <w:tblLayout w:type="fixed"/>
        <w:tblLook w:val="04A0" w:firstRow="1" w:lastRow="0" w:firstColumn="1" w:lastColumn="0" w:noHBand="0" w:noVBand="1"/>
      </w:tblPr>
      <w:tblGrid>
        <w:gridCol w:w="2486"/>
        <w:gridCol w:w="6802"/>
      </w:tblGrid>
      <w:tr w:rsidR="006C5E6A" w:rsidRPr="00583C9C" w:rsidTr="00F220B0">
        <w:trPr>
          <w:cnfStyle w:val="100000000000" w:firstRow="1" w:lastRow="0" w:firstColumn="0" w:lastColumn="0" w:oddVBand="0" w:evenVBand="0" w:oddHBand="0"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486" w:type="dxa"/>
          </w:tcPr>
          <w:p w:rsidR="006C5E6A" w:rsidRPr="00583C9C" w:rsidRDefault="00F26E59" w:rsidP="00BE405D">
            <w:pPr>
              <w:spacing w:line="276" w:lineRule="auto"/>
              <w:rPr>
                <w:b w:val="0"/>
                <w:bCs/>
              </w:rPr>
            </w:pPr>
            <w:r>
              <w:rPr>
                <w:b w:val="0"/>
                <w:bCs/>
              </w:rPr>
              <w:t>Domaine de CompÉtences ÉvaluÉ</w:t>
            </w:r>
            <w:r w:rsidR="006C5E6A" w:rsidRPr="00583C9C">
              <w:rPr>
                <w:b w:val="0"/>
                <w:bCs/>
              </w:rPr>
              <w:t>es</w:t>
            </w:r>
          </w:p>
        </w:tc>
        <w:tc>
          <w:tcPr>
            <w:tcW w:w="6802" w:type="dxa"/>
          </w:tcPr>
          <w:p w:rsidR="006C5E6A" w:rsidRPr="00583C9C" w:rsidRDefault="00F26E59" w:rsidP="00BE405D">
            <w:pPr>
              <w:spacing w:line="276" w:lineRule="auto"/>
              <w:cnfStyle w:val="100000000000" w:firstRow="1" w:lastRow="0" w:firstColumn="0" w:lastColumn="0" w:oddVBand="0" w:evenVBand="0" w:oddHBand="0" w:evenHBand="0" w:firstRowFirstColumn="0" w:firstRowLastColumn="0" w:lastRowFirstColumn="0" w:lastRowLastColumn="0"/>
              <w:rPr>
                <w:b w:val="0"/>
                <w:bCs/>
              </w:rPr>
            </w:pPr>
            <w:r>
              <w:rPr>
                <w:b w:val="0"/>
                <w:bCs/>
              </w:rPr>
              <w:t>CritèE</w:t>
            </w:r>
            <w:r w:rsidR="006C5E6A" w:rsidRPr="00583C9C">
              <w:rPr>
                <w:b w:val="0"/>
                <w:bCs/>
              </w:rPr>
              <w:t xml:space="preserve">res de réussite </w:t>
            </w:r>
            <w:r w:rsidR="006C5E6A">
              <w:rPr>
                <w:b w:val="0"/>
                <w:bCs/>
              </w:rPr>
              <w:t>permettant l’attribution d’un niveau de maîtrise, de </w:t>
            </w:r>
            <w:r w:rsidR="006C5E6A" w:rsidRPr="00583C9C">
              <w:rPr>
                <w:b w:val="0"/>
                <w:bCs/>
              </w:rPr>
              <w:t>A</w:t>
            </w:r>
            <w:r>
              <w:rPr>
                <w:b w:val="0"/>
                <w:bCs/>
              </w:rPr>
              <w:t xml:space="preserve"> À D</w:t>
            </w:r>
          </w:p>
        </w:tc>
      </w:tr>
      <w:tr w:rsidR="006C5E6A" w:rsidRPr="00583C9C" w:rsidTr="00F220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6" w:type="dxa"/>
          </w:tcPr>
          <w:p w:rsidR="006C5E6A" w:rsidRPr="00025A9A" w:rsidRDefault="001B78B9" w:rsidP="00BE405D">
            <w:pPr>
              <w:spacing w:before="0" w:after="0" w:line="276" w:lineRule="auto"/>
              <w:rPr>
                <w:b/>
                <w:bCs/>
                <w:sz w:val="18"/>
                <w:szCs w:val="18"/>
              </w:rPr>
            </w:pPr>
            <w:r w:rsidRPr="00025A9A">
              <w:rPr>
                <w:bCs/>
                <w:i/>
                <w:sz w:val="18"/>
                <w:szCs w:val="18"/>
              </w:rPr>
              <w:t>Parties A et B</w:t>
            </w:r>
            <w:r w:rsidRPr="00025A9A">
              <w:rPr>
                <w:b/>
                <w:bCs/>
                <w:sz w:val="18"/>
                <w:szCs w:val="18"/>
              </w:rPr>
              <w:t xml:space="preserve">  </w:t>
            </w:r>
            <w:r w:rsidR="006C5E6A" w:rsidRPr="00025A9A">
              <w:rPr>
                <w:b/>
                <w:bCs/>
                <w:sz w:val="18"/>
                <w:szCs w:val="18"/>
              </w:rPr>
              <w:t xml:space="preserve">Pratiquer des démarches scientifiques </w:t>
            </w:r>
          </w:p>
          <w:p w:rsidR="006C5E6A" w:rsidRPr="00025A9A" w:rsidRDefault="006C5E6A" w:rsidP="00BE405D">
            <w:pPr>
              <w:spacing w:before="0" w:after="0" w:line="276" w:lineRule="auto"/>
              <w:rPr>
                <w:bCs/>
                <w:sz w:val="18"/>
                <w:szCs w:val="18"/>
              </w:rPr>
            </w:pPr>
            <w:r w:rsidRPr="00025A9A">
              <w:rPr>
                <w:b/>
                <w:bCs/>
                <w:sz w:val="18"/>
                <w:szCs w:val="18"/>
              </w:rPr>
              <w:t>(Analyser : interpréter des résultats, en tirer des conclusions)</w:t>
            </w:r>
          </w:p>
        </w:tc>
        <w:tc>
          <w:tcPr>
            <w:tcW w:w="6802" w:type="dxa"/>
          </w:tcPr>
          <w:p w:rsidR="006C5E6A" w:rsidRPr="00025A9A" w:rsidRDefault="006C5E6A" w:rsidP="00BE405D">
            <w:pPr>
              <w:spacing w:before="0" w:after="0" w:line="276" w:lineRule="auto"/>
              <w:cnfStyle w:val="000000100000" w:firstRow="0" w:lastRow="0" w:firstColumn="0" w:lastColumn="0" w:oddVBand="0" w:evenVBand="0" w:oddHBand="1" w:evenHBand="0" w:firstRowFirstColumn="0" w:firstRowLastColumn="0" w:lastRowFirstColumn="0" w:lastRowLastColumn="0"/>
              <w:rPr>
                <w:bCs/>
                <w:sz w:val="18"/>
                <w:szCs w:val="18"/>
              </w:rPr>
            </w:pPr>
            <w:r w:rsidRPr="00025A9A">
              <w:rPr>
                <w:bCs/>
                <w:sz w:val="18"/>
                <w:szCs w:val="18"/>
              </w:rPr>
              <w:t>L’analyse de l’évolution de la vitesse du projectile est correcte.</w:t>
            </w:r>
          </w:p>
          <w:p w:rsidR="006C5E6A" w:rsidRPr="00025A9A" w:rsidRDefault="006C5E6A" w:rsidP="00BE405D">
            <w:pPr>
              <w:spacing w:before="0" w:after="0" w:line="276" w:lineRule="auto"/>
              <w:cnfStyle w:val="000000100000" w:firstRow="0" w:lastRow="0" w:firstColumn="0" w:lastColumn="0" w:oddVBand="0" w:evenVBand="0" w:oddHBand="1" w:evenHBand="0" w:firstRowFirstColumn="0" w:firstRowLastColumn="0" w:lastRowFirstColumn="0" w:lastRowLastColumn="0"/>
              <w:rPr>
                <w:bCs/>
                <w:sz w:val="18"/>
                <w:szCs w:val="18"/>
              </w:rPr>
            </w:pPr>
            <w:r w:rsidRPr="00025A9A">
              <w:rPr>
                <w:bCs/>
                <w:sz w:val="18"/>
                <w:szCs w:val="18"/>
              </w:rPr>
              <w:t>Les paramètres pertinents pour améliorer la performance du lancer ont été identifiés.</w:t>
            </w:r>
          </w:p>
          <w:p w:rsidR="006C5E6A" w:rsidRPr="00025A9A" w:rsidRDefault="006C5E6A" w:rsidP="00BE405D">
            <w:pPr>
              <w:spacing w:before="0" w:after="0" w:line="276" w:lineRule="auto"/>
              <w:cnfStyle w:val="000000100000" w:firstRow="0" w:lastRow="0" w:firstColumn="0" w:lastColumn="0" w:oddVBand="0" w:evenVBand="0" w:oddHBand="1" w:evenHBand="0" w:firstRowFirstColumn="0" w:firstRowLastColumn="0" w:lastRowFirstColumn="0" w:lastRowLastColumn="0"/>
              <w:rPr>
                <w:bCs/>
                <w:sz w:val="18"/>
                <w:szCs w:val="18"/>
              </w:rPr>
            </w:pPr>
            <w:r w:rsidRPr="00025A9A">
              <w:rPr>
                <w:bCs/>
                <w:sz w:val="18"/>
                <w:szCs w:val="18"/>
              </w:rPr>
              <w:t>La valeur de l’angle optimal pour un lancer de portée théorique maximale a été trouvée.</w:t>
            </w:r>
          </w:p>
        </w:tc>
      </w:tr>
      <w:tr w:rsidR="006C5E6A" w:rsidRPr="00583C9C" w:rsidTr="00F220B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6" w:type="dxa"/>
          </w:tcPr>
          <w:p w:rsidR="006C5E6A" w:rsidRPr="00025A9A" w:rsidRDefault="001B78B9" w:rsidP="00BE405D">
            <w:pPr>
              <w:spacing w:before="0" w:after="0" w:line="276" w:lineRule="auto"/>
              <w:rPr>
                <w:b/>
                <w:bCs/>
                <w:sz w:val="18"/>
                <w:szCs w:val="18"/>
              </w:rPr>
            </w:pPr>
            <w:r w:rsidRPr="00025A9A">
              <w:rPr>
                <w:bCs/>
                <w:i/>
                <w:sz w:val="18"/>
                <w:szCs w:val="18"/>
              </w:rPr>
              <w:t>Parties A et B</w:t>
            </w:r>
            <w:r w:rsidRPr="00025A9A">
              <w:rPr>
                <w:b/>
                <w:bCs/>
                <w:sz w:val="18"/>
                <w:szCs w:val="18"/>
              </w:rPr>
              <w:t xml:space="preserve">  </w:t>
            </w:r>
            <w:r w:rsidR="006C5E6A" w:rsidRPr="00025A9A">
              <w:rPr>
                <w:b/>
                <w:bCs/>
                <w:sz w:val="18"/>
                <w:szCs w:val="18"/>
              </w:rPr>
              <w:t xml:space="preserve">Pratiquer des démarches scientifiques </w:t>
            </w:r>
          </w:p>
          <w:p w:rsidR="006C5E6A" w:rsidRPr="00025A9A" w:rsidRDefault="006C5E6A" w:rsidP="00BE405D">
            <w:pPr>
              <w:spacing w:before="0" w:after="0" w:line="276" w:lineRule="auto"/>
              <w:rPr>
                <w:b/>
                <w:bCs/>
                <w:sz w:val="18"/>
                <w:szCs w:val="18"/>
              </w:rPr>
            </w:pPr>
            <w:r w:rsidRPr="00025A9A">
              <w:rPr>
                <w:b/>
                <w:bCs/>
                <w:sz w:val="18"/>
                <w:szCs w:val="18"/>
              </w:rPr>
              <w:t>(Valider : faire preuve d’esprit critique, confro</w:t>
            </w:r>
            <w:r w:rsidR="001B78B9" w:rsidRPr="00025A9A">
              <w:rPr>
                <w:b/>
                <w:bCs/>
                <w:sz w:val="18"/>
                <w:szCs w:val="18"/>
              </w:rPr>
              <w:t>nter des résultats à un modèle)</w:t>
            </w:r>
          </w:p>
        </w:tc>
        <w:tc>
          <w:tcPr>
            <w:tcW w:w="6802" w:type="dxa"/>
          </w:tcPr>
          <w:p w:rsidR="006C5E6A" w:rsidRPr="00025A9A" w:rsidRDefault="006C5E6A" w:rsidP="00BE405D">
            <w:pPr>
              <w:spacing w:before="0" w:after="0" w:line="276" w:lineRule="auto"/>
              <w:cnfStyle w:val="000000010000" w:firstRow="0" w:lastRow="0" w:firstColumn="0" w:lastColumn="0" w:oddVBand="0" w:evenVBand="0" w:oddHBand="0" w:evenHBand="1" w:firstRowFirstColumn="0" w:firstRowLastColumn="0" w:lastRowFirstColumn="0" w:lastRowLastColumn="0"/>
              <w:rPr>
                <w:bCs/>
                <w:sz w:val="18"/>
                <w:szCs w:val="18"/>
              </w:rPr>
            </w:pPr>
            <w:r w:rsidRPr="00025A9A">
              <w:rPr>
                <w:bCs/>
                <w:sz w:val="18"/>
                <w:szCs w:val="18"/>
              </w:rPr>
              <w:t>La valeur de vitesse moyenne de la course d’élan a été critiquée si aberrante.</w:t>
            </w:r>
            <w:r w:rsidRPr="00025A9A">
              <w:rPr>
                <w:bCs/>
                <w:sz w:val="18"/>
                <w:szCs w:val="18"/>
              </w:rPr>
              <w:br/>
              <w:t>La valeur de l’angle optimal trouvé a été commentée par rapport aux dires du cours d’EPS.</w:t>
            </w:r>
          </w:p>
          <w:p w:rsidR="006C5E6A" w:rsidRPr="00025A9A" w:rsidRDefault="006C5E6A" w:rsidP="00BE405D">
            <w:pPr>
              <w:spacing w:before="0" w:after="0" w:line="276" w:lineRule="auto"/>
              <w:cnfStyle w:val="000000010000" w:firstRow="0" w:lastRow="0" w:firstColumn="0" w:lastColumn="0" w:oddVBand="0" w:evenVBand="0" w:oddHBand="0" w:evenHBand="1" w:firstRowFirstColumn="0" w:firstRowLastColumn="0" w:lastRowFirstColumn="0" w:lastRowLastColumn="0"/>
              <w:rPr>
                <w:bCs/>
                <w:sz w:val="18"/>
                <w:szCs w:val="18"/>
              </w:rPr>
            </w:pPr>
            <w:r w:rsidRPr="00025A9A">
              <w:rPr>
                <w:bCs/>
                <w:sz w:val="18"/>
                <w:szCs w:val="18"/>
              </w:rPr>
              <w:t>Les frottements de l’air sont cités pour expliquer l'écart par rapport au simulateur.</w:t>
            </w:r>
          </w:p>
        </w:tc>
      </w:tr>
      <w:tr w:rsidR="006C5E6A" w:rsidRPr="00583C9C" w:rsidTr="00F220B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86" w:type="dxa"/>
          </w:tcPr>
          <w:p w:rsidR="006C5E6A" w:rsidRPr="00025A9A" w:rsidRDefault="006C5E6A" w:rsidP="00BE405D">
            <w:pPr>
              <w:spacing w:before="0" w:after="0" w:line="276" w:lineRule="auto"/>
              <w:rPr>
                <w:b/>
                <w:bCs/>
                <w:sz w:val="18"/>
                <w:szCs w:val="18"/>
              </w:rPr>
            </w:pPr>
            <w:r w:rsidRPr="00025A9A">
              <w:rPr>
                <w:b/>
                <w:bCs/>
                <w:sz w:val="18"/>
                <w:szCs w:val="18"/>
              </w:rPr>
              <w:t>Concevoir, créer, réaliser</w:t>
            </w:r>
          </w:p>
          <w:p w:rsidR="006C5E6A" w:rsidRPr="00025A9A" w:rsidRDefault="006C5E6A" w:rsidP="00BE405D">
            <w:pPr>
              <w:spacing w:before="0" w:after="0" w:line="276" w:lineRule="auto"/>
              <w:rPr>
                <w:b/>
                <w:bCs/>
                <w:sz w:val="18"/>
                <w:szCs w:val="18"/>
              </w:rPr>
            </w:pPr>
            <w:r w:rsidRPr="00025A9A">
              <w:rPr>
                <w:b/>
                <w:bCs/>
                <w:sz w:val="18"/>
                <w:szCs w:val="18"/>
              </w:rPr>
              <w:t>(suivre un protocole)</w:t>
            </w:r>
          </w:p>
        </w:tc>
        <w:tc>
          <w:tcPr>
            <w:tcW w:w="6802" w:type="dxa"/>
          </w:tcPr>
          <w:p w:rsidR="006C5E6A" w:rsidRPr="00025A9A" w:rsidRDefault="006C5E6A" w:rsidP="00BE405D">
            <w:pPr>
              <w:spacing w:before="0" w:after="0" w:line="276" w:lineRule="auto"/>
              <w:cnfStyle w:val="000000100000" w:firstRow="0" w:lastRow="0" w:firstColumn="0" w:lastColumn="0" w:oddVBand="0" w:evenVBand="0" w:oddHBand="1" w:evenHBand="0" w:firstRowFirstColumn="0" w:firstRowLastColumn="0" w:lastRowFirstColumn="0" w:lastRowLastColumn="0"/>
              <w:rPr>
                <w:bCs/>
                <w:sz w:val="18"/>
                <w:szCs w:val="18"/>
              </w:rPr>
            </w:pPr>
            <w:r w:rsidRPr="00025A9A">
              <w:rPr>
                <w:bCs/>
                <w:sz w:val="18"/>
                <w:szCs w:val="18"/>
              </w:rPr>
              <w:t>L’élève s’est servi en assez grande autonomie de la fiche-notice d’Avistep</w:t>
            </w:r>
            <w:r w:rsidR="001B78B9" w:rsidRPr="00025A9A">
              <w:rPr>
                <w:bCs/>
                <w:sz w:val="18"/>
                <w:szCs w:val="18"/>
              </w:rPr>
              <w:t xml:space="preserve"> (ou de tout autre logiciel utilisé)</w:t>
            </w:r>
            <w:r w:rsidRPr="00025A9A">
              <w:rPr>
                <w:bCs/>
                <w:sz w:val="18"/>
                <w:szCs w:val="18"/>
              </w:rPr>
              <w:t>.</w:t>
            </w:r>
          </w:p>
          <w:p w:rsidR="006C5E6A" w:rsidRPr="00025A9A" w:rsidRDefault="006C5E6A" w:rsidP="00BE405D">
            <w:pPr>
              <w:spacing w:before="0" w:after="0" w:line="276" w:lineRule="auto"/>
              <w:cnfStyle w:val="000000100000" w:firstRow="0" w:lastRow="0" w:firstColumn="0" w:lastColumn="0" w:oddVBand="0" w:evenVBand="0" w:oddHBand="1" w:evenHBand="0" w:firstRowFirstColumn="0" w:firstRowLastColumn="0" w:lastRowFirstColumn="0" w:lastRowLastColumn="0"/>
              <w:rPr>
                <w:bCs/>
                <w:sz w:val="18"/>
                <w:szCs w:val="18"/>
              </w:rPr>
            </w:pPr>
            <w:r w:rsidRPr="00025A9A">
              <w:rPr>
                <w:bCs/>
                <w:sz w:val="18"/>
                <w:szCs w:val="18"/>
              </w:rPr>
              <w:t>Le fichier d’exploitation de la vidéo a été créé sans erreur grossière.</w:t>
            </w:r>
          </w:p>
          <w:p w:rsidR="006C5E6A" w:rsidRPr="00025A9A" w:rsidRDefault="006C5E6A" w:rsidP="00BE405D">
            <w:pPr>
              <w:spacing w:before="0" w:after="0" w:line="276" w:lineRule="auto"/>
              <w:cnfStyle w:val="000000100000" w:firstRow="0" w:lastRow="0" w:firstColumn="0" w:lastColumn="0" w:oddVBand="0" w:evenVBand="0" w:oddHBand="1" w:evenHBand="0" w:firstRowFirstColumn="0" w:firstRowLastColumn="0" w:lastRowFirstColumn="0" w:lastRowLastColumn="0"/>
              <w:rPr>
                <w:bCs/>
                <w:sz w:val="18"/>
                <w:szCs w:val="18"/>
              </w:rPr>
            </w:pPr>
            <w:r w:rsidRPr="00025A9A">
              <w:rPr>
                <w:bCs/>
                <w:sz w:val="18"/>
                <w:szCs w:val="18"/>
              </w:rPr>
              <w:t>Le calcul de la vitesse moyenne de la course d’élan du lanceur a été clairement écrit.</w:t>
            </w:r>
          </w:p>
          <w:p w:rsidR="006C5E6A" w:rsidRPr="00025A9A" w:rsidRDefault="006C5E6A" w:rsidP="00BE405D">
            <w:pPr>
              <w:spacing w:before="0" w:after="0" w:line="276" w:lineRule="auto"/>
              <w:cnfStyle w:val="000000100000" w:firstRow="0" w:lastRow="0" w:firstColumn="0" w:lastColumn="0" w:oddVBand="0" w:evenVBand="0" w:oddHBand="1" w:evenHBand="0" w:firstRowFirstColumn="0" w:firstRowLastColumn="0" w:lastRowFirstColumn="0" w:lastRowLastColumn="0"/>
              <w:rPr>
                <w:bCs/>
                <w:sz w:val="18"/>
                <w:szCs w:val="18"/>
              </w:rPr>
            </w:pPr>
            <w:r w:rsidRPr="00025A9A">
              <w:rPr>
                <w:bCs/>
                <w:sz w:val="18"/>
                <w:szCs w:val="18"/>
              </w:rPr>
              <w:t>Le simulateur de trajectoire a été utilisé de manière cohérente.</w:t>
            </w:r>
          </w:p>
          <w:p w:rsidR="006C5E6A" w:rsidRPr="00025A9A" w:rsidRDefault="006C5E6A" w:rsidP="00BE405D">
            <w:pPr>
              <w:spacing w:before="0" w:after="0" w:line="276" w:lineRule="auto"/>
              <w:cnfStyle w:val="000000100000" w:firstRow="0" w:lastRow="0" w:firstColumn="0" w:lastColumn="0" w:oddVBand="0" w:evenVBand="0" w:oddHBand="1" w:evenHBand="0" w:firstRowFirstColumn="0" w:firstRowLastColumn="0" w:lastRowFirstColumn="0" w:lastRowLastColumn="0"/>
              <w:rPr>
                <w:bCs/>
                <w:sz w:val="18"/>
                <w:szCs w:val="18"/>
              </w:rPr>
            </w:pPr>
            <w:r w:rsidRPr="00025A9A">
              <w:rPr>
                <w:bCs/>
                <w:sz w:val="18"/>
                <w:szCs w:val="18"/>
              </w:rPr>
              <w:lastRenderedPageBreak/>
              <w:t>Le fichier de capture d'image du simulateur a été correctement réalisé.</w:t>
            </w:r>
          </w:p>
        </w:tc>
      </w:tr>
      <w:tr w:rsidR="006C5E6A" w:rsidRPr="00583C9C" w:rsidTr="00025A9A">
        <w:trPr>
          <w:cnfStyle w:val="000000010000" w:firstRow="0" w:lastRow="0" w:firstColumn="0" w:lastColumn="0" w:oddVBand="0" w:evenVBand="0" w:oddHBand="0" w:evenHBand="1" w:firstRowFirstColumn="0" w:firstRowLastColumn="0" w:lastRowFirstColumn="0" w:lastRowLastColumn="0"/>
          <w:trHeight w:val="42"/>
        </w:trPr>
        <w:tc>
          <w:tcPr>
            <w:cnfStyle w:val="001000000000" w:firstRow="0" w:lastRow="0" w:firstColumn="1" w:lastColumn="0" w:oddVBand="0" w:evenVBand="0" w:oddHBand="0" w:evenHBand="0" w:firstRowFirstColumn="0" w:firstRowLastColumn="0" w:lastRowFirstColumn="0" w:lastRowLastColumn="0"/>
            <w:tcW w:w="2486" w:type="dxa"/>
          </w:tcPr>
          <w:p w:rsidR="006C5E6A" w:rsidRPr="00025A9A" w:rsidRDefault="006C5E6A" w:rsidP="00BE405D">
            <w:pPr>
              <w:spacing w:before="0" w:after="0" w:line="276" w:lineRule="auto"/>
              <w:rPr>
                <w:bCs/>
                <w:i/>
                <w:sz w:val="18"/>
                <w:szCs w:val="18"/>
              </w:rPr>
            </w:pPr>
            <w:r w:rsidRPr="00025A9A">
              <w:rPr>
                <w:b/>
                <w:bCs/>
                <w:sz w:val="18"/>
                <w:szCs w:val="18"/>
              </w:rPr>
              <w:lastRenderedPageBreak/>
              <w:t>Pratiquer des langages (S’approprier, comprendre les documents)</w:t>
            </w:r>
            <w:r w:rsidRPr="00025A9A">
              <w:rPr>
                <w:bCs/>
                <w:i/>
                <w:sz w:val="18"/>
                <w:szCs w:val="18"/>
              </w:rPr>
              <w:t xml:space="preserve"> </w:t>
            </w:r>
          </w:p>
          <w:p w:rsidR="006C5E6A" w:rsidRPr="00025A9A" w:rsidRDefault="006C5E6A" w:rsidP="00BE405D">
            <w:pPr>
              <w:spacing w:before="0" w:after="0" w:line="276" w:lineRule="auto"/>
              <w:rPr>
                <w:b/>
                <w:bCs/>
                <w:sz w:val="18"/>
                <w:szCs w:val="18"/>
              </w:rPr>
            </w:pPr>
          </w:p>
        </w:tc>
        <w:tc>
          <w:tcPr>
            <w:tcW w:w="6802" w:type="dxa"/>
          </w:tcPr>
          <w:p w:rsidR="006C5E6A" w:rsidRPr="00025A9A" w:rsidRDefault="006C5E6A" w:rsidP="00BE405D">
            <w:pPr>
              <w:spacing w:before="0" w:after="0" w:line="276" w:lineRule="auto"/>
              <w:cnfStyle w:val="000000010000" w:firstRow="0" w:lastRow="0" w:firstColumn="0" w:lastColumn="0" w:oddVBand="0" w:evenVBand="0" w:oddHBand="0" w:evenHBand="1" w:firstRowFirstColumn="0" w:firstRowLastColumn="0" w:lastRowFirstColumn="0" w:lastRowLastColumn="0"/>
              <w:rPr>
                <w:bCs/>
                <w:sz w:val="18"/>
                <w:szCs w:val="18"/>
              </w:rPr>
            </w:pPr>
            <w:r w:rsidRPr="00025A9A">
              <w:rPr>
                <w:bCs/>
                <w:sz w:val="18"/>
                <w:szCs w:val="18"/>
              </w:rPr>
              <w:t>Recours à 1 appel du professeur pour un problème de compréhension (A).</w:t>
            </w:r>
          </w:p>
          <w:p w:rsidR="006C5E6A" w:rsidRPr="00025A9A" w:rsidRDefault="006C5E6A" w:rsidP="00BE405D">
            <w:pPr>
              <w:spacing w:before="0" w:after="0" w:line="276" w:lineRule="auto"/>
              <w:cnfStyle w:val="000000010000" w:firstRow="0" w:lastRow="0" w:firstColumn="0" w:lastColumn="0" w:oddVBand="0" w:evenVBand="0" w:oddHBand="0" w:evenHBand="1" w:firstRowFirstColumn="0" w:firstRowLastColumn="0" w:lastRowFirstColumn="0" w:lastRowLastColumn="0"/>
              <w:rPr>
                <w:bCs/>
                <w:sz w:val="18"/>
                <w:szCs w:val="18"/>
              </w:rPr>
            </w:pPr>
            <w:r w:rsidRPr="00025A9A">
              <w:rPr>
                <w:bCs/>
                <w:sz w:val="18"/>
                <w:szCs w:val="18"/>
              </w:rPr>
              <w:t>Recours à 2 appels du professeur pour un problème de compréhension (B).</w:t>
            </w:r>
          </w:p>
          <w:p w:rsidR="006C5E6A" w:rsidRPr="00025A9A" w:rsidRDefault="006C5E6A" w:rsidP="00BE405D">
            <w:pPr>
              <w:spacing w:before="0" w:after="0" w:line="276" w:lineRule="auto"/>
              <w:cnfStyle w:val="000000010000" w:firstRow="0" w:lastRow="0" w:firstColumn="0" w:lastColumn="0" w:oddVBand="0" w:evenVBand="0" w:oddHBand="0" w:evenHBand="1" w:firstRowFirstColumn="0" w:firstRowLastColumn="0" w:lastRowFirstColumn="0" w:lastRowLastColumn="0"/>
              <w:rPr>
                <w:bCs/>
                <w:sz w:val="18"/>
                <w:szCs w:val="18"/>
              </w:rPr>
            </w:pPr>
            <w:r w:rsidRPr="00025A9A">
              <w:rPr>
                <w:bCs/>
                <w:sz w:val="18"/>
                <w:szCs w:val="18"/>
              </w:rPr>
              <w:t>Recours à 3 appels du professeur pour un problème de compréhension (C).</w:t>
            </w:r>
          </w:p>
          <w:p w:rsidR="00025A9A" w:rsidRPr="00025A9A" w:rsidRDefault="006C5E6A" w:rsidP="00BE405D">
            <w:pPr>
              <w:spacing w:before="0" w:after="0" w:line="276" w:lineRule="auto"/>
              <w:cnfStyle w:val="000000010000" w:firstRow="0" w:lastRow="0" w:firstColumn="0" w:lastColumn="0" w:oddVBand="0" w:evenVBand="0" w:oddHBand="0" w:evenHBand="1" w:firstRowFirstColumn="0" w:firstRowLastColumn="0" w:lastRowFirstColumn="0" w:lastRowLastColumn="0"/>
              <w:rPr>
                <w:bCs/>
                <w:sz w:val="18"/>
                <w:szCs w:val="18"/>
              </w:rPr>
            </w:pPr>
            <w:r w:rsidRPr="00025A9A">
              <w:rPr>
                <w:bCs/>
                <w:sz w:val="18"/>
                <w:szCs w:val="18"/>
              </w:rPr>
              <w:t>Recours à 4 appels du professeur pour un problème de compréhension (D).</w:t>
            </w:r>
          </w:p>
        </w:tc>
      </w:tr>
      <w:tr w:rsidR="00583C9C" w:rsidRPr="00583C9C" w:rsidTr="00F220B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86" w:type="dxa"/>
          </w:tcPr>
          <w:p w:rsidR="00583C9C" w:rsidRPr="00025A9A" w:rsidRDefault="00583C9C" w:rsidP="00BE405D">
            <w:pPr>
              <w:spacing w:before="0" w:after="0" w:line="276" w:lineRule="auto"/>
              <w:rPr>
                <w:bCs/>
                <w:i/>
                <w:sz w:val="18"/>
                <w:szCs w:val="18"/>
              </w:rPr>
            </w:pPr>
            <w:r w:rsidRPr="00025A9A">
              <w:rPr>
                <w:b/>
                <w:bCs/>
                <w:sz w:val="18"/>
                <w:szCs w:val="18"/>
              </w:rPr>
              <w:t>Pratiquer des langages (Communiquer)</w:t>
            </w:r>
            <w:r w:rsidRPr="00025A9A">
              <w:rPr>
                <w:bCs/>
                <w:i/>
                <w:sz w:val="18"/>
                <w:szCs w:val="18"/>
              </w:rPr>
              <w:t xml:space="preserve"> </w:t>
            </w:r>
          </w:p>
          <w:p w:rsidR="00583C9C" w:rsidRPr="00025A9A" w:rsidRDefault="00583C9C" w:rsidP="00BE405D">
            <w:pPr>
              <w:spacing w:before="0" w:after="0" w:line="276" w:lineRule="auto"/>
              <w:rPr>
                <w:b/>
                <w:bCs/>
                <w:sz w:val="18"/>
                <w:szCs w:val="18"/>
              </w:rPr>
            </w:pPr>
          </w:p>
        </w:tc>
        <w:tc>
          <w:tcPr>
            <w:tcW w:w="6802" w:type="dxa"/>
          </w:tcPr>
          <w:p w:rsidR="0088270C" w:rsidRPr="00025A9A" w:rsidRDefault="00583C9C" w:rsidP="00BE405D">
            <w:pPr>
              <w:spacing w:before="0" w:after="0" w:line="276" w:lineRule="auto"/>
              <w:cnfStyle w:val="000000100000" w:firstRow="0" w:lastRow="0" w:firstColumn="0" w:lastColumn="0" w:oddVBand="0" w:evenVBand="0" w:oddHBand="1" w:evenHBand="0" w:firstRowFirstColumn="0" w:firstRowLastColumn="0" w:lastRowFirstColumn="0" w:lastRowLastColumn="0"/>
              <w:rPr>
                <w:bCs/>
                <w:sz w:val="18"/>
                <w:szCs w:val="18"/>
              </w:rPr>
            </w:pPr>
            <w:r w:rsidRPr="00025A9A">
              <w:rPr>
                <w:bCs/>
                <w:sz w:val="18"/>
                <w:szCs w:val="18"/>
              </w:rPr>
              <w:t>L’élève construit des réponses sous forme de phrases complètes à l’écrit.</w:t>
            </w:r>
            <w:r w:rsidRPr="00025A9A">
              <w:rPr>
                <w:bCs/>
                <w:sz w:val="18"/>
                <w:szCs w:val="18"/>
              </w:rPr>
              <w:br/>
              <w:t>L’élève apporte un développement mathématique suffisant pour le calcul de vitesse.</w:t>
            </w:r>
          </w:p>
          <w:p w:rsidR="00583C9C" w:rsidRPr="00025A9A" w:rsidRDefault="00583C9C" w:rsidP="00BE405D">
            <w:pPr>
              <w:spacing w:before="0" w:after="0" w:line="276" w:lineRule="auto"/>
              <w:cnfStyle w:val="000000100000" w:firstRow="0" w:lastRow="0" w:firstColumn="0" w:lastColumn="0" w:oddVBand="0" w:evenVBand="0" w:oddHBand="1" w:evenHBand="0" w:firstRowFirstColumn="0" w:firstRowLastColumn="0" w:lastRowFirstColumn="0" w:lastRowLastColumn="0"/>
              <w:rPr>
                <w:bCs/>
                <w:sz w:val="18"/>
                <w:szCs w:val="18"/>
              </w:rPr>
            </w:pPr>
            <w:r w:rsidRPr="00025A9A">
              <w:rPr>
                <w:bCs/>
                <w:sz w:val="18"/>
                <w:szCs w:val="18"/>
              </w:rPr>
              <w:t>L’élève rédige une argumentation convenable en employant un connecteur logique.</w:t>
            </w:r>
          </w:p>
        </w:tc>
      </w:tr>
      <w:tr w:rsidR="00583C9C" w:rsidRPr="00583C9C" w:rsidTr="00F220B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6" w:type="dxa"/>
          </w:tcPr>
          <w:p w:rsidR="00583C9C" w:rsidRPr="00025A9A" w:rsidRDefault="00583C9C" w:rsidP="00BE405D">
            <w:pPr>
              <w:spacing w:before="0" w:after="0" w:line="276" w:lineRule="auto"/>
              <w:rPr>
                <w:bCs/>
                <w:i/>
                <w:sz w:val="18"/>
                <w:szCs w:val="18"/>
              </w:rPr>
            </w:pPr>
            <w:r w:rsidRPr="00025A9A">
              <w:rPr>
                <w:b/>
                <w:bCs/>
                <w:sz w:val="18"/>
                <w:szCs w:val="18"/>
              </w:rPr>
              <w:t>Mobiliser des outils numériques</w:t>
            </w:r>
            <w:r w:rsidRPr="00025A9A">
              <w:rPr>
                <w:bCs/>
                <w:i/>
                <w:sz w:val="18"/>
                <w:szCs w:val="18"/>
              </w:rPr>
              <w:t xml:space="preserve"> </w:t>
            </w:r>
          </w:p>
          <w:p w:rsidR="00583C9C" w:rsidRPr="00025A9A" w:rsidRDefault="00583C9C" w:rsidP="00BE405D">
            <w:pPr>
              <w:spacing w:before="0" w:after="0" w:line="276" w:lineRule="auto"/>
              <w:rPr>
                <w:b/>
                <w:bCs/>
                <w:sz w:val="18"/>
                <w:szCs w:val="18"/>
              </w:rPr>
            </w:pPr>
          </w:p>
        </w:tc>
        <w:tc>
          <w:tcPr>
            <w:tcW w:w="6802" w:type="dxa"/>
          </w:tcPr>
          <w:p w:rsidR="00583C9C" w:rsidRPr="00025A9A" w:rsidRDefault="00583C9C" w:rsidP="00BE405D">
            <w:pPr>
              <w:spacing w:before="0" w:after="0" w:line="276" w:lineRule="auto"/>
              <w:cnfStyle w:val="000000010000" w:firstRow="0" w:lastRow="0" w:firstColumn="0" w:lastColumn="0" w:oddVBand="0" w:evenVBand="0" w:oddHBand="0" w:evenHBand="1" w:firstRowFirstColumn="0" w:firstRowLastColumn="0" w:lastRowFirstColumn="0" w:lastRowLastColumn="0"/>
              <w:rPr>
                <w:bCs/>
                <w:sz w:val="18"/>
                <w:szCs w:val="18"/>
              </w:rPr>
            </w:pPr>
            <w:r w:rsidRPr="00025A9A">
              <w:rPr>
                <w:bCs/>
                <w:sz w:val="18"/>
                <w:szCs w:val="18"/>
              </w:rPr>
              <w:t>L’élève a su trouver seul les vidéos au chemin informatique mentionnés.</w:t>
            </w:r>
          </w:p>
          <w:p w:rsidR="00583C9C" w:rsidRPr="00025A9A" w:rsidRDefault="00583C9C" w:rsidP="00BE405D">
            <w:pPr>
              <w:spacing w:before="0" w:after="0" w:line="276" w:lineRule="auto"/>
              <w:cnfStyle w:val="000000010000" w:firstRow="0" w:lastRow="0" w:firstColumn="0" w:lastColumn="0" w:oddVBand="0" w:evenVBand="0" w:oddHBand="0" w:evenHBand="1" w:firstRowFirstColumn="0" w:firstRowLastColumn="0" w:lastRowFirstColumn="0" w:lastRowLastColumn="0"/>
              <w:rPr>
                <w:bCs/>
                <w:sz w:val="18"/>
                <w:szCs w:val="18"/>
              </w:rPr>
            </w:pPr>
            <w:r w:rsidRPr="00025A9A">
              <w:rPr>
                <w:bCs/>
                <w:sz w:val="18"/>
                <w:szCs w:val="18"/>
              </w:rPr>
              <w:t>L’élève a enregistré au bon endroit le fichier d’exploitation de la vidéo.</w:t>
            </w:r>
            <w:r w:rsidRPr="00025A9A">
              <w:rPr>
                <w:bCs/>
                <w:sz w:val="18"/>
                <w:szCs w:val="18"/>
              </w:rPr>
              <w:br/>
              <w:t>L’élève a su exploiter le rapporteur numérique du logiciel TGT.</w:t>
            </w:r>
          </w:p>
          <w:p w:rsidR="00583C9C" w:rsidRPr="00025A9A" w:rsidRDefault="00583C9C" w:rsidP="00BE405D">
            <w:pPr>
              <w:spacing w:before="0" w:after="0" w:line="276" w:lineRule="auto"/>
              <w:cnfStyle w:val="000000010000" w:firstRow="0" w:lastRow="0" w:firstColumn="0" w:lastColumn="0" w:oddVBand="0" w:evenVBand="0" w:oddHBand="0" w:evenHBand="1" w:firstRowFirstColumn="0" w:firstRowLastColumn="0" w:lastRowFirstColumn="0" w:lastRowLastColumn="0"/>
              <w:rPr>
                <w:bCs/>
                <w:sz w:val="18"/>
                <w:szCs w:val="18"/>
              </w:rPr>
            </w:pPr>
            <w:r w:rsidRPr="00025A9A">
              <w:rPr>
                <w:bCs/>
                <w:sz w:val="18"/>
                <w:szCs w:val="18"/>
              </w:rPr>
              <w:t>L’élève a su trouver seul le chemin du simulateur numérique.</w:t>
            </w:r>
            <w:r w:rsidRPr="00025A9A">
              <w:rPr>
                <w:bCs/>
                <w:sz w:val="18"/>
                <w:szCs w:val="18"/>
              </w:rPr>
              <w:br/>
              <w:t>L’élève sait faire une capture d’écran, la nommer et l’enregistrer au bon endroit.</w:t>
            </w:r>
          </w:p>
        </w:tc>
      </w:tr>
    </w:tbl>
    <w:p w:rsidR="00583C9C" w:rsidRPr="00583C9C" w:rsidRDefault="00583C9C" w:rsidP="00BE405D">
      <w:pPr>
        <w:spacing w:line="276" w:lineRule="auto"/>
      </w:pPr>
      <w:r w:rsidRPr="00583C9C">
        <w:rPr>
          <w:b/>
        </w:rPr>
        <w:t>Niveau A :</w:t>
      </w:r>
      <w:r w:rsidRPr="00583C9C">
        <w:t xml:space="preserve"> les indicateurs choisis apparaissent dans leur (quasi)totalité</w:t>
      </w:r>
    </w:p>
    <w:p w:rsidR="00583C9C" w:rsidRPr="00583C9C" w:rsidRDefault="00583C9C" w:rsidP="00BE405D">
      <w:pPr>
        <w:spacing w:line="276" w:lineRule="auto"/>
      </w:pPr>
      <w:r w:rsidRPr="00583C9C">
        <w:rPr>
          <w:b/>
        </w:rPr>
        <w:t>Niveau B :</w:t>
      </w:r>
      <w:r w:rsidRPr="00583C9C">
        <w:t xml:space="preserve"> les indicateurs choisis apparaissent partiellement </w:t>
      </w:r>
    </w:p>
    <w:p w:rsidR="00583C9C" w:rsidRPr="00583C9C" w:rsidRDefault="00583C9C" w:rsidP="00BE405D">
      <w:pPr>
        <w:spacing w:line="276" w:lineRule="auto"/>
      </w:pPr>
      <w:r w:rsidRPr="00583C9C">
        <w:rPr>
          <w:b/>
        </w:rPr>
        <w:t>Niveau C :</w:t>
      </w:r>
      <w:r w:rsidRPr="00583C9C">
        <w:t xml:space="preserve"> les indicateurs choisis apparaissent de manière insuffisante </w:t>
      </w:r>
    </w:p>
    <w:p w:rsidR="004A543C" w:rsidRPr="00583C9C" w:rsidRDefault="00583C9C" w:rsidP="00BE405D">
      <w:pPr>
        <w:spacing w:line="276" w:lineRule="auto"/>
      </w:pPr>
      <w:r w:rsidRPr="00583C9C">
        <w:rPr>
          <w:b/>
        </w:rPr>
        <w:t>Niveau D :</w:t>
      </w:r>
      <w:r w:rsidRPr="00583C9C">
        <w:t xml:space="preserve"> les indicateurs choisis ne sont pas présents </w:t>
      </w:r>
    </w:p>
    <w:p w:rsidR="00911168" w:rsidRDefault="00911168" w:rsidP="00BE405D">
      <w:pPr>
        <w:spacing w:after="160" w:line="276" w:lineRule="auto"/>
        <w:rPr>
          <w:rFonts w:eastAsiaTheme="majorEastAsia" w:cstheme="majorBidi"/>
          <w:b/>
          <w:bCs/>
          <w:color w:val="1C748E"/>
          <w:sz w:val="24"/>
          <w:szCs w:val="26"/>
        </w:rPr>
      </w:pPr>
      <w:r>
        <w:br w:type="page"/>
      </w:r>
    </w:p>
    <w:p w:rsidR="004F3FF6" w:rsidRPr="004F3FF6" w:rsidRDefault="004F3FF6" w:rsidP="00BE405D">
      <w:pPr>
        <w:pStyle w:val="Titre2"/>
        <w:spacing w:line="276" w:lineRule="auto"/>
      </w:pPr>
      <w:r w:rsidRPr="004F3FF6">
        <w:lastRenderedPageBreak/>
        <w:t>Support d’activité : Comment optimiser sa performance en lancer de Vortex© ?</w:t>
      </w:r>
    </w:p>
    <w:p w:rsidR="004F3FF6" w:rsidRPr="004F3FF6" w:rsidRDefault="004F3FF6" w:rsidP="00BE405D">
      <w:pPr>
        <w:pStyle w:val="Titre3"/>
        <w:spacing w:line="276" w:lineRule="auto"/>
      </w:pPr>
      <w:r w:rsidRPr="004F3FF6">
        <w:t>PARTIE A</w:t>
      </w:r>
      <w:r w:rsidR="00025A9A">
        <w:rPr>
          <w:rStyle w:val="Appelnotedebasdep"/>
        </w:rPr>
        <w:footnoteReference w:id="1"/>
      </w:r>
      <w:r w:rsidRPr="004F3FF6">
        <w:t> : Exploitation des vidéos réalisées en EPS - Identification des paramètres physiques pertinents</w:t>
      </w:r>
    </w:p>
    <w:p w:rsidR="004F3FF6" w:rsidRPr="00583C9C" w:rsidRDefault="004F3FF6" w:rsidP="00BE405D">
      <w:pPr>
        <w:spacing w:line="276" w:lineRule="auto"/>
      </w:pPr>
      <w:r w:rsidRPr="00583C9C">
        <w:t xml:space="preserve">Les 4 fichiers </w:t>
      </w:r>
      <w:proofErr w:type="gramStart"/>
      <w:r w:rsidRPr="00583C9C">
        <w:t>vidéos</w:t>
      </w:r>
      <w:proofErr w:type="gramEnd"/>
      <w:r w:rsidRPr="00583C9C">
        <w:t xml:space="preserve"> réalisés en EPS sont stockés dans le répertoire suivant : </w:t>
      </w:r>
      <w:proofErr w:type="spellStart"/>
      <w:r w:rsidRPr="00B25732">
        <w:t>xxxxx</w:t>
      </w:r>
      <w:proofErr w:type="spellEnd"/>
      <w:r w:rsidR="00B25732" w:rsidRPr="00B25732">
        <w:t xml:space="preserve"> .</w:t>
      </w:r>
      <w:r w:rsidRPr="00B25732">
        <w:t>Ils sont nommés</w:t>
      </w:r>
      <w:r w:rsidRPr="00583C9C">
        <w:rPr>
          <w:b/>
        </w:rPr>
        <w:t xml:space="preserve"> lancer1.avi, lancer2.avi, lancer3.avi</w:t>
      </w:r>
      <w:r w:rsidRPr="00583C9C">
        <w:t xml:space="preserve"> et </w:t>
      </w:r>
      <w:r w:rsidRPr="00583C9C">
        <w:rPr>
          <w:b/>
        </w:rPr>
        <w:t xml:space="preserve">lancer4.avi </w:t>
      </w:r>
      <w:r w:rsidRPr="00583C9C">
        <w:t xml:space="preserve">et </w:t>
      </w:r>
      <w:r>
        <w:t>correspondent à</w:t>
      </w:r>
      <w:r w:rsidRPr="00583C9C">
        <w:t xml:space="preserve"> quatre lancers exécutés dans des conditions différentes.</w:t>
      </w:r>
    </w:p>
    <w:p w:rsidR="004F3FF6" w:rsidRPr="00583C9C" w:rsidRDefault="004F3FF6" w:rsidP="00934737">
      <w:pPr>
        <w:pStyle w:val="Paragraphedeliste"/>
        <w:numPr>
          <w:ilvl w:val="0"/>
          <w:numId w:val="21"/>
        </w:numPr>
        <w:spacing w:line="276" w:lineRule="auto"/>
      </w:pPr>
      <w:r w:rsidRPr="00583C9C">
        <w:t>Visionner les 4 vidéos. Compte-tenu des discussions que vous avez eu</w:t>
      </w:r>
      <w:r w:rsidR="00B25732">
        <w:t>es</w:t>
      </w:r>
      <w:r w:rsidRPr="00583C9C">
        <w:t xml:space="preserve"> en cours d’EPS, quels sont, d’après-vous, les 3 paramètres de la physi</w:t>
      </w:r>
      <w:r>
        <w:t>que sur lesquels on peut agir</w:t>
      </w:r>
      <w:r w:rsidRPr="00583C9C">
        <w:t xml:space="preserve"> pour améliorer la performance du lancer ? </w:t>
      </w:r>
    </w:p>
    <w:p w:rsidR="00B25732" w:rsidRDefault="00B25732" w:rsidP="00934737">
      <w:pPr>
        <w:pStyle w:val="Encadrdansdocument"/>
        <w:numPr>
          <w:ilvl w:val="0"/>
          <w:numId w:val="24"/>
        </w:numPr>
        <w:spacing w:line="276" w:lineRule="auto"/>
        <w:ind w:left="709"/>
      </w:pPr>
    </w:p>
    <w:p w:rsidR="00B25732" w:rsidRDefault="00B25732" w:rsidP="00934737">
      <w:pPr>
        <w:pStyle w:val="Encadrdansdocument"/>
        <w:numPr>
          <w:ilvl w:val="0"/>
          <w:numId w:val="24"/>
        </w:numPr>
        <w:spacing w:line="276" w:lineRule="auto"/>
        <w:ind w:left="709"/>
      </w:pPr>
    </w:p>
    <w:p w:rsidR="00B25732" w:rsidRDefault="00B25732" w:rsidP="00934737">
      <w:pPr>
        <w:pStyle w:val="Encadrdansdocument"/>
        <w:numPr>
          <w:ilvl w:val="0"/>
          <w:numId w:val="24"/>
        </w:numPr>
        <w:spacing w:line="276" w:lineRule="auto"/>
        <w:ind w:left="709"/>
      </w:pPr>
    </w:p>
    <w:p w:rsidR="00B25732" w:rsidRDefault="004F3FF6" w:rsidP="00934737">
      <w:pPr>
        <w:pStyle w:val="Paragraphedeliste"/>
        <w:numPr>
          <w:ilvl w:val="0"/>
          <w:numId w:val="22"/>
        </w:numPr>
        <w:spacing w:line="276" w:lineRule="auto"/>
      </w:pPr>
      <w:r w:rsidRPr="00583C9C">
        <w:t xml:space="preserve">À l’aide de la fiche </w:t>
      </w:r>
      <w:hyperlink w:anchor="Ficheavistep" w:history="1">
        <w:r w:rsidRPr="00B25732">
          <w:rPr>
            <w:rStyle w:val="Lienhypertexte"/>
            <w:b/>
            <w:i/>
          </w:rPr>
          <w:t>Savoir se serv</w:t>
        </w:r>
        <w:r w:rsidRPr="00B25732">
          <w:rPr>
            <w:rStyle w:val="Lienhypertexte"/>
            <w:b/>
            <w:i/>
          </w:rPr>
          <w:t>i</w:t>
        </w:r>
        <w:r w:rsidRPr="00B25732">
          <w:rPr>
            <w:rStyle w:val="Lienhypertexte"/>
            <w:b/>
            <w:i/>
          </w:rPr>
          <w:t>r du logiciel Avistep</w:t>
        </w:r>
      </w:hyperlink>
      <w:r w:rsidRPr="00583C9C">
        <w:t xml:space="preserve"> située au dos de cette feuille, traiter le fichier vidéo </w:t>
      </w:r>
      <w:r w:rsidRPr="00B25732">
        <w:rPr>
          <w:b/>
        </w:rPr>
        <w:t>lancer2.avi</w:t>
      </w:r>
      <w:r w:rsidRPr="00583C9C">
        <w:t>. Pensez à enregistrer régulièrement votre travail.</w:t>
      </w:r>
    </w:p>
    <w:p w:rsidR="00B25732" w:rsidRDefault="004F3FF6" w:rsidP="00934737">
      <w:pPr>
        <w:pStyle w:val="Paragraphedeliste"/>
        <w:numPr>
          <w:ilvl w:val="0"/>
          <w:numId w:val="22"/>
        </w:numPr>
        <w:spacing w:line="276" w:lineRule="auto"/>
      </w:pPr>
      <w:r w:rsidRPr="00583C9C">
        <w:t xml:space="preserve">En observant le traitement effectué, comment évoluent les écarts entre les points quand le Vortex© monte ? Même question quand le Vortex© chute ? On attend une réponse bien construite. Si vous voyez mal les points sur l’image, faire </w:t>
      </w:r>
      <w:r w:rsidRPr="00B25732">
        <w:rPr>
          <w:b/>
        </w:rPr>
        <w:t>"Affichage/Cacher l’image"</w:t>
      </w:r>
      <w:r>
        <w:t>.</w:t>
      </w:r>
    </w:p>
    <w:p w:rsidR="00B25732" w:rsidRDefault="004F3FF6" w:rsidP="00934737">
      <w:pPr>
        <w:pStyle w:val="Paragraphedeliste"/>
        <w:numPr>
          <w:ilvl w:val="0"/>
          <w:numId w:val="22"/>
        </w:numPr>
        <w:spacing w:line="276" w:lineRule="auto"/>
      </w:pPr>
      <w:r w:rsidRPr="00583C9C">
        <w:t>Compléter alors les deux phrases suivantes</w:t>
      </w:r>
      <w:r w:rsidR="00025A9A">
        <w:t xml:space="preserve"> et p</w:t>
      </w:r>
      <w:r w:rsidRPr="00583C9C">
        <w:t>armi les mots en italiques, rayer la proposition inutile :</w:t>
      </w:r>
    </w:p>
    <w:p w:rsidR="00B25732" w:rsidRDefault="004F3FF6" w:rsidP="00BE405D">
      <w:pPr>
        <w:pStyle w:val="Encadrdansdocument"/>
        <w:spacing w:line="276" w:lineRule="auto"/>
      </w:pPr>
      <w:r w:rsidRPr="00583C9C">
        <w:t>"La même durée s’écoule entre chaque pointage. Si les distances entre les points diminuent, alors la vitesse du projectile</w:t>
      </w:r>
      <w:r w:rsidRPr="00B25732">
        <w:rPr>
          <w:u w:val="dash"/>
        </w:rPr>
        <w:t xml:space="preserve">                                             </w:t>
      </w:r>
      <w:r w:rsidRPr="00583C9C">
        <w:t xml:space="preserve">  : le projectile est dans sa phase </w:t>
      </w:r>
      <w:r w:rsidRPr="00B25732">
        <w:rPr>
          <w:i/>
        </w:rPr>
        <w:t>montante – descendante</w:t>
      </w:r>
      <w:r w:rsidRPr="00583C9C">
        <w:t xml:space="preserve">. </w:t>
      </w:r>
    </w:p>
    <w:p w:rsidR="00025A9A" w:rsidRDefault="004F3FF6" w:rsidP="00BE405D">
      <w:pPr>
        <w:pStyle w:val="Encadrdansdocument"/>
        <w:spacing w:line="276" w:lineRule="auto"/>
      </w:pPr>
      <w:r w:rsidRPr="00583C9C">
        <w:t>De même, si les distances entre les points augmentent</w:t>
      </w:r>
      <w:r>
        <w:t>, alors la vitesse du projectile _ _ _ _ _</w:t>
      </w:r>
    </w:p>
    <w:p w:rsidR="00B25732" w:rsidRDefault="004F3FF6" w:rsidP="00BE405D">
      <w:pPr>
        <w:pStyle w:val="Encadrdansdocument"/>
        <w:spacing w:line="276" w:lineRule="auto"/>
        <w:rPr>
          <w:i/>
        </w:rPr>
      </w:pPr>
      <w:r w:rsidRPr="00583C9C">
        <w:rPr>
          <w:u w:val="dash"/>
        </w:rPr>
        <w:t xml:space="preserve">       </w:t>
      </w:r>
      <w:r w:rsidRPr="00583C9C">
        <w:t xml:space="preserve"> : </w:t>
      </w:r>
      <w:proofErr w:type="gramStart"/>
      <w:r w:rsidRPr="00583C9C">
        <w:t>le</w:t>
      </w:r>
      <w:proofErr w:type="gramEnd"/>
      <w:r w:rsidRPr="00583C9C">
        <w:t xml:space="preserve"> projectile est dans sa phase </w:t>
      </w:r>
      <w:r w:rsidRPr="00583C9C">
        <w:rPr>
          <w:i/>
        </w:rPr>
        <w:t>montante – descendante.</w:t>
      </w:r>
    </w:p>
    <w:p w:rsidR="00B25732" w:rsidRPr="00B25732" w:rsidRDefault="004F3FF6" w:rsidP="00934737">
      <w:pPr>
        <w:pStyle w:val="Paragraphedeliste"/>
        <w:numPr>
          <w:ilvl w:val="0"/>
          <w:numId w:val="23"/>
        </w:numPr>
        <w:spacing w:line="276" w:lineRule="auto"/>
        <w:rPr>
          <w:i/>
        </w:rPr>
      </w:pPr>
      <w:r w:rsidRPr="00583C9C">
        <w:t>Vous pouvez vous autocorriger en cliquant sur "</w:t>
      </w:r>
      <w:r w:rsidRPr="00B25732">
        <w:rPr>
          <w:b/>
        </w:rPr>
        <w:t>Résultats / Représentation des vecteurs</w:t>
      </w:r>
      <w:r w:rsidRPr="00583C9C">
        <w:t>"</w:t>
      </w:r>
      <w:r w:rsidRPr="00B25732">
        <w:rPr>
          <w:b/>
        </w:rPr>
        <w:t>.</w:t>
      </w:r>
      <w:r w:rsidRPr="00583C9C">
        <w:t xml:space="preserve"> Agrandir la fenêtre qui s'est ouverte. Cliquer sur "</w:t>
      </w:r>
      <w:r w:rsidRPr="00B25732">
        <w:rPr>
          <w:b/>
        </w:rPr>
        <w:t>Affichage / valeurs</w:t>
      </w:r>
      <w:r w:rsidRPr="00583C9C">
        <w:t>". Modifier en haut l'échelle si nécessaire pour mieux voir. Les vitesses sont exprimées en mètre par seconde (m/s).</w:t>
      </w:r>
    </w:p>
    <w:p w:rsidR="00B25732" w:rsidRDefault="004F3FF6" w:rsidP="00934737">
      <w:pPr>
        <w:pStyle w:val="Paragraphedeliste"/>
        <w:numPr>
          <w:ilvl w:val="0"/>
          <w:numId w:val="23"/>
        </w:numPr>
        <w:spacing w:line="276" w:lineRule="auto"/>
      </w:pPr>
      <w:r w:rsidRPr="00583C9C">
        <w:t>Utiliser maintenant l</w:t>
      </w:r>
      <w:r w:rsidR="00B25732">
        <w:t xml:space="preserve">e document </w:t>
      </w:r>
      <w:hyperlink w:anchor="FicheTGT" w:history="1">
        <w:r w:rsidRPr="00B25732">
          <w:rPr>
            <w:rStyle w:val="Lienhypertexte"/>
            <w:b/>
            <w:i/>
          </w:rPr>
          <w:t>Sav</w:t>
        </w:r>
        <w:r w:rsidRPr="00B25732">
          <w:rPr>
            <w:rStyle w:val="Lienhypertexte"/>
            <w:b/>
            <w:i/>
          </w:rPr>
          <w:t>o</w:t>
        </w:r>
        <w:r w:rsidRPr="00B25732">
          <w:rPr>
            <w:rStyle w:val="Lienhypertexte"/>
            <w:b/>
            <w:i/>
          </w:rPr>
          <w:t>ir se servir de TGT</w:t>
        </w:r>
      </w:hyperlink>
      <w:r w:rsidRPr="00583C9C">
        <w:t xml:space="preserve">, située aussi au dos de cette feuille. Déterminer au degré près, l’angle du lancer dans le fichier </w:t>
      </w:r>
      <w:r w:rsidRPr="00B25732">
        <w:rPr>
          <w:b/>
        </w:rPr>
        <w:t xml:space="preserve">lancer2.avi </w:t>
      </w:r>
      <w:r w:rsidRPr="00583C9C">
        <w:t>par rapport à l’horiz</w:t>
      </w:r>
      <w:r>
        <w:t>ontale. Répondre en rédigeant.</w:t>
      </w:r>
    </w:p>
    <w:p w:rsidR="004F3FF6" w:rsidRDefault="004F3FF6" w:rsidP="00934737">
      <w:pPr>
        <w:pStyle w:val="Paragraphedeliste"/>
        <w:numPr>
          <w:ilvl w:val="0"/>
          <w:numId w:val="23"/>
        </w:numPr>
        <w:spacing w:line="276" w:lineRule="auto"/>
      </w:pPr>
      <w:r w:rsidRPr="00583C9C">
        <w:t>On va considérer la vitesse du lanceur comme à peu près consta</w:t>
      </w:r>
      <w:r w:rsidR="00911168">
        <w:t>nte pendant sa course d’élan : o</w:t>
      </w:r>
      <w:r w:rsidRPr="00583C9C">
        <w:t xml:space="preserve">n dit que le lanceur a un </w:t>
      </w:r>
      <w:r w:rsidRPr="00B25732">
        <w:rPr>
          <w:b/>
        </w:rPr>
        <w:t>mouvement uniforme</w:t>
      </w:r>
      <w:r w:rsidRPr="00583C9C">
        <w:t xml:space="preserve">. Sa vitesse moyenne peut alors se calculer par la formule mathématique suivante : </w:t>
      </w:r>
    </w:p>
    <w:p w:rsidR="00911168" w:rsidRDefault="00911168" w:rsidP="00BE405D">
      <w:pPr>
        <w:pStyle w:val="Paragraphedeliste"/>
        <w:spacing w:before="120" w:after="120" w:line="276" w:lineRule="auto"/>
        <w:ind w:left="357"/>
      </w:pPr>
      <m:oMathPara>
        <m:oMath>
          <m:r>
            <w:rPr>
              <w:rFonts w:ascii="Cambria Math" w:hAnsi="Cambria Math"/>
            </w:rPr>
            <m:t>v=</m:t>
          </m:r>
          <m:f>
            <m:fPr>
              <m:ctrlPr>
                <w:rPr>
                  <w:rFonts w:ascii="Cambria Math" w:hAnsi="Cambria Math"/>
                  <w:i/>
                </w:rPr>
              </m:ctrlPr>
            </m:fPr>
            <m:num>
              <m:r>
                <w:rPr>
                  <w:rFonts w:ascii="Cambria Math" w:hAnsi="Cambria Math"/>
                </w:rPr>
                <m:t>d</m:t>
              </m:r>
            </m:num>
            <m:den>
              <m:r>
                <w:rPr>
                  <w:rFonts w:ascii="Cambria Math" w:hAnsi="Cambria Math"/>
                </w:rPr>
                <m:t>t</m:t>
              </m:r>
            </m:den>
          </m:f>
        </m:oMath>
      </m:oMathPara>
    </w:p>
    <w:p w:rsidR="004F3FF6" w:rsidRPr="00583C9C" w:rsidRDefault="00911168" w:rsidP="00934737">
      <w:pPr>
        <w:pStyle w:val="Paragraphedeliste"/>
        <w:numPr>
          <w:ilvl w:val="0"/>
          <w:numId w:val="25"/>
        </w:numPr>
        <w:spacing w:line="276" w:lineRule="auto"/>
      </w:pPr>
      <m:oMath>
        <m:r>
          <w:rPr>
            <w:rFonts w:ascii="Cambria Math" w:hAnsi="Cambria Math"/>
          </w:rPr>
          <m:t>v</m:t>
        </m:r>
      </m:oMath>
      <w:r w:rsidR="004F3FF6" w:rsidRPr="00911168">
        <w:rPr>
          <w:b/>
        </w:rPr>
        <w:t xml:space="preserve"> </w:t>
      </w:r>
      <w:r w:rsidR="004F3FF6" w:rsidRPr="00583C9C">
        <w:t>est la vitesse moyenne en mètre par seconde (m/s).</w:t>
      </w:r>
    </w:p>
    <w:p w:rsidR="004F3FF6" w:rsidRPr="00583C9C" w:rsidRDefault="00911168" w:rsidP="00934737">
      <w:pPr>
        <w:pStyle w:val="Paragraphedeliste"/>
        <w:numPr>
          <w:ilvl w:val="0"/>
          <w:numId w:val="25"/>
        </w:numPr>
        <w:spacing w:line="276" w:lineRule="auto"/>
      </w:pPr>
      <m:oMath>
        <m:r>
          <w:rPr>
            <w:rFonts w:ascii="Cambria Math" w:hAnsi="Cambria Math"/>
          </w:rPr>
          <m:t>d</m:t>
        </m:r>
      </m:oMath>
      <w:r w:rsidR="004F3FF6" w:rsidRPr="00583C9C">
        <w:t xml:space="preserve"> est la distance en mètre (m) parcourue pendant la course d’élan par le lanceur (fixée à </w:t>
      </w:r>
      <w:r w:rsidR="004F3FF6" w:rsidRPr="00911168">
        <w:rPr>
          <w:b/>
        </w:rPr>
        <w:t>3</w:t>
      </w:r>
      <w:r>
        <w:rPr>
          <w:b/>
        </w:rPr>
        <w:t xml:space="preserve"> </w:t>
      </w:r>
      <w:r w:rsidR="004F3FF6" w:rsidRPr="00911168">
        <w:rPr>
          <w:b/>
        </w:rPr>
        <w:t>m</w:t>
      </w:r>
      <w:r w:rsidR="004F3FF6" w:rsidRPr="00583C9C">
        <w:t xml:space="preserve"> en EPS).</w:t>
      </w:r>
    </w:p>
    <w:p w:rsidR="004F3FF6" w:rsidRPr="00583C9C" w:rsidRDefault="00911168" w:rsidP="00934737">
      <w:pPr>
        <w:pStyle w:val="Paragraphedeliste"/>
        <w:numPr>
          <w:ilvl w:val="0"/>
          <w:numId w:val="25"/>
        </w:numPr>
        <w:spacing w:line="276" w:lineRule="auto"/>
      </w:pPr>
      <m:oMath>
        <m:r>
          <w:rPr>
            <w:rFonts w:ascii="Cambria Math" w:hAnsi="Cambria Math"/>
          </w:rPr>
          <m:t>t</m:t>
        </m:r>
      </m:oMath>
      <w:r w:rsidR="004F3FF6" w:rsidRPr="00583C9C">
        <w:t xml:space="preserve"> est l</w:t>
      </w:r>
      <w:r w:rsidR="004F3FF6">
        <w:t>a durée</w:t>
      </w:r>
      <w:r w:rsidR="004F3FF6" w:rsidRPr="00583C9C">
        <w:t xml:space="preserve"> en seconde (s) mis</w:t>
      </w:r>
      <w:r w:rsidR="004F3FF6">
        <w:t>e par</w:t>
      </w:r>
      <w:r w:rsidR="004F3FF6" w:rsidRPr="00583C9C">
        <w:t xml:space="preserve"> le lanceur pour parcourir cette </w:t>
      </w:r>
      <w:proofErr w:type="gramStart"/>
      <w:r w:rsidR="004F3FF6" w:rsidRPr="00583C9C">
        <w:t xml:space="preserve">distance </w:t>
      </w:r>
      <w:proofErr w:type="gramEnd"/>
      <m:oMath>
        <m:r>
          <w:rPr>
            <w:rFonts w:ascii="Cambria Math" w:hAnsi="Cambria Math"/>
          </w:rPr>
          <m:t>d</m:t>
        </m:r>
      </m:oMath>
      <w:r w:rsidR="004F3FF6" w:rsidRPr="00583C9C">
        <w:t>.</w:t>
      </w:r>
    </w:p>
    <w:p w:rsidR="004F3FF6" w:rsidRPr="00583C9C" w:rsidRDefault="004F3FF6" w:rsidP="00BE405D">
      <w:pPr>
        <w:spacing w:line="276" w:lineRule="auto"/>
      </w:pPr>
      <w:r w:rsidRPr="00583C9C">
        <w:t>À l’aide d’Avistep</w:t>
      </w:r>
      <w:r w:rsidR="00911168" w:rsidRPr="00911168">
        <w:rPr>
          <w:rStyle w:val="Appelnotedebasdep"/>
        </w:rPr>
        <w:fldChar w:fldCharType="begin"/>
      </w:r>
      <w:r w:rsidR="00911168" w:rsidRPr="00911168">
        <w:rPr>
          <w:rStyle w:val="Appelnotedebasdep"/>
        </w:rPr>
        <w:instrText xml:space="preserve"> NOTEREF _Ref450660200 \h </w:instrText>
      </w:r>
      <w:r w:rsidR="00911168">
        <w:rPr>
          <w:rStyle w:val="Appelnotedebasdep"/>
        </w:rPr>
        <w:instrText xml:space="preserve"> \* MERGEFORMAT </w:instrText>
      </w:r>
      <w:r w:rsidR="00911168" w:rsidRPr="00911168">
        <w:rPr>
          <w:rStyle w:val="Appelnotedebasdep"/>
        </w:rPr>
      </w:r>
      <w:r w:rsidR="00911168" w:rsidRPr="00911168">
        <w:rPr>
          <w:rStyle w:val="Appelnotedebasdep"/>
        </w:rPr>
        <w:fldChar w:fldCharType="separate"/>
      </w:r>
      <w:r w:rsidR="00911168" w:rsidRPr="00911168">
        <w:rPr>
          <w:rStyle w:val="Appelnotedebasdep"/>
        </w:rPr>
        <w:t>1</w:t>
      </w:r>
      <w:r w:rsidR="00911168" w:rsidRPr="00911168">
        <w:rPr>
          <w:rStyle w:val="Appelnotedebasdep"/>
        </w:rPr>
        <w:fldChar w:fldCharType="end"/>
      </w:r>
      <w:r w:rsidRPr="00583C9C">
        <w:t xml:space="preserve"> dans le fichier </w:t>
      </w:r>
      <w:r w:rsidRPr="00583C9C">
        <w:rPr>
          <w:b/>
        </w:rPr>
        <w:t>lancer4.avi</w:t>
      </w:r>
      <w:r w:rsidRPr="00583C9C">
        <w:t xml:space="preserve">, déterminer la durée de sa course d’élan en comptant le nombre d’images qui se succèdent à l'aide du </w:t>
      </w:r>
      <w:proofErr w:type="gramStart"/>
      <w:r w:rsidRPr="00583C9C">
        <w:t xml:space="preserve">bouton </w:t>
      </w:r>
      <w:proofErr w:type="gramEnd"/>
      <w:r w:rsidRPr="00583C9C">
        <w:rPr>
          <w:noProof/>
          <w:lang w:eastAsia="fr-FR"/>
        </w:rPr>
        <w:drawing>
          <wp:inline distT="0" distB="0" distL="0" distR="0" wp14:anchorId="6ADDE947" wp14:editId="5E4B287A">
            <wp:extent cx="180975" cy="180975"/>
            <wp:effectExtent l="0" t="0" r="9525"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583C9C">
        <w:t xml:space="preserve">, du début de la course jusqu’au départ du </w:t>
      </w:r>
      <w:r w:rsidRPr="00583C9C">
        <w:lastRenderedPageBreak/>
        <w:t xml:space="preserve">projectile de la main du lanceur. Puis, sachant que chaque image est séparée par une durée de 0,033 seconde, calculer </w:t>
      </w:r>
      <w:r w:rsidRPr="00583C9C">
        <w:rPr>
          <w:b/>
        </w:rPr>
        <w:t>t</w:t>
      </w:r>
      <w:r w:rsidRPr="00583C9C">
        <w:t>.</w:t>
      </w:r>
    </w:p>
    <w:p w:rsidR="004F3FF6" w:rsidRPr="00583C9C" w:rsidRDefault="004F3FF6" w:rsidP="00BE405D">
      <w:pPr>
        <w:spacing w:line="276" w:lineRule="auto"/>
      </w:pPr>
      <w:r w:rsidRPr="00583C9C">
        <w:t xml:space="preserve">Connaissant </w:t>
      </w:r>
      <w:r w:rsidRPr="00583C9C">
        <w:rPr>
          <w:b/>
        </w:rPr>
        <w:t>d</w:t>
      </w:r>
      <w:r w:rsidRPr="00583C9C">
        <w:t xml:space="preserve"> et </w:t>
      </w:r>
      <w:r w:rsidRPr="00583C9C">
        <w:rPr>
          <w:b/>
        </w:rPr>
        <w:t>t</w:t>
      </w:r>
      <w:r w:rsidRPr="00583C9C">
        <w:t>, déterminer alors la vitesse moyenne du lanceur. Détailler vos calculs et commentez votre résultat si nécessaire :</w:t>
      </w:r>
    </w:p>
    <w:p w:rsidR="004F3FF6" w:rsidRDefault="004F3FF6" w:rsidP="00BE405D">
      <w:pPr>
        <w:pStyle w:val="Encadrdansdocument"/>
        <w:spacing w:line="276" w:lineRule="auto"/>
      </w:pPr>
    </w:p>
    <w:p w:rsidR="00911168" w:rsidRDefault="00911168" w:rsidP="00BE405D">
      <w:pPr>
        <w:pStyle w:val="Encadrdansdocument"/>
        <w:spacing w:line="276" w:lineRule="auto"/>
      </w:pPr>
    </w:p>
    <w:p w:rsidR="00911168" w:rsidRDefault="00911168" w:rsidP="00BE405D">
      <w:pPr>
        <w:pStyle w:val="Encadrdansdocument"/>
        <w:spacing w:line="276" w:lineRule="auto"/>
      </w:pPr>
    </w:p>
    <w:p w:rsidR="00911168" w:rsidRPr="00583C9C" w:rsidRDefault="00911168" w:rsidP="00BE405D">
      <w:pPr>
        <w:pStyle w:val="Encadrdansdocument"/>
        <w:spacing w:line="276" w:lineRule="auto"/>
      </w:pPr>
    </w:p>
    <w:p w:rsidR="004F3FF6" w:rsidRPr="00583C9C" w:rsidRDefault="004F3FF6" w:rsidP="00BE405D">
      <w:pPr>
        <w:spacing w:line="276" w:lineRule="auto"/>
      </w:pPr>
      <w:r w:rsidRPr="00583C9C">
        <w:rPr>
          <w:b/>
        </w:rPr>
        <w:t xml:space="preserve">8°) </w:t>
      </w:r>
      <w:r w:rsidRPr="00583C9C">
        <w:t>Suite aux différentes études menées et en comparant à votre réponse de la question 1°), lister à nouveau les 3 paramètres de la physique sur lesquels on peut influer pour améliorer la performance du lancer. Visionner à nouveau les 4 vidéos si nécessaire :</w:t>
      </w:r>
    </w:p>
    <w:p w:rsidR="008227B6" w:rsidRDefault="008227B6" w:rsidP="00934737">
      <w:pPr>
        <w:pStyle w:val="Encadrdansdocument"/>
        <w:numPr>
          <w:ilvl w:val="0"/>
          <w:numId w:val="24"/>
        </w:numPr>
        <w:spacing w:line="276" w:lineRule="auto"/>
        <w:ind w:left="709"/>
      </w:pPr>
    </w:p>
    <w:p w:rsidR="008227B6" w:rsidRDefault="008227B6" w:rsidP="00934737">
      <w:pPr>
        <w:pStyle w:val="Encadrdansdocument"/>
        <w:numPr>
          <w:ilvl w:val="0"/>
          <w:numId w:val="24"/>
        </w:numPr>
        <w:spacing w:line="276" w:lineRule="auto"/>
        <w:ind w:left="709"/>
      </w:pPr>
    </w:p>
    <w:p w:rsidR="008227B6" w:rsidRDefault="008227B6" w:rsidP="00934737">
      <w:pPr>
        <w:pStyle w:val="Encadrdansdocument"/>
        <w:numPr>
          <w:ilvl w:val="0"/>
          <w:numId w:val="24"/>
        </w:numPr>
        <w:spacing w:line="276" w:lineRule="auto"/>
        <w:ind w:left="709"/>
      </w:pPr>
    </w:p>
    <w:p w:rsidR="004F3FF6" w:rsidRPr="008227B6" w:rsidRDefault="004F3FF6" w:rsidP="00BE405D">
      <w:pPr>
        <w:pStyle w:val="Titre2"/>
        <w:spacing w:line="276" w:lineRule="auto"/>
      </w:pPr>
      <w:r w:rsidRPr="008227B6">
        <w:t>PARTIE B</w:t>
      </w:r>
      <w:r w:rsidR="00025A9A">
        <w:rPr>
          <w:rStyle w:val="Appelnotedebasdep"/>
        </w:rPr>
        <w:footnoteReference w:id="2"/>
      </w:r>
      <w:r w:rsidRPr="008227B6">
        <w:t> : Exploitation d’un simulateur de trajectoire - Optimisation de l’un des paramètres physiques</w:t>
      </w:r>
    </w:p>
    <w:p w:rsidR="004F3FF6" w:rsidRDefault="004F3FF6" w:rsidP="00BE405D">
      <w:pPr>
        <w:spacing w:line="276" w:lineRule="auto"/>
      </w:pPr>
      <w:r w:rsidRPr="00583C9C">
        <w:rPr>
          <w:b/>
          <w:noProof/>
          <w:u w:val="single"/>
          <w:lang w:eastAsia="fr-FR"/>
        </w:rPr>
        <w:drawing>
          <wp:anchor distT="0" distB="0" distL="114300" distR="114300" simplePos="0" relativeHeight="251686912" behindDoc="1" locked="0" layoutInCell="1" allowOverlap="1" wp14:anchorId="045CA884" wp14:editId="71B97B69">
            <wp:simplePos x="0" y="0"/>
            <wp:positionH relativeFrom="column">
              <wp:posOffset>27940</wp:posOffset>
            </wp:positionH>
            <wp:positionV relativeFrom="paragraph">
              <wp:posOffset>89535</wp:posOffset>
            </wp:positionV>
            <wp:extent cx="1551305" cy="1230630"/>
            <wp:effectExtent l="0" t="0" r="0" b="7620"/>
            <wp:wrapTight wrapText="bothSides">
              <wp:wrapPolygon edited="0">
                <wp:start x="0" y="0"/>
                <wp:lineTo x="0" y="21399"/>
                <wp:lineTo x="21220" y="21399"/>
                <wp:lineTo x="21220" y="0"/>
                <wp:lineTo x="0" y="0"/>
              </wp:wrapPolygon>
            </wp:wrapTight>
            <wp:docPr id="16" name="Image 16" descr="image-simulation-chute-parabol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simulation-chute-paraboliqu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51305" cy="1230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3C9C">
        <w:t xml:space="preserve">À l’aide du </w:t>
      </w:r>
      <w:hyperlink r:id="rId19" w:history="1">
        <w:r w:rsidRPr="00025A9A">
          <w:rPr>
            <w:rStyle w:val="Lienhypertexte"/>
          </w:rPr>
          <w:t xml:space="preserve">simulateur </w:t>
        </w:r>
        <w:r w:rsidR="008227B6" w:rsidRPr="00025A9A">
          <w:rPr>
            <w:rStyle w:val="Lienhypertexte"/>
          </w:rPr>
          <w:t>de chute libre parabolique</w:t>
        </w:r>
      </w:hyperlink>
      <w:r w:rsidRPr="00583C9C">
        <w:t xml:space="preserve">, fixer une vitesse initiale du projectile à 50 m/s et l’angle à une valeur de 70°. Lancer le </w:t>
      </w:r>
      <w:proofErr w:type="gramStart"/>
      <w:r w:rsidRPr="00583C9C">
        <w:t xml:space="preserve">projectile </w:t>
      </w:r>
      <w:proofErr w:type="gramEnd"/>
      <w:r w:rsidRPr="00583C9C">
        <w:rPr>
          <w:noProof/>
          <w:lang w:eastAsia="fr-FR"/>
        </w:rPr>
        <w:drawing>
          <wp:inline distT="0" distB="0" distL="0" distR="0" wp14:anchorId="73C05278" wp14:editId="3428B204">
            <wp:extent cx="180975" cy="180975"/>
            <wp:effectExtent l="0" t="0" r="9525"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583C9C">
        <w:t xml:space="preserve">. La courbe obtenue s’appelle une parabole. Ce logiciel permet ainsi d’imiter artificiellement la réalité d’un lancer. C’est ce qu’on appelle une </w:t>
      </w:r>
      <w:r w:rsidRPr="00583C9C">
        <w:rPr>
          <w:b/>
        </w:rPr>
        <w:t>simulation</w:t>
      </w:r>
      <w:r w:rsidRPr="00583C9C">
        <w:t xml:space="preserve">. </w:t>
      </w:r>
    </w:p>
    <w:p w:rsidR="008227B6" w:rsidRDefault="004F3FF6" w:rsidP="00934737">
      <w:pPr>
        <w:pStyle w:val="Paragraphedeliste"/>
        <w:numPr>
          <w:ilvl w:val="0"/>
          <w:numId w:val="26"/>
        </w:numPr>
        <w:spacing w:line="276" w:lineRule="auto"/>
      </w:pPr>
      <w:r w:rsidRPr="00583C9C">
        <w:t>En conservant une vitesse initiale de 50 m/s, quelle est la valeur de l’angle pour laquelle le lancer sera optimal en théorie ? Construire une phrase complète pour répondre.</w:t>
      </w:r>
    </w:p>
    <w:p w:rsidR="008227B6" w:rsidRDefault="008227B6" w:rsidP="00BE405D">
      <w:pPr>
        <w:pStyle w:val="Encadrdansdocument"/>
        <w:spacing w:line="276" w:lineRule="auto"/>
      </w:pPr>
    </w:p>
    <w:p w:rsidR="008227B6" w:rsidRDefault="008227B6" w:rsidP="00BE405D">
      <w:pPr>
        <w:pStyle w:val="Encadrdansdocument"/>
        <w:spacing w:line="276" w:lineRule="auto"/>
      </w:pPr>
    </w:p>
    <w:p w:rsidR="008227B6" w:rsidRDefault="008227B6" w:rsidP="00BE405D">
      <w:pPr>
        <w:pStyle w:val="Paragraphedeliste"/>
        <w:spacing w:line="276" w:lineRule="auto"/>
        <w:ind w:left="360"/>
      </w:pPr>
    </w:p>
    <w:p w:rsidR="008227B6" w:rsidRDefault="004F3FF6" w:rsidP="00934737">
      <w:pPr>
        <w:pStyle w:val="Paragraphedeliste"/>
        <w:numPr>
          <w:ilvl w:val="0"/>
          <w:numId w:val="26"/>
        </w:numPr>
        <w:spacing w:line="276" w:lineRule="auto"/>
      </w:pPr>
      <w:r w:rsidRPr="00583C9C">
        <w:t>Une fois le bon angle trouvé, faire une capture d’écran</w:t>
      </w:r>
      <w:r w:rsidR="008227B6" w:rsidRPr="008227B6">
        <w:t xml:space="preserve"> </w:t>
      </w:r>
      <w:r w:rsidR="008227B6">
        <w:t>et</w:t>
      </w:r>
      <w:r w:rsidR="008227B6" w:rsidRPr="00583C9C">
        <w:t xml:space="preserve"> l’enregistrer dans le répertoire </w:t>
      </w:r>
      <w:r w:rsidR="008227B6">
        <w:t>XXXXXX</w:t>
      </w:r>
      <w:r w:rsidR="008227B6" w:rsidDel="008227B6">
        <w:t xml:space="preserve"> </w:t>
      </w:r>
      <w:r w:rsidRPr="00583C9C">
        <w:t>en nommant le fichier "</w:t>
      </w:r>
      <w:r w:rsidRPr="008227B6">
        <w:rPr>
          <w:b/>
        </w:rPr>
        <w:t>capture-simulateur</w:t>
      </w:r>
      <w:r w:rsidRPr="00583C9C">
        <w:t>".</w:t>
      </w:r>
      <w:r w:rsidR="008227B6">
        <w:rPr>
          <w:rStyle w:val="Appelnotedebasdep"/>
        </w:rPr>
        <w:footnoteReference w:id="3"/>
      </w:r>
    </w:p>
    <w:p w:rsidR="008227B6" w:rsidRDefault="004F3FF6" w:rsidP="00934737">
      <w:pPr>
        <w:pStyle w:val="Paragraphedeliste"/>
        <w:numPr>
          <w:ilvl w:val="0"/>
          <w:numId w:val="26"/>
        </w:numPr>
        <w:spacing w:line="276" w:lineRule="auto"/>
      </w:pPr>
      <w:r w:rsidRPr="00583C9C">
        <w:t>En réalité, le boulet de canon devrait aller beaucoup moins loin. Pourquoi ?</w:t>
      </w:r>
    </w:p>
    <w:p w:rsidR="008227B6" w:rsidRDefault="008227B6" w:rsidP="00BE405D">
      <w:pPr>
        <w:pStyle w:val="Encadrdansdocument"/>
        <w:spacing w:line="276" w:lineRule="auto"/>
      </w:pPr>
    </w:p>
    <w:p w:rsidR="008227B6" w:rsidRDefault="008227B6" w:rsidP="00BE405D">
      <w:pPr>
        <w:pStyle w:val="Encadrdansdocument"/>
        <w:spacing w:line="276" w:lineRule="auto"/>
      </w:pPr>
    </w:p>
    <w:p w:rsidR="008227B6" w:rsidRPr="008227B6" w:rsidRDefault="004F3FF6" w:rsidP="00934737">
      <w:pPr>
        <w:pStyle w:val="Paragraphedeliste"/>
        <w:numPr>
          <w:ilvl w:val="0"/>
          <w:numId w:val="26"/>
        </w:numPr>
        <w:spacing w:line="276" w:lineRule="auto"/>
      </w:pPr>
      <w:r w:rsidRPr="008227B6">
        <w:rPr>
          <w:color w:val="1C748E"/>
        </w:rPr>
        <w:lastRenderedPageBreak/>
        <w:t>Pour aller plus loin</w:t>
      </w:r>
    </w:p>
    <w:p w:rsidR="004F3FF6" w:rsidRDefault="004F3FF6" w:rsidP="00BE405D">
      <w:pPr>
        <w:pStyle w:val="Paragraphedeliste"/>
        <w:spacing w:line="276" w:lineRule="auto"/>
        <w:ind w:left="360"/>
      </w:pPr>
      <w:r w:rsidRPr="00583C9C">
        <w:t>Imagine un dispositif utilisable en EPS lors de l'exécution d'un lancer et qui pourrait aider au repérage de l'angle optimal trouvé précédemment.</w:t>
      </w:r>
    </w:p>
    <w:p w:rsidR="00583C9C" w:rsidRPr="00583C9C" w:rsidRDefault="00583C9C" w:rsidP="00BE405D">
      <w:pPr>
        <w:spacing w:line="276"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583C9C" w:rsidRPr="00583C9C" w:rsidTr="004A543C">
        <w:tc>
          <w:tcPr>
            <w:tcW w:w="10421" w:type="dxa"/>
            <w:shd w:val="clear" w:color="auto" w:fill="auto"/>
          </w:tcPr>
          <w:p w:rsidR="00583C9C" w:rsidRPr="00583C9C" w:rsidRDefault="00583C9C" w:rsidP="00BE405D">
            <w:pPr>
              <w:spacing w:line="276" w:lineRule="auto"/>
              <w:rPr>
                <w:b/>
                <w:i/>
              </w:rPr>
            </w:pPr>
            <w:bookmarkStart w:id="8" w:name="Ficheavistep"/>
            <w:r w:rsidRPr="00583C9C">
              <w:rPr>
                <w:noProof/>
                <w:lang w:eastAsia="fr-FR"/>
              </w:rPr>
              <w:drawing>
                <wp:anchor distT="0" distB="0" distL="114300" distR="114300" simplePos="0" relativeHeight="251638784" behindDoc="1" locked="0" layoutInCell="1" allowOverlap="1" wp14:anchorId="18421700" wp14:editId="3A7922C8">
                  <wp:simplePos x="0" y="0"/>
                  <wp:positionH relativeFrom="column">
                    <wp:posOffset>-37465</wp:posOffset>
                  </wp:positionH>
                  <wp:positionV relativeFrom="paragraph">
                    <wp:posOffset>216535</wp:posOffset>
                  </wp:positionV>
                  <wp:extent cx="2097405" cy="1854200"/>
                  <wp:effectExtent l="0" t="0" r="0" b="0"/>
                  <wp:wrapTight wrapText="bothSides">
                    <wp:wrapPolygon edited="0">
                      <wp:start x="0" y="0"/>
                      <wp:lineTo x="0" y="21304"/>
                      <wp:lineTo x="21384" y="21304"/>
                      <wp:lineTo x="21384" y="0"/>
                      <wp:lineTo x="0"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97405" cy="1854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3C9C">
              <w:rPr>
                <w:b/>
                <w:i/>
              </w:rPr>
              <w:t>Savoir se servir du logiciel Avistep</w:t>
            </w:r>
            <w:bookmarkEnd w:id="8"/>
            <w:r w:rsidRPr="00583C9C">
              <w:t xml:space="preserve"> </w:t>
            </w:r>
          </w:p>
          <w:p w:rsidR="00583C9C" w:rsidRPr="00583C9C" w:rsidRDefault="00583C9C" w:rsidP="00BE405D">
            <w:pPr>
              <w:spacing w:line="276" w:lineRule="auto"/>
            </w:pPr>
            <w:r w:rsidRPr="00583C9C">
              <w:rPr>
                <w:b/>
              </w:rPr>
              <w:t>a)</w:t>
            </w:r>
            <w:r w:rsidRPr="00583C9C">
              <w:t xml:space="preserve"> Exécuter Avistep </w:t>
            </w:r>
            <w:r w:rsidRPr="00583C9C">
              <w:rPr>
                <w:b/>
              </w:rPr>
              <w:t>(chemin à préciser).</w:t>
            </w:r>
          </w:p>
          <w:p w:rsidR="00583C9C" w:rsidRPr="00583C9C" w:rsidRDefault="00583C9C" w:rsidP="00BE405D">
            <w:pPr>
              <w:spacing w:line="276" w:lineRule="auto"/>
            </w:pPr>
            <w:r w:rsidRPr="00583C9C">
              <w:rPr>
                <w:b/>
              </w:rPr>
              <w:t>b)</w:t>
            </w:r>
            <w:r w:rsidRPr="00583C9C">
              <w:t xml:space="preserve"> </w:t>
            </w:r>
            <w:r w:rsidRPr="00583C9C">
              <w:rPr>
                <w:b/>
              </w:rPr>
              <w:t>Ouvrir un fichier vidéo :</w:t>
            </w:r>
            <w:r w:rsidR="0088270C">
              <w:t xml:space="preserve"> </w:t>
            </w:r>
            <w:r w:rsidRPr="00583C9C">
              <w:t xml:space="preserve">Fichier / Ouvrir et naviguer dans l'arborescence pour sélectionner le fichier vidéo à exploiter, dont le chemin sera fourni par le professeur. </w:t>
            </w:r>
          </w:p>
          <w:p w:rsidR="00583C9C" w:rsidRPr="00583C9C" w:rsidRDefault="00583C9C" w:rsidP="00BE405D">
            <w:pPr>
              <w:spacing w:line="276" w:lineRule="auto"/>
            </w:pPr>
            <w:r w:rsidRPr="00583C9C">
              <w:rPr>
                <w:b/>
              </w:rPr>
              <w:t>c)</w:t>
            </w:r>
            <w:r w:rsidRPr="00583C9C">
              <w:t xml:space="preserve"> </w:t>
            </w:r>
            <w:r w:rsidRPr="00583C9C">
              <w:rPr>
                <w:b/>
              </w:rPr>
              <w:t>Respect des proportions de la vidéo :</w:t>
            </w:r>
            <w:r w:rsidRPr="00583C9C">
              <w:t xml:space="preserve"> Menu affichage / Options</w:t>
            </w:r>
          </w:p>
          <w:p w:rsidR="00583C9C" w:rsidRPr="00583C9C" w:rsidRDefault="00583C9C" w:rsidP="00BE405D">
            <w:pPr>
              <w:spacing w:line="276" w:lineRule="auto"/>
            </w:pPr>
            <w:r w:rsidRPr="00583C9C">
              <w:rPr>
                <w:noProof/>
                <w:lang w:eastAsia="fr-FR"/>
              </w:rPr>
              <w:drawing>
                <wp:anchor distT="0" distB="0" distL="114300" distR="114300" simplePos="0" relativeHeight="251632640" behindDoc="0" locked="0" layoutInCell="1" allowOverlap="1" wp14:anchorId="54382CF2" wp14:editId="0A211509">
                  <wp:simplePos x="0" y="0"/>
                  <wp:positionH relativeFrom="column">
                    <wp:posOffset>200660</wp:posOffset>
                  </wp:positionH>
                  <wp:positionV relativeFrom="paragraph">
                    <wp:posOffset>0</wp:posOffset>
                  </wp:positionV>
                  <wp:extent cx="2710180" cy="179070"/>
                  <wp:effectExtent l="0" t="0" r="0" b="0"/>
                  <wp:wrapNone/>
                  <wp:docPr id="14" name="Image 14" descr="2016-01-30_232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6-01-30_2323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10180" cy="179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3C9C">
              <w:t xml:space="preserve">--&gt; </w:t>
            </w:r>
          </w:p>
          <w:p w:rsidR="00583C9C" w:rsidRPr="00583C9C" w:rsidRDefault="00583C9C" w:rsidP="00BE405D">
            <w:pPr>
              <w:spacing w:line="276" w:lineRule="auto"/>
            </w:pPr>
            <w:r w:rsidRPr="00583C9C">
              <w:rPr>
                <w:b/>
              </w:rPr>
              <w:t>d)</w:t>
            </w:r>
            <w:r w:rsidRPr="00583C9C">
              <w:t xml:space="preserve"> </w:t>
            </w:r>
            <w:r w:rsidRPr="00583C9C">
              <w:rPr>
                <w:b/>
              </w:rPr>
              <w:t>Adapter la couleur du curseur</w:t>
            </w:r>
            <w:r w:rsidRPr="00583C9C">
              <w:t> : Menu Affichage --&gt; Prendre blanc si fond noir et inversement.</w:t>
            </w:r>
          </w:p>
          <w:p w:rsidR="00583C9C" w:rsidRPr="00583C9C" w:rsidRDefault="00583C9C" w:rsidP="00BE405D">
            <w:pPr>
              <w:spacing w:line="276" w:lineRule="auto"/>
            </w:pPr>
            <w:r w:rsidRPr="00583C9C">
              <w:rPr>
                <w:b/>
              </w:rPr>
              <w:t>e)</w:t>
            </w:r>
            <w:r w:rsidRPr="00583C9C">
              <w:t xml:space="preserve"> </w:t>
            </w:r>
            <w:r w:rsidRPr="00583C9C">
              <w:rPr>
                <w:b/>
              </w:rPr>
              <w:t>Etalonner les dimensions de l'image :</w:t>
            </w:r>
            <w:r w:rsidRPr="00583C9C">
              <w:t xml:space="preserve"> Cliquer sur l'icône </w:t>
            </w:r>
            <w:r w:rsidRPr="00583C9C">
              <w:rPr>
                <w:noProof/>
                <w:lang w:eastAsia="fr-FR"/>
              </w:rPr>
              <w:drawing>
                <wp:inline distT="0" distB="0" distL="0" distR="0" wp14:anchorId="3230BAEF" wp14:editId="1280334D">
                  <wp:extent cx="180975" cy="180975"/>
                  <wp:effectExtent l="0" t="0" r="9525"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583C9C">
              <w:t xml:space="preserve"> puis sélectionner, à l'aide la souris, les deux extrémités de l'étalon de longueur. Entrer, à l'aide du clavier, la distance en mètre séparant ces deux points, puis val</w:t>
            </w:r>
            <w:r w:rsidR="00F26E59">
              <w:t>ider en appuyant sur la touche « Entrée »</w:t>
            </w:r>
            <w:r w:rsidRPr="00583C9C">
              <w:t>.</w:t>
            </w:r>
          </w:p>
          <w:p w:rsidR="00583C9C" w:rsidRPr="00583C9C" w:rsidRDefault="00583C9C" w:rsidP="00BE405D">
            <w:pPr>
              <w:spacing w:line="276" w:lineRule="auto"/>
            </w:pPr>
            <w:r w:rsidRPr="00583C9C">
              <w:rPr>
                <w:b/>
              </w:rPr>
              <w:t>f)</w:t>
            </w:r>
            <w:r w:rsidRPr="00583C9C">
              <w:t xml:space="preserve"> </w:t>
            </w:r>
            <w:r w:rsidRPr="00583C9C">
              <w:rPr>
                <w:b/>
              </w:rPr>
              <w:t>Choisir un repère :</w:t>
            </w:r>
            <w:r w:rsidRPr="00583C9C">
              <w:t xml:space="preserve"> Cliquer sur l'icône </w:t>
            </w:r>
            <w:r w:rsidRPr="00583C9C">
              <w:rPr>
                <w:noProof/>
                <w:lang w:eastAsia="fr-FR"/>
              </w:rPr>
              <w:drawing>
                <wp:inline distT="0" distB="0" distL="0" distR="0" wp14:anchorId="5B3CC798" wp14:editId="45C1FC04">
                  <wp:extent cx="180975" cy="180975"/>
                  <wp:effectExtent l="0" t="0" r="9525"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583C9C">
              <w:t xml:space="preserve"> puis cliquer dans l'image sur l'origine choisie. Les coordonnées des marques seront calculées à partir de cette origine.</w:t>
            </w:r>
          </w:p>
          <w:p w:rsidR="00583C9C" w:rsidRPr="00583C9C" w:rsidRDefault="00583C9C" w:rsidP="00BE405D">
            <w:pPr>
              <w:spacing w:line="276" w:lineRule="auto"/>
            </w:pPr>
            <w:r w:rsidRPr="00583C9C">
              <w:rPr>
                <w:b/>
              </w:rPr>
              <w:t>g)</w:t>
            </w:r>
            <w:r w:rsidRPr="00583C9C">
              <w:t xml:space="preserve"> </w:t>
            </w:r>
            <w:r w:rsidRPr="00583C9C">
              <w:rPr>
                <w:b/>
              </w:rPr>
              <w:t>Pointage des positions :</w:t>
            </w:r>
            <w:r w:rsidRPr="00583C9C">
              <w:t xml:space="preserve"> Cliquer sur l'icône </w:t>
            </w:r>
            <w:r w:rsidRPr="00583C9C">
              <w:rPr>
                <w:noProof/>
                <w:lang w:eastAsia="fr-FR"/>
              </w:rPr>
              <w:drawing>
                <wp:inline distT="0" distB="0" distL="0" distR="0" wp14:anchorId="3DEE1193" wp14:editId="7125125C">
                  <wp:extent cx="180975" cy="180975"/>
                  <wp:effectExtent l="0" t="0" r="9525"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583C9C">
              <w:t xml:space="preserve"> puis pointer les positions successives du projectile Vortex© à l'aide de la souris. Chaque clic pose une marque et fait avancer l'animation d'une image, soit tous les 0,033 s.</w:t>
            </w:r>
          </w:p>
          <w:p w:rsidR="00583C9C" w:rsidRPr="00583C9C" w:rsidRDefault="00583C9C" w:rsidP="00BE405D">
            <w:pPr>
              <w:spacing w:line="276" w:lineRule="auto"/>
            </w:pPr>
            <w:r w:rsidRPr="00583C9C">
              <w:rPr>
                <w:b/>
              </w:rPr>
              <w:t>h)</w:t>
            </w:r>
            <w:r w:rsidRPr="00583C9C">
              <w:t xml:space="preserve"> </w:t>
            </w:r>
            <w:r w:rsidRPr="00583C9C">
              <w:rPr>
                <w:b/>
              </w:rPr>
              <w:t>Enregistrement du fichier :</w:t>
            </w:r>
            <w:r w:rsidRPr="00583C9C">
              <w:t xml:space="preserve"> Faire "Fichier/Enregistrer un travail" et naviguer dans l'arborescence pour l'enregistrer </w:t>
            </w:r>
            <w:r w:rsidRPr="00583C9C">
              <w:rPr>
                <w:b/>
              </w:rPr>
              <w:t>dans votre perso AS2015-2016/SPC (à adapter)</w:t>
            </w:r>
            <w:r w:rsidRPr="00583C9C">
              <w:t xml:space="preserve"> sous le même nom que celui proposé (lancer2.avs).</w:t>
            </w:r>
          </w:p>
          <w:p w:rsidR="00583C9C" w:rsidRPr="00583C9C" w:rsidRDefault="00583C9C" w:rsidP="00BE405D">
            <w:pPr>
              <w:spacing w:line="276" w:lineRule="auto"/>
            </w:pPr>
            <w:r w:rsidRPr="00583C9C">
              <w:rPr>
                <w:b/>
              </w:rPr>
              <w:t>Astuce 1 :</w:t>
            </w:r>
            <w:r w:rsidRPr="00583C9C">
              <w:t xml:space="preserve"> chaque action peut être annulée par un clic du bouton droit de la souris.</w:t>
            </w:r>
          </w:p>
          <w:p w:rsidR="00583C9C" w:rsidRPr="00583C9C" w:rsidRDefault="00583C9C" w:rsidP="00BE405D">
            <w:pPr>
              <w:spacing w:line="276" w:lineRule="auto"/>
            </w:pPr>
            <w:r w:rsidRPr="00583C9C">
              <w:rPr>
                <w:b/>
              </w:rPr>
              <w:t>Astuce 2 :</w:t>
            </w:r>
            <w:r w:rsidRPr="00583C9C">
              <w:t xml:space="preserve"> les couleurs des marques, repère, échelle peuvent être changées par un appui sur la barre d'espace.</w:t>
            </w:r>
          </w:p>
        </w:tc>
      </w:tr>
    </w:tbl>
    <w:p w:rsidR="00583C9C" w:rsidRPr="00583C9C" w:rsidRDefault="00583C9C" w:rsidP="00BE405D">
      <w:pPr>
        <w:spacing w:line="276" w:lineRule="auto"/>
        <w:rPr>
          <w:b/>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583C9C" w:rsidRPr="00583C9C" w:rsidTr="004A543C">
        <w:tc>
          <w:tcPr>
            <w:tcW w:w="10421" w:type="dxa"/>
            <w:shd w:val="clear" w:color="auto" w:fill="auto"/>
          </w:tcPr>
          <w:p w:rsidR="00583C9C" w:rsidRPr="00583C9C" w:rsidRDefault="0088270C" w:rsidP="00BE405D">
            <w:pPr>
              <w:spacing w:line="276" w:lineRule="auto"/>
              <w:rPr>
                <w:b/>
                <w:i/>
              </w:rPr>
            </w:pPr>
            <w:bookmarkStart w:id="9" w:name="FicheTGT"/>
            <w:r w:rsidRPr="00583C9C">
              <w:rPr>
                <w:noProof/>
                <w:lang w:eastAsia="fr-FR"/>
              </w:rPr>
              <w:drawing>
                <wp:anchor distT="0" distB="0" distL="114300" distR="114300" simplePos="0" relativeHeight="251684864" behindDoc="0" locked="0" layoutInCell="1" allowOverlap="1" wp14:anchorId="363E4B15" wp14:editId="0ED3419E">
                  <wp:simplePos x="0" y="0"/>
                  <wp:positionH relativeFrom="column">
                    <wp:posOffset>3982085</wp:posOffset>
                  </wp:positionH>
                  <wp:positionV relativeFrom="paragraph">
                    <wp:posOffset>47625</wp:posOffset>
                  </wp:positionV>
                  <wp:extent cx="1796415" cy="765810"/>
                  <wp:effectExtent l="0" t="0" r="0" b="0"/>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96415" cy="765810"/>
                          </a:xfrm>
                          <a:prstGeom prst="rect">
                            <a:avLst/>
                          </a:prstGeom>
                          <a:noFill/>
                          <a:ln>
                            <a:noFill/>
                          </a:ln>
                        </pic:spPr>
                      </pic:pic>
                    </a:graphicData>
                  </a:graphic>
                  <wp14:sizeRelH relativeFrom="page">
                    <wp14:pctWidth>0</wp14:pctWidth>
                  </wp14:sizeRelH>
                  <wp14:sizeRelV relativeFrom="page">
                    <wp14:pctHeight>0</wp14:pctHeight>
                  </wp14:sizeRelV>
                </wp:anchor>
              </w:drawing>
            </w:r>
            <w:r w:rsidR="00583C9C" w:rsidRPr="00583C9C">
              <w:rPr>
                <w:b/>
                <w:i/>
              </w:rPr>
              <w:t xml:space="preserve">Savoir se servir de TGT </w:t>
            </w:r>
            <w:r w:rsidR="00583C9C" w:rsidRPr="00583C9C">
              <w:t>(INS HEA)</w:t>
            </w:r>
            <w:r w:rsidRPr="00583C9C">
              <w:t xml:space="preserve"> </w:t>
            </w:r>
            <w:bookmarkEnd w:id="9"/>
          </w:p>
          <w:p w:rsidR="00583C9C" w:rsidRPr="00583C9C" w:rsidRDefault="00583C9C" w:rsidP="00BE405D">
            <w:pPr>
              <w:spacing w:line="276" w:lineRule="auto"/>
            </w:pPr>
            <w:r w:rsidRPr="00583C9C">
              <w:rPr>
                <w:b/>
              </w:rPr>
              <w:t>1°)</w:t>
            </w:r>
            <w:r w:rsidRPr="00583C9C">
              <w:t xml:space="preserve"> Exécuter TGT 3.0</w:t>
            </w:r>
          </w:p>
          <w:p w:rsidR="00583C9C" w:rsidRPr="00583C9C" w:rsidRDefault="00583C9C" w:rsidP="00BE405D">
            <w:pPr>
              <w:spacing w:line="276" w:lineRule="auto"/>
            </w:pPr>
            <w:r w:rsidRPr="00583C9C">
              <w:rPr>
                <w:b/>
              </w:rPr>
              <w:t>2°)</w:t>
            </w:r>
            <w:r w:rsidRPr="00583C9C">
              <w:t xml:space="preserve"> Menu Instruments </w:t>
            </w:r>
            <w:r w:rsidRPr="00583C9C">
              <w:sym w:font="Wingdings" w:char="F0E0"/>
            </w:r>
            <w:r w:rsidR="00F26E59">
              <w:t xml:space="preserve"> Cliquer sur « Rapporteur »</w:t>
            </w:r>
            <w:r w:rsidRPr="00583C9C">
              <w:t xml:space="preserve"> et sur </w:t>
            </w:r>
            <w:r w:rsidR="00F26E59">
              <w:t>« Règle »</w:t>
            </w:r>
            <w:r w:rsidRPr="00583C9C">
              <w:t>.</w:t>
            </w:r>
          </w:p>
          <w:p w:rsidR="00583C9C" w:rsidRPr="00583C9C" w:rsidRDefault="00583C9C" w:rsidP="00BE405D">
            <w:pPr>
              <w:spacing w:line="276" w:lineRule="auto"/>
            </w:pPr>
            <w:r w:rsidRPr="00583C9C">
              <w:rPr>
                <w:b/>
              </w:rPr>
              <w:t>3°)</w:t>
            </w:r>
            <w:r w:rsidRPr="00583C9C">
              <w:t xml:space="preserve"> Replier la fenêtre du logiciel, dont vous ne vous servirez pas. </w:t>
            </w:r>
          </w:p>
          <w:p w:rsidR="00583C9C" w:rsidRPr="00583C9C" w:rsidRDefault="00583C9C" w:rsidP="00BE405D">
            <w:pPr>
              <w:spacing w:line="276" w:lineRule="auto"/>
            </w:pPr>
            <w:r w:rsidRPr="00583C9C">
              <w:rPr>
                <w:b/>
              </w:rPr>
              <w:t>4°)</w:t>
            </w:r>
            <w:r w:rsidRPr="00583C9C">
              <w:t xml:space="preserve"> On peut déplacer le rapporteur et la règle là où c’est nécessaire pour prendre une mesure d'angle.</w:t>
            </w:r>
            <w:r w:rsidR="0088270C" w:rsidRPr="00583C9C">
              <w:t xml:space="preserve"> </w:t>
            </w:r>
          </w:p>
        </w:tc>
      </w:tr>
    </w:tbl>
    <w:p w:rsidR="0088270C" w:rsidRDefault="0088270C" w:rsidP="00BE405D">
      <w:pPr>
        <w:spacing w:line="276" w:lineRule="auto"/>
      </w:pPr>
      <w:r>
        <w:br w:type="page"/>
      </w:r>
    </w:p>
    <w:p w:rsidR="00583C9C" w:rsidRPr="0088270C" w:rsidRDefault="00F37E5C" w:rsidP="00BE405D">
      <w:pPr>
        <w:pStyle w:val="Titre1numrot"/>
        <w:numPr>
          <w:ilvl w:val="0"/>
          <w:numId w:val="0"/>
        </w:numPr>
        <w:spacing w:line="276" w:lineRule="auto"/>
        <w:ind w:left="360" w:hanging="360"/>
      </w:pPr>
      <w:bookmarkStart w:id="10" w:name="_Toc452369514"/>
      <w:r>
        <w:lastRenderedPageBreak/>
        <w:t>É</w:t>
      </w:r>
      <w:r w:rsidR="00583C9C" w:rsidRPr="0088270C">
        <w:t>tape 4 : Expérimentation en EPS</w:t>
      </w:r>
      <w:bookmarkEnd w:id="10"/>
    </w:p>
    <w:p w:rsidR="00583C9C" w:rsidRPr="00EE5C21" w:rsidRDefault="00025A9A" w:rsidP="00BE405D">
      <w:pPr>
        <w:pStyle w:val="Titre2"/>
        <w:spacing w:line="276" w:lineRule="auto"/>
      </w:pPr>
      <w:r w:rsidRPr="00EE5C21">
        <w:t>Précisions pour l’enseignant</w:t>
      </w:r>
      <w:r w:rsidR="00F37E5C" w:rsidRPr="00EE5C21">
        <w:t xml:space="preserve"> d’EPS</w:t>
      </w:r>
    </w:p>
    <w:p w:rsidR="00583C9C" w:rsidRPr="00357ACA" w:rsidRDefault="00F37E5C" w:rsidP="00BE405D">
      <w:pPr>
        <w:spacing w:line="276" w:lineRule="auto"/>
      </w:pPr>
      <w:r w:rsidRPr="00357ACA">
        <w:t>Cette expérimentation peut faire</w:t>
      </w:r>
      <w:r w:rsidR="00357ACA" w:rsidRPr="00357ACA">
        <w:t xml:space="preserve"> </w:t>
      </w:r>
      <w:r w:rsidRPr="00357ACA">
        <w:t>l’objet d’une séance complète d’EPS.</w:t>
      </w:r>
    </w:p>
    <w:p w:rsidR="00583C9C" w:rsidRPr="00EE5C21" w:rsidRDefault="00583C9C" w:rsidP="00BE405D">
      <w:pPr>
        <w:pStyle w:val="Titre2"/>
        <w:spacing w:line="276" w:lineRule="auto"/>
        <w:rPr>
          <w:rStyle w:val="Titre3Car"/>
          <w:b/>
          <w:bCs/>
          <w:sz w:val="24"/>
        </w:rPr>
      </w:pPr>
      <w:r w:rsidRPr="00EE5C21">
        <w:rPr>
          <w:rStyle w:val="Titre3Car"/>
          <w:b/>
          <w:bCs/>
          <w:sz w:val="24"/>
        </w:rPr>
        <w:t>Mise en</w:t>
      </w:r>
      <w:r w:rsidR="00F37E5C" w:rsidRPr="00EE5C21">
        <w:rPr>
          <w:rStyle w:val="Titre3Car"/>
          <w:b/>
          <w:bCs/>
          <w:sz w:val="24"/>
        </w:rPr>
        <w:t xml:space="preserve"> place de la scène de tournage – Matériel à prévoir</w:t>
      </w:r>
    </w:p>
    <w:p w:rsidR="00F37E5C" w:rsidRPr="00F37E5C" w:rsidRDefault="00F37E5C" w:rsidP="00BE405D">
      <w:pPr>
        <w:spacing w:line="276" w:lineRule="auto"/>
      </w:pPr>
      <w:r w:rsidRPr="00F37E5C">
        <w:t xml:space="preserve">Il s’agit du même protocole </w:t>
      </w:r>
      <w:r>
        <w:t xml:space="preserve">et du même matériel </w:t>
      </w:r>
      <w:r w:rsidRPr="00F37E5C">
        <w:t xml:space="preserve">qu’à </w:t>
      </w:r>
      <w:hyperlink w:anchor="_Étape_2_:_1" w:history="1">
        <w:r w:rsidRPr="00F37E5C">
          <w:rPr>
            <w:rStyle w:val="Lienhypertexte"/>
          </w:rPr>
          <w:t>l’étape 2</w:t>
        </w:r>
      </w:hyperlink>
      <w:r w:rsidR="00357ACA">
        <w:rPr>
          <w:rStyle w:val="Lienhypertexte"/>
        </w:rPr>
        <w:t>.</w:t>
      </w:r>
    </w:p>
    <w:p w:rsidR="00583C9C" w:rsidRPr="00EE5C21" w:rsidRDefault="00583C9C" w:rsidP="00BE405D">
      <w:pPr>
        <w:pStyle w:val="Titre2"/>
        <w:spacing w:line="276" w:lineRule="auto"/>
      </w:pPr>
      <w:r w:rsidRPr="00EE5C21">
        <w:t xml:space="preserve">Phase collective de lancers </w:t>
      </w:r>
    </w:p>
    <w:p w:rsidR="00583C9C" w:rsidRPr="00583C9C" w:rsidRDefault="00583C9C" w:rsidP="00BE405D">
      <w:pPr>
        <w:spacing w:line="276" w:lineRule="auto"/>
      </w:pPr>
      <w:r w:rsidRPr="00583C9C">
        <w:t>Les élèves réalisent des lancers</w:t>
      </w:r>
      <w:r w:rsidR="00357ACA">
        <w:t>, en mettant cette fois</w:t>
      </w:r>
      <w:r w:rsidRPr="00583C9C">
        <w:t xml:space="preserve"> en pratique cette fois des conseils techniques du professeur d'EPS</w:t>
      </w:r>
      <w:r w:rsidR="00357ACA">
        <w:t>,</w:t>
      </w:r>
      <w:r w:rsidRPr="00583C9C">
        <w:t xml:space="preserve"> qui peut s'appuyer en partie sur les résultats des recherches réalisées en </w:t>
      </w:r>
      <w:r w:rsidR="00F37E5C">
        <w:t xml:space="preserve">physique-chimie </w:t>
      </w:r>
      <w:r w:rsidRPr="00583C9C">
        <w:t>(angle de lancer, présence d'une course d'élan, vitesse du bras maximale).</w:t>
      </w:r>
    </w:p>
    <w:p w:rsidR="0088270C" w:rsidRDefault="00583C9C" w:rsidP="00BE405D">
      <w:pPr>
        <w:spacing w:line="276" w:lineRule="auto"/>
      </w:pPr>
      <w:r w:rsidRPr="00583C9C">
        <w:t>Bien sûr, il n’y a pas que les paramètres de la physique sur lesquels jouer pour obtenir la meilleure performance.</w:t>
      </w:r>
      <w:r w:rsidR="00F37E5C">
        <w:t xml:space="preserve"> </w:t>
      </w:r>
      <w:r w:rsidRPr="00583C9C">
        <w:t>Le professeur d'EPS revient sur les paramètres supplémentaires dont il faut tenir compte :</w:t>
      </w:r>
    </w:p>
    <w:p w:rsidR="00583C9C" w:rsidRPr="00F37E5C" w:rsidRDefault="00583C9C" w:rsidP="00934737">
      <w:pPr>
        <w:pStyle w:val="Paragraphedeliste"/>
        <w:numPr>
          <w:ilvl w:val="0"/>
          <w:numId w:val="24"/>
        </w:numPr>
        <w:spacing w:line="276" w:lineRule="auto"/>
        <w:ind w:left="851"/>
      </w:pPr>
      <w:r w:rsidRPr="00F37E5C">
        <w:t>les paramètres biologiques, biochimique (être en forme, avoir une alimentation saine, pratiquer une activité physique régulière, avoir un sommeil suffisant, …)</w:t>
      </w:r>
      <w:r w:rsidR="00357ACA">
        <w:t> ;</w:t>
      </w:r>
    </w:p>
    <w:p w:rsidR="00583C9C" w:rsidRPr="00F37E5C" w:rsidRDefault="00583C9C" w:rsidP="00934737">
      <w:pPr>
        <w:pStyle w:val="Paragraphedeliste"/>
        <w:numPr>
          <w:ilvl w:val="0"/>
          <w:numId w:val="24"/>
        </w:numPr>
        <w:spacing w:line="276" w:lineRule="auto"/>
        <w:ind w:left="851"/>
      </w:pPr>
      <w:r w:rsidRPr="00F37E5C">
        <w:t>les paramètres de techniques sportives qui conditionnent la bonne mis en place des paramètres "physiques" étudiés en SPC (bras, corps, course d'élan, …). À ce sujet, il faudrait que le professeur d'EPS précise aux élèves qu'en théorie, l'angle optimal pour un lancer est plus proche de 41° que de 45°. Ce serait 45° si le projectile quittait la main au ras du sol, ce qui n'est p</w:t>
      </w:r>
      <w:r w:rsidR="00357ACA">
        <w:t>as le cas (plutôt à 2 m du sol) ;</w:t>
      </w:r>
    </w:p>
    <w:p w:rsidR="00583C9C" w:rsidRDefault="00583C9C" w:rsidP="00934737">
      <w:pPr>
        <w:pStyle w:val="Paragraphedeliste"/>
        <w:numPr>
          <w:ilvl w:val="0"/>
          <w:numId w:val="24"/>
        </w:numPr>
        <w:spacing w:line="276" w:lineRule="auto"/>
        <w:ind w:left="851"/>
      </w:pPr>
      <w:r w:rsidRPr="00F37E5C">
        <w:t>les paramètres mentaux, l'état d'esprit, volonté de se do</w:t>
      </w:r>
      <w:r w:rsidR="00357ACA">
        <w:t>nner au maximum, de se dépasser ;</w:t>
      </w:r>
    </w:p>
    <w:p w:rsidR="00357ACA" w:rsidRPr="00F37E5C" w:rsidRDefault="00357ACA" w:rsidP="00934737">
      <w:pPr>
        <w:pStyle w:val="Paragraphedeliste"/>
        <w:numPr>
          <w:ilvl w:val="0"/>
          <w:numId w:val="24"/>
        </w:numPr>
        <w:spacing w:line="276" w:lineRule="auto"/>
        <w:ind w:left="851"/>
      </w:pPr>
      <w:r>
        <w:t>etc.</w:t>
      </w:r>
    </w:p>
    <w:p w:rsidR="00583C9C" w:rsidRPr="00583C9C" w:rsidRDefault="00583C9C" w:rsidP="00BE405D">
      <w:pPr>
        <w:spacing w:line="276" w:lineRule="auto"/>
      </w:pPr>
      <w:r w:rsidRPr="00583C9C">
        <w:t xml:space="preserve">Un nouveau relevé des performances est effectué pour permettre une analyse comparative en EPS comme en </w:t>
      </w:r>
      <w:r w:rsidR="00F37E5C">
        <w:t xml:space="preserve">physique-chimie </w:t>
      </w:r>
      <w:r w:rsidRPr="00583C9C">
        <w:t>avec les premiers relevés effectués en étape 2.L'objectif est d'observer des progrès dans les performances.</w:t>
      </w:r>
    </w:p>
    <w:p w:rsidR="00583C9C" w:rsidRPr="00583C9C" w:rsidRDefault="00583C9C" w:rsidP="00BE405D">
      <w:pPr>
        <w:pStyle w:val="Titre2"/>
        <w:spacing w:line="276" w:lineRule="auto"/>
      </w:pPr>
      <w:r w:rsidRPr="00583C9C">
        <w:t xml:space="preserve">Phase de tournage </w:t>
      </w:r>
    </w:p>
    <w:p w:rsidR="00F37E5C" w:rsidRDefault="00583C9C" w:rsidP="00BE405D">
      <w:pPr>
        <w:spacing w:line="276" w:lineRule="auto"/>
      </w:pPr>
      <w:r w:rsidRPr="00583C9C">
        <w:t>Le même élève qu'à l'étape 2 est sollicité et doit réaliser un lancer dans le meilleur respect possible des conseils de l'enseignant d'EPS.</w:t>
      </w:r>
      <w:r w:rsidR="00F37E5C">
        <w:t xml:space="preserve"> </w:t>
      </w:r>
      <w:r w:rsidRPr="00583C9C">
        <w:t>Le lancer sera filmé avec course d'élan, un bon engagement dans la vitesse de bras et sous un angle d'environ 40°.</w:t>
      </w:r>
      <w:r w:rsidR="00F37E5C">
        <w:t xml:space="preserve"> </w:t>
      </w:r>
    </w:p>
    <w:p w:rsidR="00583C9C" w:rsidRPr="00583C9C" w:rsidRDefault="00583C9C" w:rsidP="00BE405D">
      <w:pPr>
        <w:spacing w:line="276" w:lineRule="auto"/>
      </w:pPr>
      <w:r w:rsidRPr="00583C9C">
        <w:t>Rappel : La vidéo ne doit pas durer trop longtemps et commencer si possible juste au début du mouvement de l'élève pour éviter un travail de retouche supplémentaire.</w:t>
      </w:r>
    </w:p>
    <w:p w:rsidR="00583C9C" w:rsidRPr="00583C9C" w:rsidRDefault="00583C9C" w:rsidP="00BE405D">
      <w:pPr>
        <w:spacing w:line="276" w:lineRule="auto"/>
      </w:pPr>
      <w:r w:rsidRPr="00583C9C">
        <w:t xml:space="preserve">Rien n'empêche le </w:t>
      </w:r>
      <w:r w:rsidR="00357ACA">
        <w:t xml:space="preserve">professeur </w:t>
      </w:r>
      <w:r w:rsidRPr="00583C9C">
        <w:t>d'EPS de filmer plus particulièrement le lanceur pour commenter sa technique auprès de la classe.</w:t>
      </w:r>
    </w:p>
    <w:p w:rsidR="00583C9C" w:rsidRPr="00583C9C" w:rsidRDefault="00F37E5C" w:rsidP="00BE405D">
      <w:pPr>
        <w:pStyle w:val="Titre2"/>
        <w:spacing w:line="276" w:lineRule="auto"/>
      </w:pPr>
      <w:r>
        <w:t>Préparation de l’étape suivante</w:t>
      </w:r>
    </w:p>
    <w:p w:rsidR="00583C9C" w:rsidRPr="00583C9C" w:rsidRDefault="00F37E5C" w:rsidP="00BE405D">
      <w:pPr>
        <w:spacing w:line="276" w:lineRule="auto"/>
      </w:pPr>
      <w:r>
        <w:t>Il est annoncé</w:t>
      </w:r>
      <w:r w:rsidR="00583C9C" w:rsidRPr="00583C9C">
        <w:t xml:space="preserve"> aux élèves qu'une fiche t</w:t>
      </w:r>
      <w:r>
        <w:t>echnique EPS sera rédigée en cours de physique-chimie</w:t>
      </w:r>
      <w:r w:rsidR="00583C9C" w:rsidRPr="00583C9C">
        <w:t>.</w:t>
      </w:r>
      <w:r>
        <w:t xml:space="preserve"> </w:t>
      </w:r>
      <w:r w:rsidR="00583C9C" w:rsidRPr="00583C9C">
        <w:t>Les élèves doivent</w:t>
      </w:r>
      <w:r>
        <w:t xml:space="preserve"> donc</w:t>
      </w:r>
      <w:r w:rsidR="00583C9C" w:rsidRPr="00583C9C">
        <w:t xml:space="preserve"> mémoriser au maximum ce qui est dit au cours d'EPS.</w:t>
      </w:r>
    </w:p>
    <w:p w:rsidR="0088270C" w:rsidRDefault="0088270C" w:rsidP="00BE405D">
      <w:pPr>
        <w:spacing w:after="160" w:line="276" w:lineRule="auto"/>
      </w:pPr>
    </w:p>
    <w:p w:rsidR="00583C9C" w:rsidRPr="0088270C" w:rsidRDefault="0075198F" w:rsidP="00BE405D">
      <w:pPr>
        <w:pStyle w:val="Titre1"/>
        <w:spacing w:line="276" w:lineRule="auto"/>
      </w:pPr>
      <w:bookmarkStart w:id="11" w:name="_Toc452369515"/>
      <w:r>
        <w:lastRenderedPageBreak/>
        <w:t>É</w:t>
      </w:r>
      <w:r w:rsidR="00EE5C21">
        <w:t xml:space="preserve">tape 5 : </w:t>
      </w:r>
      <w:r w:rsidR="00583C9C" w:rsidRPr="0088270C">
        <w:t xml:space="preserve">Conclusion en </w:t>
      </w:r>
      <w:r>
        <w:t>cours de physique-chimie</w:t>
      </w:r>
      <w:bookmarkEnd w:id="11"/>
    </w:p>
    <w:p w:rsidR="00583C9C" w:rsidRPr="00EE5C21" w:rsidRDefault="0075198F" w:rsidP="00BE405D">
      <w:pPr>
        <w:pStyle w:val="Titre2"/>
        <w:spacing w:line="276" w:lineRule="auto"/>
      </w:pPr>
      <w:r w:rsidRPr="00EE5C21">
        <w:t>Précisions pour l’enseignant</w:t>
      </w:r>
      <w:r w:rsidR="008A7F1F" w:rsidRPr="00EE5C21">
        <w:t xml:space="preserve"> de physique-chimie</w:t>
      </w:r>
    </w:p>
    <w:p w:rsidR="00583C9C" w:rsidRDefault="00583C9C" w:rsidP="00BE405D">
      <w:pPr>
        <w:spacing w:line="276" w:lineRule="auto"/>
        <w:rPr>
          <w:bCs/>
        </w:rPr>
      </w:pPr>
      <w:r w:rsidRPr="00583C9C">
        <w:rPr>
          <w:bCs/>
        </w:rPr>
        <w:t xml:space="preserve">Les élèves doivent rédiger un paragraphe de synthèse sur les séances vécues en EPS et </w:t>
      </w:r>
      <w:r w:rsidR="0075198F">
        <w:rPr>
          <w:bCs/>
        </w:rPr>
        <w:t>physique-chimie.</w:t>
      </w:r>
      <w:r w:rsidRPr="00583C9C">
        <w:rPr>
          <w:bCs/>
        </w:rPr>
        <w:t xml:space="preserve"> Ce travail </w:t>
      </w:r>
      <w:r w:rsidR="0075198F">
        <w:rPr>
          <w:bCs/>
        </w:rPr>
        <w:t>gagne à être</w:t>
      </w:r>
      <w:r w:rsidRPr="00583C9C">
        <w:rPr>
          <w:bCs/>
        </w:rPr>
        <w:t xml:space="preserve"> </w:t>
      </w:r>
      <w:r w:rsidR="0075198F" w:rsidRPr="00583C9C">
        <w:rPr>
          <w:bCs/>
        </w:rPr>
        <w:t>réalis</w:t>
      </w:r>
      <w:r w:rsidR="0075198F">
        <w:rPr>
          <w:bCs/>
        </w:rPr>
        <w:t>é</w:t>
      </w:r>
      <w:r w:rsidR="0075198F" w:rsidRPr="00583C9C">
        <w:rPr>
          <w:bCs/>
        </w:rPr>
        <w:t xml:space="preserve"> </w:t>
      </w:r>
      <w:r w:rsidRPr="00583C9C">
        <w:rPr>
          <w:bCs/>
        </w:rPr>
        <w:t>à la maison et servira de base à la confection de la fiche technique. La fiche de consigne peut être distribuée par le professeur d'EPS à la fin de l'étape 4.</w:t>
      </w:r>
    </w:p>
    <w:p w:rsidR="00583C9C" w:rsidRPr="00583C9C" w:rsidRDefault="00583C9C" w:rsidP="00934737">
      <w:pPr>
        <w:pStyle w:val="Paragraphedeliste"/>
        <w:numPr>
          <w:ilvl w:val="0"/>
          <w:numId w:val="27"/>
        </w:numPr>
        <w:spacing w:line="276" w:lineRule="auto"/>
      </w:pPr>
      <w:r w:rsidRPr="0075198F">
        <w:rPr>
          <w:bCs/>
        </w:rPr>
        <w:t>A</w:t>
      </w:r>
      <w:r w:rsidRPr="00583C9C">
        <w:t xml:space="preserve">nalyse visuelle de la dernière vidéo en salle informatique ou à l'aide de portables en salle de </w:t>
      </w:r>
      <w:r w:rsidR="0075198F">
        <w:t>physique-chimie</w:t>
      </w:r>
      <w:r w:rsidRPr="00583C9C">
        <w:t xml:space="preserve"> par les élèves, ou visualisation globale en classe entière pour faire le bilan.</w:t>
      </w:r>
    </w:p>
    <w:p w:rsidR="00511CA2" w:rsidRPr="00F26E59" w:rsidRDefault="00511CA2" w:rsidP="00934737">
      <w:pPr>
        <w:pStyle w:val="Paragraphedeliste"/>
        <w:numPr>
          <w:ilvl w:val="0"/>
          <w:numId w:val="27"/>
        </w:numPr>
        <w:spacing w:line="276" w:lineRule="auto"/>
        <w:rPr>
          <w:b/>
        </w:rPr>
      </w:pPr>
      <w:r w:rsidRPr="00F26E59">
        <w:rPr>
          <w:b/>
        </w:rPr>
        <w:t>É</w:t>
      </w:r>
      <w:r w:rsidR="00583C9C" w:rsidRPr="00F26E59">
        <w:rPr>
          <w:b/>
        </w:rPr>
        <w:t xml:space="preserve">volution des performances </w:t>
      </w:r>
    </w:p>
    <w:p w:rsidR="00511CA2" w:rsidRDefault="00511CA2" w:rsidP="00BE405D">
      <w:pPr>
        <w:pStyle w:val="Paragraphedeliste"/>
        <w:spacing w:line="276" w:lineRule="auto"/>
      </w:pPr>
      <w:r>
        <w:t>Il s’agit de confronter l</w:t>
      </w:r>
      <w:r w:rsidR="00583C9C" w:rsidRPr="00583C9C">
        <w:t xml:space="preserve">es résultats </w:t>
      </w:r>
      <w:r>
        <w:t>d</w:t>
      </w:r>
      <w:r w:rsidR="0075198F">
        <w:t>es premiers lancers diagnostiques</w:t>
      </w:r>
      <w:r w:rsidR="00583C9C" w:rsidRPr="00583C9C">
        <w:t xml:space="preserve"> </w:t>
      </w:r>
      <w:r>
        <w:t xml:space="preserve">avec </w:t>
      </w:r>
      <w:r w:rsidR="00583C9C" w:rsidRPr="00583C9C">
        <w:t>les derniers résultats</w:t>
      </w:r>
      <w:r>
        <w:t xml:space="preserve">, une fois que davantage de </w:t>
      </w:r>
      <w:r w:rsidR="00583C9C" w:rsidRPr="00583C9C">
        <w:t>techniques et de connaissances</w:t>
      </w:r>
      <w:r>
        <w:t xml:space="preserve"> ont été acquises</w:t>
      </w:r>
      <w:r w:rsidR="0075198F">
        <w:t>.</w:t>
      </w:r>
      <w:r w:rsidR="00583C9C" w:rsidRPr="00583C9C">
        <w:t xml:space="preserve"> </w:t>
      </w:r>
    </w:p>
    <w:p w:rsidR="00511CA2" w:rsidRDefault="00511CA2" w:rsidP="00BE405D">
      <w:pPr>
        <w:pStyle w:val="Paragraphedeliste"/>
        <w:spacing w:line="276" w:lineRule="auto"/>
      </w:pPr>
      <w:r>
        <w:t>Les</w:t>
      </w:r>
      <w:r w:rsidR="00583C9C" w:rsidRPr="00583C9C">
        <w:t xml:space="preserve"> élèves entre</w:t>
      </w:r>
      <w:r>
        <w:t>nt</w:t>
      </w:r>
      <w:r w:rsidR="00583C9C" w:rsidRPr="00583C9C">
        <w:t xml:space="preserve"> les performances du groupe dans un fichier tableur-grapheur préconfiguré</w:t>
      </w:r>
      <w:r>
        <w:t xml:space="preserve"> avec la liste des noms des </w:t>
      </w:r>
      <w:r w:rsidR="00583C9C" w:rsidRPr="00583C9C">
        <w:t>élèves de la classe</w:t>
      </w:r>
      <w:r>
        <w:t>.</w:t>
      </w:r>
      <w:r w:rsidR="00583C9C" w:rsidRPr="00583C9C">
        <w:t xml:space="preserve"> </w:t>
      </w:r>
    </w:p>
    <w:p w:rsidR="00511CA2" w:rsidRDefault="00511CA2" w:rsidP="00BE405D">
      <w:pPr>
        <w:pStyle w:val="Paragraphedeliste"/>
        <w:spacing w:line="276" w:lineRule="auto"/>
      </w:pPr>
      <w:r>
        <w:t>Ils construisent ensuite u</w:t>
      </w:r>
      <w:r w:rsidR="00583C9C" w:rsidRPr="00583C9C">
        <w:t xml:space="preserve">n diagramme circulaire pour </w:t>
      </w:r>
      <w:r>
        <w:t>présenter ces résultats de manière plus visuelle.</w:t>
      </w:r>
      <w:r w:rsidR="00583C9C" w:rsidRPr="00583C9C">
        <w:t xml:space="preserve"> </w:t>
      </w:r>
    </w:p>
    <w:p w:rsidR="00511CA2" w:rsidRDefault="00511CA2" w:rsidP="00BE405D">
      <w:pPr>
        <w:pStyle w:val="Paragraphedeliste"/>
        <w:spacing w:line="276" w:lineRule="auto"/>
      </w:pPr>
      <w:r>
        <w:t>L</w:t>
      </w:r>
      <w:r w:rsidR="00583C9C" w:rsidRPr="00583C9C">
        <w:t xml:space="preserve">'évolution globale des performances </w:t>
      </w:r>
      <w:r>
        <w:t xml:space="preserve">est enfin commentée en classe entière. </w:t>
      </w:r>
    </w:p>
    <w:p w:rsidR="00511CA2" w:rsidRPr="00F26E59" w:rsidRDefault="00583C9C" w:rsidP="00934737">
      <w:pPr>
        <w:pStyle w:val="Paragraphedeliste"/>
        <w:numPr>
          <w:ilvl w:val="0"/>
          <w:numId w:val="27"/>
        </w:numPr>
        <w:spacing w:line="276" w:lineRule="auto"/>
        <w:rPr>
          <w:b/>
        </w:rPr>
      </w:pPr>
      <w:r w:rsidRPr="00F26E59">
        <w:rPr>
          <w:b/>
        </w:rPr>
        <w:t xml:space="preserve">Elaboration d’une fiche technique de méthodologie sportive pour un lancer optimal </w:t>
      </w:r>
    </w:p>
    <w:p w:rsidR="00583C9C" w:rsidRPr="00583C9C" w:rsidRDefault="00511CA2" w:rsidP="00BE405D">
      <w:pPr>
        <w:pStyle w:val="Paragraphedeliste"/>
        <w:spacing w:line="276" w:lineRule="auto"/>
      </w:pPr>
      <w:r>
        <w:t xml:space="preserve">Il convient de s’appuyer sur le </w:t>
      </w:r>
      <w:r w:rsidR="00583C9C" w:rsidRPr="00583C9C">
        <w:t xml:space="preserve">travail fait à la maison. La production demandée est numérique, </w:t>
      </w:r>
      <w:r>
        <w:t xml:space="preserve">il faut </w:t>
      </w:r>
      <w:r w:rsidR="00583C9C" w:rsidRPr="00583C9C">
        <w:t xml:space="preserve">donc prévoir </w:t>
      </w:r>
      <w:r>
        <w:t xml:space="preserve">de travailler en salle </w:t>
      </w:r>
      <w:r w:rsidR="00583C9C" w:rsidRPr="00583C9C">
        <w:t>informatique.</w:t>
      </w:r>
    </w:p>
    <w:p w:rsidR="00583C9C" w:rsidRPr="00583C9C" w:rsidRDefault="00583C9C" w:rsidP="00BE405D">
      <w:pPr>
        <w:pStyle w:val="Titre2"/>
        <w:spacing w:line="276" w:lineRule="auto"/>
      </w:pPr>
      <w:r w:rsidRPr="00583C9C">
        <w:t>Compétences travaillées</w:t>
      </w:r>
    </w:p>
    <w:p w:rsidR="00583C9C" w:rsidRPr="00583C9C" w:rsidRDefault="00583C9C" w:rsidP="00BE405D">
      <w:pPr>
        <w:spacing w:line="276" w:lineRule="auto"/>
      </w:pPr>
      <w:r w:rsidRPr="00583C9C">
        <w:rPr>
          <w:u w:val="single"/>
        </w:rPr>
        <w:t>Pratiquer des langages (domaine 1)</w:t>
      </w:r>
      <w:r w:rsidRPr="00F26E59">
        <w:t> :</w:t>
      </w:r>
      <w:r w:rsidRPr="00583C9C">
        <w:t xml:space="preserve"> Utiliser la langue française à l’écrit en cultivant précision, richesse de vocabulaire et syntaxe pour résumer l'étude réalisée.</w:t>
      </w:r>
    </w:p>
    <w:p w:rsidR="00583C9C" w:rsidRPr="00583C9C" w:rsidRDefault="00583C9C" w:rsidP="00BE405D">
      <w:pPr>
        <w:spacing w:line="276" w:lineRule="auto"/>
      </w:pPr>
      <w:r w:rsidRPr="00583C9C">
        <w:rPr>
          <w:u w:val="single"/>
        </w:rPr>
        <w:t>Mobiliser des outils numériques (domaine 2)</w:t>
      </w:r>
      <w:r w:rsidRPr="00F26E59">
        <w:t> :</w:t>
      </w:r>
      <w:r w:rsidRPr="00583C9C">
        <w:t xml:space="preserve"> Utiliser des outils de traitement de données. Produire un document scientifique grâce à des outils numériques.</w:t>
      </w:r>
    </w:p>
    <w:p w:rsidR="00583C9C" w:rsidRPr="00583C9C" w:rsidRDefault="00583C9C" w:rsidP="00BE405D">
      <w:pPr>
        <w:spacing w:line="276" w:lineRule="auto"/>
        <w:rPr>
          <w:b/>
        </w:rPr>
      </w:pPr>
    </w:p>
    <w:tbl>
      <w:tblPr>
        <w:tblStyle w:val="Tableauentte1L"/>
        <w:tblW w:w="5000" w:type="pct"/>
        <w:tblLayout w:type="fixed"/>
        <w:tblLook w:val="04A0" w:firstRow="1" w:lastRow="0" w:firstColumn="1" w:lastColumn="0" w:noHBand="0" w:noVBand="1"/>
      </w:tblPr>
      <w:tblGrid>
        <w:gridCol w:w="2486"/>
        <w:gridCol w:w="6802"/>
      </w:tblGrid>
      <w:tr w:rsidR="008A7F1F" w:rsidRPr="00583C9C" w:rsidTr="008A7F1F">
        <w:trPr>
          <w:cnfStyle w:val="100000000000" w:firstRow="1" w:lastRow="0" w:firstColumn="0" w:lastColumn="0" w:oddVBand="0" w:evenVBand="0" w:oddHBand="0"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2486" w:type="dxa"/>
          </w:tcPr>
          <w:p w:rsidR="008A7F1F" w:rsidRPr="00583C9C" w:rsidRDefault="00F26E59" w:rsidP="00BE405D">
            <w:pPr>
              <w:spacing w:line="276" w:lineRule="auto"/>
              <w:rPr>
                <w:b w:val="0"/>
                <w:bCs/>
              </w:rPr>
            </w:pPr>
            <w:r>
              <w:rPr>
                <w:b w:val="0"/>
                <w:bCs/>
              </w:rPr>
              <w:t>Domaine de Compétences ÉvaluÉ</w:t>
            </w:r>
            <w:r w:rsidR="008A7F1F" w:rsidRPr="00583C9C">
              <w:rPr>
                <w:b w:val="0"/>
                <w:bCs/>
              </w:rPr>
              <w:t>es</w:t>
            </w:r>
          </w:p>
        </w:tc>
        <w:tc>
          <w:tcPr>
            <w:tcW w:w="6802" w:type="dxa"/>
          </w:tcPr>
          <w:p w:rsidR="008A7F1F" w:rsidRDefault="008A7F1F" w:rsidP="00BE405D">
            <w:pPr>
              <w:spacing w:line="276" w:lineRule="auto"/>
              <w:cnfStyle w:val="100000000000" w:firstRow="1" w:lastRow="0" w:firstColumn="0" w:lastColumn="0" w:oddVBand="0" w:evenVBand="0" w:oddHBand="0" w:evenHBand="0" w:firstRowFirstColumn="0" w:firstRowLastColumn="0" w:lastRowFirstColumn="0" w:lastRowLastColumn="0"/>
            </w:pPr>
            <w:r w:rsidRPr="004A4010">
              <w:rPr>
                <w:b w:val="0"/>
                <w:bCs/>
              </w:rPr>
              <w:t>Critères de réussite permettant l’attribution d’un niveau de maîtrise, de A à D.</w:t>
            </w:r>
          </w:p>
        </w:tc>
      </w:tr>
      <w:tr w:rsidR="00583C9C" w:rsidRPr="00583C9C" w:rsidTr="008A7F1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86" w:type="dxa"/>
          </w:tcPr>
          <w:p w:rsidR="008A7F1F" w:rsidRPr="008A7F1F" w:rsidRDefault="008A7F1F" w:rsidP="00BE405D">
            <w:pPr>
              <w:spacing w:before="0" w:after="0" w:line="276" w:lineRule="auto"/>
              <w:rPr>
                <w:bCs/>
                <w:i/>
                <w:sz w:val="18"/>
                <w:szCs w:val="18"/>
              </w:rPr>
            </w:pPr>
            <w:r w:rsidRPr="008A7F1F">
              <w:rPr>
                <w:bCs/>
                <w:i/>
                <w:sz w:val="18"/>
                <w:szCs w:val="18"/>
              </w:rPr>
              <w:t>Synthèse</w:t>
            </w:r>
          </w:p>
          <w:p w:rsidR="00583C9C" w:rsidRPr="008A7F1F" w:rsidRDefault="00583C9C" w:rsidP="00BE405D">
            <w:pPr>
              <w:spacing w:before="0" w:after="0" w:line="276" w:lineRule="auto"/>
              <w:rPr>
                <w:bCs/>
                <w:i/>
                <w:sz w:val="18"/>
                <w:szCs w:val="18"/>
              </w:rPr>
            </w:pPr>
            <w:r w:rsidRPr="008A7F1F">
              <w:rPr>
                <w:b/>
                <w:bCs/>
                <w:sz w:val="18"/>
                <w:szCs w:val="18"/>
              </w:rPr>
              <w:t>Pratiquer des langages (Communiquer)</w:t>
            </w:r>
          </w:p>
          <w:p w:rsidR="00583C9C" w:rsidRPr="008A7F1F" w:rsidRDefault="00583C9C" w:rsidP="00BE405D">
            <w:pPr>
              <w:spacing w:before="0" w:after="0" w:line="276" w:lineRule="auto"/>
              <w:rPr>
                <w:b/>
                <w:bCs/>
                <w:sz w:val="18"/>
                <w:szCs w:val="18"/>
              </w:rPr>
            </w:pPr>
          </w:p>
        </w:tc>
        <w:tc>
          <w:tcPr>
            <w:tcW w:w="6802" w:type="dxa"/>
          </w:tcPr>
          <w:p w:rsidR="0088270C" w:rsidRPr="008A7F1F" w:rsidRDefault="00583C9C" w:rsidP="00BE405D">
            <w:pPr>
              <w:spacing w:before="0" w:after="0" w:line="276" w:lineRule="auto"/>
              <w:cnfStyle w:val="000000100000" w:firstRow="0" w:lastRow="0" w:firstColumn="0" w:lastColumn="0" w:oddVBand="0" w:evenVBand="0" w:oddHBand="1" w:evenHBand="0" w:firstRowFirstColumn="0" w:firstRowLastColumn="0" w:lastRowFirstColumn="0" w:lastRowLastColumn="0"/>
              <w:rPr>
                <w:bCs/>
                <w:sz w:val="18"/>
                <w:szCs w:val="18"/>
              </w:rPr>
            </w:pPr>
            <w:r w:rsidRPr="008A7F1F">
              <w:rPr>
                <w:bCs/>
                <w:sz w:val="18"/>
                <w:szCs w:val="18"/>
              </w:rPr>
              <w:t>La synthèse respecte le nombre de lignes indiqué.</w:t>
            </w:r>
            <w:r w:rsidRPr="008A7F1F">
              <w:rPr>
                <w:bCs/>
                <w:sz w:val="18"/>
                <w:szCs w:val="18"/>
              </w:rPr>
              <w:br/>
              <w:t>La synthèse contient les paramètres principaux de progression en lancer (vocabulaire EPS).</w:t>
            </w:r>
          </w:p>
          <w:p w:rsidR="0088270C" w:rsidRPr="008A7F1F" w:rsidRDefault="00583C9C" w:rsidP="00BE405D">
            <w:pPr>
              <w:spacing w:before="0" w:after="0" w:line="276" w:lineRule="auto"/>
              <w:cnfStyle w:val="000000100000" w:firstRow="0" w:lastRow="0" w:firstColumn="0" w:lastColumn="0" w:oddVBand="0" w:evenVBand="0" w:oddHBand="1" w:evenHBand="0" w:firstRowFirstColumn="0" w:firstRowLastColumn="0" w:lastRowFirstColumn="0" w:lastRowLastColumn="0"/>
              <w:rPr>
                <w:bCs/>
                <w:sz w:val="18"/>
                <w:szCs w:val="18"/>
              </w:rPr>
            </w:pPr>
            <w:r w:rsidRPr="008A7F1F">
              <w:rPr>
                <w:bCs/>
                <w:sz w:val="18"/>
                <w:szCs w:val="18"/>
              </w:rPr>
              <w:t>La synthèse contient les paramètres principaux de progressi</w:t>
            </w:r>
            <w:r w:rsidR="0088270C" w:rsidRPr="008A7F1F">
              <w:rPr>
                <w:bCs/>
                <w:sz w:val="18"/>
                <w:szCs w:val="18"/>
              </w:rPr>
              <w:t>on en lancer (vocabulaire SPC).</w:t>
            </w:r>
          </w:p>
          <w:p w:rsidR="00583C9C" w:rsidRPr="008A7F1F" w:rsidRDefault="00583C9C" w:rsidP="00BE405D">
            <w:pPr>
              <w:spacing w:before="0" w:after="0" w:line="276" w:lineRule="auto"/>
              <w:cnfStyle w:val="000000100000" w:firstRow="0" w:lastRow="0" w:firstColumn="0" w:lastColumn="0" w:oddVBand="0" w:evenVBand="0" w:oddHBand="1" w:evenHBand="0" w:firstRowFirstColumn="0" w:firstRowLastColumn="0" w:lastRowFirstColumn="0" w:lastRowLastColumn="0"/>
              <w:rPr>
                <w:bCs/>
                <w:sz w:val="18"/>
                <w:szCs w:val="18"/>
              </w:rPr>
            </w:pPr>
            <w:r w:rsidRPr="008A7F1F">
              <w:rPr>
                <w:bCs/>
                <w:sz w:val="18"/>
                <w:szCs w:val="18"/>
              </w:rPr>
              <w:t>Le balisage des paramètres avec (EPS) et (SPC) est présent.</w:t>
            </w:r>
            <w:r w:rsidRPr="008A7F1F">
              <w:rPr>
                <w:bCs/>
                <w:sz w:val="18"/>
                <w:szCs w:val="18"/>
              </w:rPr>
              <w:br/>
              <w:t>La synthèse présente peu ou pas d'erreurs orthographiques ou grammaticales.</w:t>
            </w:r>
            <w:r w:rsidRPr="008A7F1F">
              <w:rPr>
                <w:bCs/>
                <w:sz w:val="18"/>
                <w:szCs w:val="18"/>
              </w:rPr>
              <w:br/>
              <w:t>La synthèse est rédigée avec soin.</w:t>
            </w:r>
          </w:p>
        </w:tc>
      </w:tr>
      <w:tr w:rsidR="00583C9C" w:rsidRPr="00583C9C" w:rsidTr="008A7F1F">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86" w:type="dxa"/>
          </w:tcPr>
          <w:p w:rsidR="008A7F1F" w:rsidRPr="008A7F1F" w:rsidRDefault="008A7F1F" w:rsidP="00BE405D">
            <w:pPr>
              <w:spacing w:before="0" w:after="0" w:line="276" w:lineRule="auto"/>
              <w:rPr>
                <w:bCs/>
                <w:i/>
                <w:sz w:val="18"/>
                <w:szCs w:val="18"/>
              </w:rPr>
            </w:pPr>
            <w:r w:rsidRPr="008A7F1F">
              <w:rPr>
                <w:bCs/>
                <w:i/>
                <w:sz w:val="18"/>
                <w:szCs w:val="18"/>
              </w:rPr>
              <w:t>Fiche technique de méthodologie pour un lancer optimal</w:t>
            </w:r>
          </w:p>
          <w:p w:rsidR="00583C9C" w:rsidRPr="008A7F1F" w:rsidRDefault="00583C9C" w:rsidP="00BE405D">
            <w:pPr>
              <w:spacing w:before="0" w:after="0" w:line="276" w:lineRule="auto"/>
              <w:rPr>
                <w:b/>
                <w:bCs/>
                <w:sz w:val="18"/>
                <w:szCs w:val="18"/>
              </w:rPr>
            </w:pPr>
            <w:r w:rsidRPr="008A7F1F">
              <w:rPr>
                <w:b/>
                <w:bCs/>
                <w:sz w:val="18"/>
                <w:szCs w:val="18"/>
              </w:rPr>
              <w:t>Pratiquer des langages (Communiquer</w:t>
            </w:r>
            <w:r w:rsidR="006C5E6A" w:rsidRPr="008A7F1F">
              <w:rPr>
                <w:b/>
                <w:bCs/>
                <w:sz w:val="18"/>
                <w:szCs w:val="18"/>
              </w:rPr>
              <w:t>)</w:t>
            </w:r>
          </w:p>
          <w:p w:rsidR="00583C9C" w:rsidRPr="008A7F1F" w:rsidRDefault="00583C9C" w:rsidP="00BE405D">
            <w:pPr>
              <w:spacing w:before="0" w:after="0" w:line="276" w:lineRule="auto"/>
              <w:rPr>
                <w:b/>
                <w:bCs/>
                <w:sz w:val="18"/>
                <w:szCs w:val="18"/>
              </w:rPr>
            </w:pPr>
          </w:p>
        </w:tc>
        <w:tc>
          <w:tcPr>
            <w:tcW w:w="6802" w:type="dxa"/>
          </w:tcPr>
          <w:p w:rsidR="0088270C" w:rsidRPr="008A7F1F" w:rsidRDefault="00583C9C" w:rsidP="00BE405D">
            <w:pPr>
              <w:spacing w:before="0" w:after="0" w:line="276" w:lineRule="auto"/>
              <w:cnfStyle w:val="000000010000" w:firstRow="0" w:lastRow="0" w:firstColumn="0" w:lastColumn="0" w:oddVBand="0" w:evenVBand="0" w:oddHBand="0" w:evenHBand="1" w:firstRowFirstColumn="0" w:firstRowLastColumn="0" w:lastRowFirstColumn="0" w:lastRowLastColumn="0"/>
              <w:rPr>
                <w:bCs/>
                <w:sz w:val="18"/>
                <w:szCs w:val="18"/>
              </w:rPr>
            </w:pPr>
            <w:r w:rsidRPr="008A7F1F">
              <w:rPr>
                <w:bCs/>
                <w:sz w:val="18"/>
                <w:szCs w:val="18"/>
              </w:rPr>
              <w:t>La fiche mentionne dans le coin supérieur gauche l'identité et la classe de l'élève.</w:t>
            </w:r>
            <w:r w:rsidRPr="008A7F1F">
              <w:rPr>
                <w:bCs/>
                <w:sz w:val="18"/>
                <w:szCs w:val="18"/>
              </w:rPr>
              <w:br/>
              <w:t>La fiche contient l</w:t>
            </w:r>
            <w:r w:rsidR="0088270C" w:rsidRPr="008A7F1F">
              <w:rPr>
                <w:bCs/>
                <w:sz w:val="18"/>
                <w:szCs w:val="18"/>
              </w:rPr>
              <w:t>es paramètres "EPS" principaux.</w:t>
            </w:r>
          </w:p>
          <w:p w:rsidR="00583C9C" w:rsidRPr="008A7F1F" w:rsidRDefault="00583C9C" w:rsidP="00BE405D">
            <w:pPr>
              <w:spacing w:before="0" w:after="0" w:line="276" w:lineRule="auto"/>
              <w:cnfStyle w:val="000000010000" w:firstRow="0" w:lastRow="0" w:firstColumn="0" w:lastColumn="0" w:oddVBand="0" w:evenVBand="0" w:oddHBand="0" w:evenHBand="1" w:firstRowFirstColumn="0" w:firstRowLastColumn="0" w:lastRowFirstColumn="0" w:lastRowLastColumn="0"/>
              <w:rPr>
                <w:bCs/>
                <w:sz w:val="18"/>
                <w:szCs w:val="18"/>
              </w:rPr>
            </w:pPr>
            <w:r w:rsidRPr="008A7F1F">
              <w:rPr>
                <w:bCs/>
                <w:sz w:val="18"/>
                <w:szCs w:val="18"/>
              </w:rPr>
              <w:t>La fiche contient les paramètres "SPC" principaux.</w:t>
            </w:r>
          </w:p>
          <w:p w:rsidR="00583C9C" w:rsidRPr="008A7F1F" w:rsidRDefault="00583C9C" w:rsidP="00BE405D">
            <w:pPr>
              <w:spacing w:before="0" w:after="0" w:line="276" w:lineRule="auto"/>
              <w:cnfStyle w:val="000000010000" w:firstRow="0" w:lastRow="0" w:firstColumn="0" w:lastColumn="0" w:oddVBand="0" w:evenVBand="0" w:oddHBand="0" w:evenHBand="1" w:firstRowFirstColumn="0" w:firstRowLastColumn="0" w:lastRowFirstColumn="0" w:lastRowLastColumn="0"/>
              <w:rPr>
                <w:bCs/>
                <w:sz w:val="18"/>
                <w:szCs w:val="18"/>
              </w:rPr>
            </w:pPr>
            <w:r w:rsidRPr="008A7F1F">
              <w:rPr>
                <w:bCs/>
                <w:sz w:val="18"/>
                <w:szCs w:val="18"/>
              </w:rPr>
              <w:t>La fiche est organisée de manière logique et méthodique.</w:t>
            </w:r>
          </w:p>
          <w:p w:rsidR="00583C9C" w:rsidRPr="008A7F1F" w:rsidRDefault="00583C9C" w:rsidP="00BE405D">
            <w:pPr>
              <w:spacing w:before="0" w:after="0" w:line="276" w:lineRule="auto"/>
              <w:cnfStyle w:val="000000010000" w:firstRow="0" w:lastRow="0" w:firstColumn="0" w:lastColumn="0" w:oddVBand="0" w:evenVBand="0" w:oddHBand="0" w:evenHBand="1" w:firstRowFirstColumn="0" w:firstRowLastColumn="0" w:lastRowFirstColumn="0" w:lastRowLastColumn="0"/>
              <w:rPr>
                <w:bCs/>
                <w:sz w:val="18"/>
                <w:szCs w:val="18"/>
              </w:rPr>
            </w:pPr>
            <w:r w:rsidRPr="008A7F1F">
              <w:rPr>
                <w:bCs/>
                <w:sz w:val="18"/>
                <w:szCs w:val="18"/>
              </w:rPr>
              <w:t>La fiche est claire, agréable à lire, avec illustrations notamment.</w:t>
            </w:r>
          </w:p>
        </w:tc>
      </w:tr>
      <w:tr w:rsidR="00583C9C" w:rsidRPr="00583C9C" w:rsidTr="008A7F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6" w:type="dxa"/>
          </w:tcPr>
          <w:p w:rsidR="00583C9C" w:rsidRPr="008A7F1F" w:rsidRDefault="00583C9C" w:rsidP="00BE405D">
            <w:pPr>
              <w:spacing w:before="0" w:after="0" w:line="276" w:lineRule="auto"/>
              <w:rPr>
                <w:bCs/>
                <w:i/>
                <w:sz w:val="18"/>
                <w:szCs w:val="18"/>
              </w:rPr>
            </w:pPr>
            <w:r w:rsidRPr="008A7F1F">
              <w:rPr>
                <w:b/>
                <w:bCs/>
                <w:sz w:val="18"/>
                <w:szCs w:val="18"/>
              </w:rPr>
              <w:t>Mobiliser des outils numériques</w:t>
            </w:r>
            <w:r w:rsidRPr="008A7F1F">
              <w:rPr>
                <w:bCs/>
                <w:i/>
                <w:sz w:val="18"/>
                <w:szCs w:val="18"/>
              </w:rPr>
              <w:t xml:space="preserve"> </w:t>
            </w:r>
            <w:r w:rsidRPr="008A7F1F">
              <w:rPr>
                <w:bCs/>
                <w:i/>
                <w:sz w:val="18"/>
                <w:szCs w:val="18"/>
              </w:rPr>
              <w:br/>
            </w:r>
            <w:r w:rsidRPr="008A7F1F">
              <w:rPr>
                <w:b/>
                <w:bCs/>
                <w:sz w:val="18"/>
                <w:szCs w:val="18"/>
              </w:rPr>
              <w:t>Fiche technique de méthodologie pour un lancer optimal</w:t>
            </w:r>
          </w:p>
          <w:p w:rsidR="00583C9C" w:rsidRPr="008A7F1F" w:rsidRDefault="00583C9C" w:rsidP="00BE405D">
            <w:pPr>
              <w:spacing w:before="0" w:after="0" w:line="276" w:lineRule="auto"/>
              <w:rPr>
                <w:b/>
                <w:bCs/>
                <w:sz w:val="18"/>
                <w:szCs w:val="18"/>
              </w:rPr>
            </w:pPr>
          </w:p>
        </w:tc>
        <w:tc>
          <w:tcPr>
            <w:tcW w:w="6802" w:type="dxa"/>
          </w:tcPr>
          <w:p w:rsidR="0088270C" w:rsidRPr="008A7F1F" w:rsidRDefault="00583C9C" w:rsidP="00BE405D">
            <w:pPr>
              <w:spacing w:before="0" w:after="0" w:line="276" w:lineRule="auto"/>
              <w:cnfStyle w:val="000000100000" w:firstRow="0" w:lastRow="0" w:firstColumn="0" w:lastColumn="0" w:oddVBand="0" w:evenVBand="0" w:oddHBand="1" w:evenHBand="0" w:firstRowFirstColumn="0" w:firstRowLastColumn="0" w:lastRowFirstColumn="0" w:lastRowLastColumn="0"/>
              <w:rPr>
                <w:bCs/>
                <w:sz w:val="18"/>
                <w:szCs w:val="18"/>
              </w:rPr>
            </w:pPr>
            <w:r w:rsidRPr="008A7F1F">
              <w:rPr>
                <w:bCs/>
                <w:sz w:val="18"/>
                <w:szCs w:val="18"/>
              </w:rPr>
              <w:t>L’élève</w:t>
            </w:r>
            <w:r w:rsidR="0088270C" w:rsidRPr="008A7F1F">
              <w:rPr>
                <w:bCs/>
                <w:sz w:val="18"/>
                <w:szCs w:val="18"/>
              </w:rPr>
              <w:t xml:space="preserve"> a su ouvrir </w:t>
            </w:r>
            <w:proofErr w:type="spellStart"/>
            <w:r w:rsidR="0088270C" w:rsidRPr="008A7F1F">
              <w:rPr>
                <w:bCs/>
                <w:sz w:val="18"/>
                <w:szCs w:val="18"/>
              </w:rPr>
              <w:t>LibreOffice</w:t>
            </w:r>
            <w:proofErr w:type="spellEnd"/>
            <w:r w:rsidR="0088270C" w:rsidRPr="008A7F1F">
              <w:rPr>
                <w:bCs/>
                <w:sz w:val="18"/>
                <w:szCs w:val="18"/>
              </w:rPr>
              <w:t xml:space="preserve"> Texte.</w:t>
            </w:r>
          </w:p>
          <w:p w:rsidR="00583C9C" w:rsidRPr="008A7F1F" w:rsidRDefault="00583C9C" w:rsidP="00BE405D">
            <w:pPr>
              <w:spacing w:before="0" w:after="0" w:line="276" w:lineRule="auto"/>
              <w:cnfStyle w:val="000000100000" w:firstRow="0" w:lastRow="0" w:firstColumn="0" w:lastColumn="0" w:oddVBand="0" w:evenVBand="0" w:oddHBand="1" w:evenHBand="0" w:firstRowFirstColumn="0" w:firstRowLastColumn="0" w:lastRowFirstColumn="0" w:lastRowLastColumn="0"/>
              <w:rPr>
                <w:bCs/>
                <w:sz w:val="18"/>
                <w:szCs w:val="18"/>
              </w:rPr>
            </w:pPr>
            <w:r w:rsidRPr="008A7F1F">
              <w:rPr>
                <w:bCs/>
                <w:sz w:val="18"/>
                <w:szCs w:val="18"/>
              </w:rPr>
              <w:t>La fiche présente un titre adapté et de taille de police plus importante.</w:t>
            </w:r>
            <w:r w:rsidRPr="008A7F1F">
              <w:rPr>
                <w:bCs/>
                <w:sz w:val="18"/>
                <w:szCs w:val="18"/>
              </w:rPr>
              <w:br/>
              <w:t>Un tableau a été créé avec un nombre de cases et lignes opportun.</w:t>
            </w:r>
            <w:r w:rsidRPr="008A7F1F">
              <w:rPr>
                <w:bCs/>
                <w:sz w:val="18"/>
                <w:szCs w:val="18"/>
              </w:rPr>
              <w:br/>
              <w:t>Les entêtes de lignes ou colonnes ont été remplis judicieusement.</w:t>
            </w:r>
            <w:r w:rsidRPr="008A7F1F">
              <w:rPr>
                <w:bCs/>
                <w:sz w:val="18"/>
                <w:szCs w:val="18"/>
              </w:rPr>
              <w:br/>
            </w:r>
          </w:p>
        </w:tc>
      </w:tr>
    </w:tbl>
    <w:p w:rsidR="00583C9C" w:rsidRPr="00583C9C" w:rsidRDefault="00583C9C" w:rsidP="00BE405D">
      <w:pPr>
        <w:spacing w:line="276" w:lineRule="auto"/>
      </w:pPr>
      <w:r w:rsidRPr="00583C9C">
        <w:rPr>
          <w:b/>
        </w:rPr>
        <w:t>Niveau A :</w:t>
      </w:r>
      <w:r w:rsidRPr="00583C9C">
        <w:t xml:space="preserve"> les indicateurs choisis apparaissent dans leur (quasi)totalité</w:t>
      </w:r>
    </w:p>
    <w:p w:rsidR="00583C9C" w:rsidRPr="00583C9C" w:rsidRDefault="00583C9C" w:rsidP="00BE405D">
      <w:pPr>
        <w:spacing w:line="276" w:lineRule="auto"/>
      </w:pPr>
      <w:r w:rsidRPr="00583C9C">
        <w:rPr>
          <w:b/>
        </w:rPr>
        <w:t>Niveau B :</w:t>
      </w:r>
      <w:r w:rsidRPr="00583C9C">
        <w:t xml:space="preserve"> les indicateurs choisis apparaissent partiellement </w:t>
      </w:r>
    </w:p>
    <w:p w:rsidR="00583C9C" w:rsidRPr="00583C9C" w:rsidRDefault="00583C9C" w:rsidP="00BE405D">
      <w:pPr>
        <w:spacing w:line="276" w:lineRule="auto"/>
      </w:pPr>
      <w:r w:rsidRPr="00583C9C">
        <w:rPr>
          <w:b/>
        </w:rPr>
        <w:t>Niveau C :</w:t>
      </w:r>
      <w:r w:rsidRPr="00583C9C">
        <w:t xml:space="preserve"> les indicateurs choisis apparaissent de manière insuffisante </w:t>
      </w:r>
    </w:p>
    <w:p w:rsidR="00583C9C" w:rsidRDefault="00583C9C" w:rsidP="00BE405D">
      <w:pPr>
        <w:spacing w:line="276" w:lineRule="auto"/>
      </w:pPr>
      <w:r w:rsidRPr="00583C9C">
        <w:rPr>
          <w:b/>
        </w:rPr>
        <w:lastRenderedPageBreak/>
        <w:t>Niveau D :</w:t>
      </w:r>
      <w:r w:rsidRPr="00583C9C">
        <w:t xml:space="preserve"> les indicateurs choisis ne sont pas présents </w:t>
      </w:r>
    </w:p>
    <w:p w:rsidR="0088270C" w:rsidRDefault="0088270C" w:rsidP="00BE405D">
      <w:pPr>
        <w:spacing w:after="160" w:line="276" w:lineRule="auto"/>
      </w:pPr>
      <w:r>
        <w:br w:type="page"/>
      </w:r>
    </w:p>
    <w:p w:rsidR="00511CA2" w:rsidRPr="0085533E" w:rsidRDefault="00511CA2" w:rsidP="00BE405D">
      <w:pPr>
        <w:pStyle w:val="Titre2"/>
        <w:spacing w:line="276" w:lineRule="auto"/>
      </w:pPr>
      <w:r w:rsidRPr="0085533E">
        <w:lastRenderedPageBreak/>
        <w:t>Support d’activité</w:t>
      </w:r>
      <w:r w:rsidR="0085533E" w:rsidRPr="0085533E">
        <w:t xml:space="preserve"> : </w:t>
      </w:r>
      <w:r w:rsidRPr="0085533E">
        <w:t>Une fiche technique pour un lancer optimal</w:t>
      </w:r>
    </w:p>
    <w:p w:rsidR="00511CA2" w:rsidRPr="0085533E" w:rsidRDefault="00511CA2" w:rsidP="00BE405D">
      <w:pPr>
        <w:pStyle w:val="Titre3"/>
        <w:spacing w:line="276" w:lineRule="auto"/>
      </w:pPr>
      <w:r w:rsidRPr="0085533E">
        <w:t>PARTIE A : Rédaction d'une synthèse</w:t>
      </w:r>
    </w:p>
    <w:p w:rsidR="00511CA2" w:rsidRPr="00583C9C" w:rsidRDefault="00511CA2" w:rsidP="00BE405D">
      <w:pPr>
        <w:spacing w:line="276" w:lineRule="auto"/>
      </w:pPr>
      <w:r w:rsidRPr="00583C9C">
        <w:t>En consultant l'activité précédente</w:t>
      </w:r>
      <w:r w:rsidR="0085533E">
        <w:t xml:space="preserve"> (</w:t>
      </w:r>
      <w:r w:rsidR="0085533E" w:rsidRPr="0085533E">
        <w:rPr>
          <w:i/>
        </w:rPr>
        <w:t>Comment optimiser sa performance en lancer de Vortex© ?)</w:t>
      </w:r>
      <w:r w:rsidRPr="00583C9C">
        <w:t xml:space="preserve"> et en te souvenant du dernier cours d'EPS, rédige un paragraphe répondant au problème suivant : </w:t>
      </w:r>
    </w:p>
    <w:p w:rsidR="00511CA2" w:rsidRPr="00EE5C21" w:rsidRDefault="00EE5C21" w:rsidP="00BE405D">
      <w:pPr>
        <w:spacing w:line="276" w:lineRule="auto"/>
        <w:rPr>
          <w:i/>
        </w:rPr>
      </w:pPr>
      <w:r w:rsidRPr="00EE5C21">
        <w:t>« </w:t>
      </w:r>
      <w:r w:rsidR="00511CA2" w:rsidRPr="00EE5C21">
        <w:rPr>
          <w:i/>
        </w:rPr>
        <w:t xml:space="preserve">Un camarade a été absent aux 2 dernières séances d'EPS et de </w:t>
      </w:r>
      <w:r w:rsidR="0085533E" w:rsidRPr="00EE5C21">
        <w:rPr>
          <w:i/>
        </w:rPr>
        <w:t>physique-chimie</w:t>
      </w:r>
      <w:r w:rsidR="00511CA2" w:rsidRPr="00EE5C21">
        <w:rPr>
          <w:i/>
        </w:rPr>
        <w:t xml:space="preserve">. Tu dois le conseiller efficacement pour qu'il réalise le meilleur lancer de Vortex© possible. Rédige un paragraphe racontant ce que tu lui dis, en citant les paramètres vus en EPS et en </w:t>
      </w:r>
      <w:r w:rsidR="0085533E" w:rsidRPr="00EE5C21">
        <w:rPr>
          <w:i/>
        </w:rPr>
        <w:t>physique-chimie.</w:t>
      </w:r>
      <w:r w:rsidRPr="00EE5C21">
        <w:rPr>
          <w:i/>
        </w:rPr>
        <w:t> »</w:t>
      </w:r>
    </w:p>
    <w:p w:rsidR="00511CA2" w:rsidRPr="0085533E" w:rsidRDefault="00511CA2" w:rsidP="00BE405D">
      <w:pPr>
        <w:spacing w:line="276" w:lineRule="auto"/>
        <w:rPr>
          <w:b/>
        </w:rPr>
      </w:pPr>
      <w:r w:rsidRPr="0085533E">
        <w:rPr>
          <w:b/>
        </w:rPr>
        <w:t>Consignes</w:t>
      </w:r>
    </w:p>
    <w:p w:rsidR="0085533E" w:rsidRDefault="00511CA2" w:rsidP="00934737">
      <w:pPr>
        <w:pStyle w:val="Paragraphedeliste"/>
        <w:numPr>
          <w:ilvl w:val="0"/>
          <w:numId w:val="27"/>
        </w:numPr>
        <w:spacing w:line="276" w:lineRule="auto"/>
      </w:pPr>
      <w:r w:rsidRPr="0085533E">
        <w:t>Le paragraphe sera préparé sur un brouillon puis rédigé au propre sur cette feuille dans la zone ci-dessous.</w:t>
      </w:r>
    </w:p>
    <w:p w:rsidR="00511CA2" w:rsidRPr="0085533E" w:rsidRDefault="00511CA2" w:rsidP="00934737">
      <w:pPr>
        <w:pStyle w:val="Paragraphedeliste"/>
        <w:numPr>
          <w:ilvl w:val="0"/>
          <w:numId w:val="27"/>
        </w:numPr>
        <w:spacing w:line="276" w:lineRule="auto"/>
      </w:pPr>
      <w:r w:rsidRPr="0085533E">
        <w:t>Le paragraphe devra faire 10 lignes maximum.</w:t>
      </w:r>
    </w:p>
    <w:p w:rsidR="00511CA2" w:rsidRPr="0085533E" w:rsidRDefault="00511CA2" w:rsidP="00934737">
      <w:pPr>
        <w:pStyle w:val="Paragraphedeliste"/>
        <w:numPr>
          <w:ilvl w:val="0"/>
          <w:numId w:val="27"/>
        </w:numPr>
        <w:spacing w:line="276" w:lineRule="auto"/>
      </w:pPr>
      <w:r w:rsidRPr="0085533E">
        <w:t>La rédaction sera soignée et correctement ponctuée.</w:t>
      </w:r>
    </w:p>
    <w:p w:rsidR="00511CA2" w:rsidRPr="0085533E" w:rsidRDefault="00511CA2" w:rsidP="00934737">
      <w:pPr>
        <w:pStyle w:val="Paragraphedeliste"/>
        <w:numPr>
          <w:ilvl w:val="0"/>
          <w:numId w:val="27"/>
        </w:numPr>
        <w:spacing w:line="276" w:lineRule="auto"/>
      </w:pPr>
      <w:r w:rsidRPr="0085533E">
        <w:t>Les erreurs d'orthographe et de grammaire seront limitées.</w:t>
      </w:r>
    </w:p>
    <w:p w:rsidR="00511CA2" w:rsidRPr="0085533E" w:rsidRDefault="00511CA2" w:rsidP="00934737">
      <w:pPr>
        <w:pStyle w:val="Paragraphedeliste"/>
        <w:numPr>
          <w:ilvl w:val="0"/>
          <w:numId w:val="27"/>
        </w:numPr>
        <w:spacing w:line="276" w:lineRule="auto"/>
      </w:pPr>
      <w:r w:rsidRPr="0085533E">
        <w:t xml:space="preserve">Les paramètres </w:t>
      </w:r>
      <w:r w:rsidR="00EE5C21">
        <w:t>spécifiques</w:t>
      </w:r>
      <w:r w:rsidRPr="0085533E">
        <w:t xml:space="preserve"> EPS seront balisés avec "(EPS)" entre parenthèse</w:t>
      </w:r>
      <w:r w:rsidR="00EE5C21">
        <w:t>s</w:t>
      </w:r>
      <w:r w:rsidRPr="0085533E">
        <w:t>.</w:t>
      </w:r>
    </w:p>
    <w:p w:rsidR="00511CA2" w:rsidRPr="0085533E" w:rsidRDefault="00511CA2" w:rsidP="00934737">
      <w:pPr>
        <w:pStyle w:val="Paragraphedeliste"/>
        <w:numPr>
          <w:ilvl w:val="0"/>
          <w:numId w:val="27"/>
        </w:numPr>
        <w:spacing w:line="276" w:lineRule="auto"/>
      </w:pPr>
      <w:r w:rsidRPr="0085533E">
        <w:t xml:space="preserve">Les </w:t>
      </w:r>
      <w:r w:rsidR="0085533E">
        <w:t xml:space="preserve">paramètres </w:t>
      </w:r>
      <w:r w:rsidR="00EE5C21">
        <w:t>spécifiques à la</w:t>
      </w:r>
      <w:r w:rsidR="0085533E">
        <w:t xml:space="preserve"> physique-chimie</w:t>
      </w:r>
      <w:r w:rsidRPr="0085533E">
        <w:t xml:space="preserve"> seront balisés avec "(PC)" entre parenthèse</w:t>
      </w:r>
      <w:r w:rsidR="00EE5C21">
        <w:t>s</w:t>
      </w:r>
      <w:r w:rsidRPr="0085533E">
        <w:t>.</w:t>
      </w:r>
    </w:p>
    <w:p w:rsidR="00511CA2" w:rsidRDefault="00511CA2" w:rsidP="00BE405D">
      <w:pPr>
        <w:pStyle w:val="Encadrdocumenttitre"/>
        <w:spacing w:line="276" w:lineRule="auto"/>
      </w:pPr>
      <w:r w:rsidRPr="00583C9C">
        <w:t xml:space="preserve">Paragraphe  </w:t>
      </w:r>
    </w:p>
    <w:p w:rsidR="0085533E" w:rsidRDefault="0085533E" w:rsidP="00BE405D">
      <w:pPr>
        <w:pStyle w:val="Encadrdocumenttitre"/>
        <w:spacing w:line="276" w:lineRule="auto"/>
      </w:pPr>
    </w:p>
    <w:p w:rsidR="0085533E" w:rsidRDefault="0085533E" w:rsidP="00BE405D">
      <w:pPr>
        <w:pStyle w:val="Encadrdocumenttitre"/>
        <w:spacing w:line="276" w:lineRule="auto"/>
      </w:pPr>
    </w:p>
    <w:p w:rsidR="0085533E" w:rsidRDefault="0085533E" w:rsidP="00BE405D">
      <w:pPr>
        <w:pStyle w:val="Encadrdocumenttitre"/>
        <w:spacing w:line="276" w:lineRule="auto"/>
      </w:pPr>
    </w:p>
    <w:p w:rsidR="0085533E" w:rsidRDefault="0085533E" w:rsidP="00BE405D">
      <w:pPr>
        <w:pStyle w:val="Encadrdocumenttitre"/>
        <w:spacing w:line="276" w:lineRule="auto"/>
      </w:pPr>
    </w:p>
    <w:p w:rsidR="0085533E" w:rsidRDefault="0085533E" w:rsidP="00BE405D">
      <w:pPr>
        <w:pStyle w:val="Encadrdocumenttitre"/>
        <w:spacing w:line="276" w:lineRule="auto"/>
      </w:pPr>
    </w:p>
    <w:p w:rsidR="0085533E" w:rsidRDefault="0085533E" w:rsidP="00BE405D">
      <w:pPr>
        <w:pStyle w:val="Encadrdocumenttitre"/>
        <w:spacing w:line="276" w:lineRule="auto"/>
      </w:pPr>
    </w:p>
    <w:p w:rsidR="0085533E" w:rsidRDefault="0085533E" w:rsidP="00BE405D">
      <w:pPr>
        <w:pStyle w:val="Encadrdocumenttitre"/>
        <w:spacing w:line="276" w:lineRule="auto"/>
      </w:pPr>
    </w:p>
    <w:p w:rsidR="0085533E" w:rsidRDefault="0085533E" w:rsidP="00BE405D">
      <w:pPr>
        <w:pStyle w:val="Encadrdocumenttitre"/>
        <w:spacing w:line="276" w:lineRule="auto"/>
      </w:pPr>
    </w:p>
    <w:p w:rsidR="0085533E" w:rsidRDefault="0085533E" w:rsidP="00BE405D">
      <w:pPr>
        <w:pStyle w:val="Encadrdocumenttitre"/>
        <w:spacing w:line="276" w:lineRule="auto"/>
      </w:pPr>
    </w:p>
    <w:p w:rsidR="0085533E" w:rsidRPr="00583C9C" w:rsidRDefault="0085533E" w:rsidP="00BE405D">
      <w:pPr>
        <w:pStyle w:val="Encadrdocumenttitre"/>
        <w:spacing w:line="276" w:lineRule="auto"/>
      </w:pPr>
    </w:p>
    <w:p w:rsidR="00511CA2" w:rsidRPr="0085533E" w:rsidRDefault="00511CA2" w:rsidP="00BE405D">
      <w:pPr>
        <w:pStyle w:val="Titre2"/>
        <w:spacing w:line="276" w:lineRule="auto"/>
      </w:pPr>
      <w:r w:rsidRPr="0085533E">
        <w:t>PARTIE B : Confection de la fiche technique par informatique</w:t>
      </w:r>
    </w:p>
    <w:p w:rsidR="00511CA2" w:rsidRPr="00583C9C" w:rsidRDefault="00511CA2" w:rsidP="00BE405D">
      <w:pPr>
        <w:spacing w:line="276" w:lineRule="auto"/>
      </w:pPr>
      <w:r w:rsidRPr="00583C9C">
        <w:t xml:space="preserve">En consultant le paragraphe que tu as rédigé ci-dessus, </w:t>
      </w:r>
      <w:proofErr w:type="gramStart"/>
      <w:r w:rsidRPr="00583C9C">
        <w:t>construi</w:t>
      </w:r>
      <w:r w:rsidR="00EE5C21">
        <w:t>s</w:t>
      </w:r>
      <w:proofErr w:type="gramEnd"/>
      <w:r w:rsidRPr="00583C9C">
        <w:t xml:space="preserve"> avec </w:t>
      </w:r>
      <w:r w:rsidR="0085533E">
        <w:t xml:space="preserve">un logiciel de traitement de texte </w:t>
      </w:r>
      <w:r w:rsidRPr="00583C9C">
        <w:t>une fiche technique répondant au cahier des charges suivant</w:t>
      </w:r>
      <w:r w:rsidR="0085533E">
        <w:t>.</w:t>
      </w:r>
      <w:r w:rsidRPr="00583C9C">
        <w:t xml:space="preserve"> </w:t>
      </w:r>
    </w:p>
    <w:p w:rsidR="00511CA2" w:rsidRPr="00583C9C" w:rsidRDefault="00511CA2" w:rsidP="00BE405D">
      <w:pPr>
        <w:spacing w:line="276" w:lineRule="auto"/>
        <w:rPr>
          <w:b/>
        </w:rPr>
      </w:pPr>
      <w:r w:rsidRPr="00583C9C">
        <w:rPr>
          <w:b/>
        </w:rPr>
        <w:t>Cahier des charges :</w:t>
      </w:r>
    </w:p>
    <w:p w:rsidR="0085533E" w:rsidRDefault="00F26E59" w:rsidP="00934737">
      <w:pPr>
        <w:pStyle w:val="Paragraphedeliste"/>
        <w:numPr>
          <w:ilvl w:val="0"/>
          <w:numId w:val="28"/>
        </w:numPr>
        <w:spacing w:line="276" w:lineRule="auto"/>
      </w:pPr>
      <w:r>
        <w:t>l</w:t>
      </w:r>
      <w:r w:rsidR="00511CA2" w:rsidRPr="00583C9C">
        <w:t>a fiche doit être faite dans le logiciel de traitemen</w:t>
      </w:r>
      <w:r w:rsidR="00511CA2">
        <w:t>t de texte</w:t>
      </w:r>
      <w:r>
        <w:t xml:space="preserve"> </w:t>
      </w:r>
      <w:proofErr w:type="spellStart"/>
      <w:r>
        <w:t>xxxxx</w:t>
      </w:r>
      <w:proofErr w:type="spellEnd"/>
      <w:r>
        <w:t> ;</w:t>
      </w:r>
    </w:p>
    <w:p w:rsidR="00511CA2" w:rsidRDefault="00F26E59" w:rsidP="00934737">
      <w:pPr>
        <w:pStyle w:val="Paragraphedeliste"/>
        <w:numPr>
          <w:ilvl w:val="0"/>
          <w:numId w:val="28"/>
        </w:numPr>
        <w:spacing w:line="276" w:lineRule="auto"/>
      </w:pPr>
      <w:r>
        <w:t>l</w:t>
      </w:r>
      <w:r w:rsidR="00511CA2" w:rsidRPr="00583C9C">
        <w:t>'identité et la classe de l'élève sont mentionné</w:t>
      </w:r>
      <w:r>
        <w:t>es en haut à gauche du document ;</w:t>
      </w:r>
    </w:p>
    <w:p w:rsidR="00EE5C21" w:rsidRDefault="00F26E59" w:rsidP="00934737">
      <w:pPr>
        <w:pStyle w:val="Paragraphedeliste"/>
        <w:numPr>
          <w:ilvl w:val="0"/>
          <w:numId w:val="28"/>
        </w:numPr>
        <w:spacing w:line="276" w:lineRule="auto"/>
      </w:pPr>
      <w:r>
        <w:t>l</w:t>
      </w:r>
      <w:r w:rsidR="00511CA2" w:rsidRPr="00583C9C">
        <w:t>a fiche présente un titre adapté et de ta</w:t>
      </w:r>
      <w:r w:rsidR="00511CA2">
        <w:t>ille de police plus</w:t>
      </w:r>
      <w:r>
        <w:t xml:space="preserve"> grande ;</w:t>
      </w:r>
    </w:p>
    <w:p w:rsidR="00511CA2" w:rsidRDefault="00F26E59" w:rsidP="00934737">
      <w:pPr>
        <w:pStyle w:val="Paragraphedeliste"/>
        <w:numPr>
          <w:ilvl w:val="0"/>
          <w:numId w:val="28"/>
        </w:numPr>
        <w:spacing w:line="276" w:lineRule="auto"/>
      </w:pPr>
      <w:r>
        <w:t>u</w:t>
      </w:r>
      <w:r w:rsidR="00511CA2" w:rsidRPr="00583C9C">
        <w:t>n tableau est demandé avec des entêtes de lignes ou c</w:t>
      </w:r>
      <w:r>
        <w:t>olonnes remplis judicieusement ;</w:t>
      </w:r>
    </w:p>
    <w:p w:rsidR="00511CA2" w:rsidRDefault="00F26E59" w:rsidP="00934737">
      <w:pPr>
        <w:pStyle w:val="Paragraphedeliste"/>
        <w:numPr>
          <w:ilvl w:val="0"/>
          <w:numId w:val="28"/>
        </w:numPr>
        <w:spacing w:line="276" w:lineRule="auto"/>
      </w:pPr>
      <w:r>
        <w:t>d</w:t>
      </w:r>
      <w:r w:rsidR="00511CA2" w:rsidRPr="00583C9C">
        <w:t>ans le tableau seront classés les différents conseils à suivre pour réaliser un lancer de performance op</w:t>
      </w:r>
      <w:r>
        <w:t>timale ;</w:t>
      </w:r>
    </w:p>
    <w:p w:rsidR="00511CA2" w:rsidRDefault="00F26E59" w:rsidP="00934737">
      <w:pPr>
        <w:pStyle w:val="Paragraphedeliste"/>
        <w:numPr>
          <w:ilvl w:val="0"/>
          <w:numId w:val="28"/>
        </w:numPr>
        <w:spacing w:line="276" w:lineRule="auto"/>
      </w:pPr>
      <w:r>
        <w:t>l</w:t>
      </w:r>
      <w:r w:rsidR="00511CA2" w:rsidRPr="00583C9C">
        <w:t>es paramètres plutôt étudiés en EPS seront balisés avec "(EPS)" ent</w:t>
      </w:r>
      <w:r w:rsidR="00511CA2">
        <w:t>re parenthèse</w:t>
      </w:r>
      <w:r w:rsidR="00EE5C21">
        <w:t>s</w:t>
      </w:r>
      <w:r>
        <w:t xml:space="preserve"> et écrit en vert ;</w:t>
      </w:r>
    </w:p>
    <w:p w:rsidR="00511CA2" w:rsidRPr="00511CA2" w:rsidRDefault="00F26E59" w:rsidP="00934737">
      <w:pPr>
        <w:pStyle w:val="Paragraphedeliste"/>
        <w:numPr>
          <w:ilvl w:val="0"/>
          <w:numId w:val="28"/>
        </w:numPr>
        <w:spacing w:line="276" w:lineRule="auto"/>
      </w:pPr>
      <w:r>
        <w:t>l</w:t>
      </w:r>
      <w:r w:rsidR="00511CA2" w:rsidRPr="00583C9C">
        <w:t>es paramètres plutôt étudié</w:t>
      </w:r>
      <w:r w:rsidR="0085533E">
        <w:t>s en physique-chimie seront balisés avec "(</w:t>
      </w:r>
      <w:r w:rsidR="00511CA2" w:rsidRPr="00583C9C">
        <w:t>PC)" entr</w:t>
      </w:r>
      <w:r>
        <w:t>e parenthèse et écrit en rouge ;</w:t>
      </w:r>
    </w:p>
    <w:p w:rsidR="00846277" w:rsidRDefault="00846277" w:rsidP="00BE405D">
      <w:pPr>
        <w:spacing w:after="160" w:line="276" w:lineRule="auto"/>
      </w:pPr>
      <w:r>
        <w:br w:type="page"/>
      </w:r>
    </w:p>
    <w:p w:rsidR="00583C9C" w:rsidRPr="0088270C" w:rsidRDefault="00F26E59" w:rsidP="00BE405D">
      <w:pPr>
        <w:pStyle w:val="Titre1"/>
        <w:spacing w:line="276" w:lineRule="auto"/>
      </w:pPr>
      <w:bookmarkStart w:id="12" w:name="_Toc452369516"/>
      <w:r w:rsidRPr="0088270C">
        <w:lastRenderedPageBreak/>
        <w:t>Repères pour l’évaluation</w:t>
      </w:r>
      <w:r w:rsidR="00846277">
        <w:t xml:space="preserve"> (correction possible)</w:t>
      </w:r>
      <w:bookmarkEnd w:id="12"/>
    </w:p>
    <w:p w:rsidR="0088270C" w:rsidRDefault="0085533E" w:rsidP="00BE405D">
      <w:pPr>
        <w:pStyle w:val="Titre2"/>
        <w:spacing w:line="276" w:lineRule="auto"/>
      </w:pPr>
      <w:r w:rsidRPr="00583C9C">
        <w:rPr>
          <w:noProof/>
          <w:lang w:eastAsia="fr-FR"/>
        </w:rPr>
        <w:drawing>
          <wp:anchor distT="0" distB="0" distL="114300" distR="114300" simplePos="0" relativeHeight="251687936" behindDoc="0" locked="0" layoutInCell="1" allowOverlap="1" wp14:anchorId="59890DD5" wp14:editId="79E4907F">
            <wp:simplePos x="0" y="0"/>
            <wp:positionH relativeFrom="column">
              <wp:posOffset>-159385</wp:posOffset>
            </wp:positionH>
            <wp:positionV relativeFrom="paragraph">
              <wp:posOffset>534035</wp:posOffset>
            </wp:positionV>
            <wp:extent cx="6476365" cy="1810385"/>
            <wp:effectExtent l="0" t="0" r="635" b="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476365" cy="1810385"/>
                    </a:xfrm>
                    <a:prstGeom prst="rect">
                      <a:avLst/>
                    </a:prstGeom>
                    <a:noFill/>
                    <a:ln>
                      <a:noFill/>
                    </a:ln>
                  </pic:spPr>
                </pic:pic>
              </a:graphicData>
            </a:graphic>
            <wp14:sizeRelH relativeFrom="margin">
              <wp14:pctWidth>0</wp14:pctWidth>
            </wp14:sizeRelH>
            <wp14:sizeRelV relativeFrom="margin">
              <wp14:pctHeight>0</wp14:pctHeight>
            </wp14:sizeRelV>
          </wp:anchor>
        </w:drawing>
      </w:r>
      <w:r>
        <w:t>Étape 1</w:t>
      </w:r>
    </w:p>
    <w:p w:rsidR="00583C9C" w:rsidRPr="00583C9C" w:rsidRDefault="005C6A36" w:rsidP="00BE405D">
      <w:pPr>
        <w:pStyle w:val="Titre2"/>
        <w:spacing w:line="276" w:lineRule="auto"/>
      </w:pPr>
      <w:bookmarkStart w:id="13" w:name="_Étape_2_:"/>
      <w:bookmarkEnd w:id="13"/>
      <w:r>
        <w:t>É</w:t>
      </w:r>
      <w:r w:rsidR="00583C9C" w:rsidRPr="00583C9C">
        <w:t>tape 2 : EPS</w:t>
      </w:r>
    </w:p>
    <w:p w:rsidR="00583C9C" w:rsidRPr="00583C9C" w:rsidRDefault="00583C9C" w:rsidP="00BE405D">
      <w:pPr>
        <w:pStyle w:val="Titre2"/>
        <w:spacing w:line="276" w:lineRule="auto"/>
      </w:pPr>
      <w:r w:rsidRPr="00583C9C">
        <w:t>Etape 3 </w:t>
      </w:r>
    </w:p>
    <w:p w:rsidR="0063299D" w:rsidRDefault="00583C9C" w:rsidP="00BE405D">
      <w:pPr>
        <w:pStyle w:val="Titre3"/>
        <w:spacing w:line="276" w:lineRule="auto"/>
      </w:pPr>
      <w:r w:rsidRPr="00583C9C">
        <w:t>PARTIE A</w:t>
      </w:r>
    </w:p>
    <w:p w:rsidR="005C6A36" w:rsidRPr="005C6A36" w:rsidRDefault="0063299D" w:rsidP="00934737">
      <w:pPr>
        <w:pStyle w:val="Paragraphedeliste"/>
        <w:numPr>
          <w:ilvl w:val="0"/>
          <w:numId w:val="29"/>
        </w:numPr>
        <w:spacing w:line="276" w:lineRule="auto"/>
        <w:rPr>
          <w:bCs/>
        </w:rPr>
      </w:pPr>
      <w:r w:rsidRPr="00583C9C">
        <w:rPr>
          <w:noProof/>
          <w:lang w:eastAsia="fr-FR"/>
        </w:rPr>
        <w:drawing>
          <wp:anchor distT="0" distB="0" distL="114300" distR="114300" simplePos="0" relativeHeight="251661312" behindDoc="1" locked="0" layoutInCell="1" allowOverlap="1" wp14:anchorId="50885C76" wp14:editId="1A4FEC2B">
            <wp:simplePos x="0" y="0"/>
            <wp:positionH relativeFrom="column">
              <wp:posOffset>3308985</wp:posOffset>
            </wp:positionH>
            <wp:positionV relativeFrom="paragraph">
              <wp:posOffset>7620</wp:posOffset>
            </wp:positionV>
            <wp:extent cx="2541905" cy="1704975"/>
            <wp:effectExtent l="0" t="0" r="0" b="9525"/>
            <wp:wrapTight wrapText="bothSides">
              <wp:wrapPolygon edited="0">
                <wp:start x="0" y="0"/>
                <wp:lineTo x="0" y="21479"/>
                <wp:lineTo x="21368" y="21479"/>
                <wp:lineTo x="21368" y="0"/>
                <wp:lineTo x="0" y="0"/>
              </wp:wrapPolygon>
            </wp:wrapTight>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41905" cy="1704975"/>
                    </a:xfrm>
                    <a:prstGeom prst="rect">
                      <a:avLst/>
                    </a:prstGeom>
                    <a:noFill/>
                    <a:ln>
                      <a:noFill/>
                    </a:ln>
                  </pic:spPr>
                </pic:pic>
              </a:graphicData>
            </a:graphic>
            <wp14:sizeRelH relativeFrom="page">
              <wp14:pctWidth>0</wp14:pctWidth>
            </wp14:sizeRelH>
            <wp14:sizeRelV relativeFrom="page">
              <wp14:pctHeight>0</wp14:pctHeight>
            </wp14:sizeRelV>
          </wp:anchor>
        </w:drawing>
      </w:r>
      <w:r w:rsidR="00583C9C" w:rsidRPr="005C6A36">
        <w:rPr>
          <w:bCs/>
        </w:rPr>
        <w:t xml:space="preserve">Il est possible que les élèves évoquent au début les paramètres suivants </w:t>
      </w:r>
      <w:proofErr w:type="gramStart"/>
      <w:r w:rsidR="00583C9C" w:rsidRPr="005C6A36">
        <w:rPr>
          <w:bCs/>
        </w:rPr>
        <w:t>:</w:t>
      </w:r>
      <w:proofErr w:type="gramEnd"/>
      <w:r w:rsidR="00583C9C" w:rsidRPr="005C6A36">
        <w:rPr>
          <w:bCs/>
        </w:rPr>
        <w:br/>
      </w:r>
      <w:r w:rsidR="00583C9C" w:rsidRPr="005C6A36">
        <w:rPr>
          <w:bCs/>
          <w:i/>
        </w:rPr>
        <w:t>La force du bras, la puissance du bras, la vitesse du bras, la vitesse d'élan, la longueur de l'élan, l'angle de lancer, la poussée des jambes, la rotation du buste, le poids du corps sur la jambe arrière…</w:t>
      </w:r>
    </w:p>
    <w:p w:rsidR="00583C9C" w:rsidRDefault="00583C9C" w:rsidP="00934737">
      <w:pPr>
        <w:pStyle w:val="Paragraphedeliste"/>
        <w:numPr>
          <w:ilvl w:val="0"/>
          <w:numId w:val="29"/>
        </w:numPr>
        <w:spacing w:line="276" w:lineRule="auto"/>
        <w:rPr>
          <w:bCs/>
        </w:rPr>
      </w:pPr>
      <w:r w:rsidRPr="005C6A36">
        <w:rPr>
          <w:bCs/>
        </w:rPr>
        <w:t>Ci-contre un exemple de production avec Avistep :</w:t>
      </w:r>
    </w:p>
    <w:p w:rsidR="005C6A36" w:rsidRPr="005C6A36" w:rsidRDefault="00583C9C" w:rsidP="00934737">
      <w:pPr>
        <w:pStyle w:val="Paragraphedeliste"/>
        <w:numPr>
          <w:ilvl w:val="0"/>
          <w:numId w:val="29"/>
        </w:numPr>
        <w:spacing w:line="276" w:lineRule="auto"/>
        <w:rPr>
          <w:i/>
        </w:rPr>
      </w:pPr>
      <w:r w:rsidRPr="005C6A36">
        <w:rPr>
          <w:bCs/>
          <w:i/>
        </w:rPr>
        <w:t>Quand le Vortex monte, les écarts entre les points diminuent de plus en plus, alors qu'ils augmentent de plus en plus quand il chute.</w:t>
      </w:r>
    </w:p>
    <w:p w:rsidR="005C6A36" w:rsidRPr="005C6A36" w:rsidRDefault="0063299D" w:rsidP="00934737">
      <w:pPr>
        <w:pStyle w:val="Paragraphedeliste"/>
        <w:numPr>
          <w:ilvl w:val="0"/>
          <w:numId w:val="29"/>
        </w:numPr>
        <w:spacing w:line="276" w:lineRule="auto"/>
        <w:rPr>
          <w:i/>
        </w:rPr>
      </w:pPr>
      <w:r w:rsidRPr="00583C9C">
        <w:rPr>
          <w:noProof/>
          <w:lang w:eastAsia="fr-FR"/>
        </w:rPr>
        <w:drawing>
          <wp:anchor distT="0" distB="0" distL="114300" distR="114300" simplePos="0" relativeHeight="251668480" behindDoc="1" locked="0" layoutInCell="1" allowOverlap="1" wp14:anchorId="0723E42C" wp14:editId="06F52875">
            <wp:simplePos x="0" y="0"/>
            <wp:positionH relativeFrom="column">
              <wp:posOffset>3308985</wp:posOffset>
            </wp:positionH>
            <wp:positionV relativeFrom="paragraph">
              <wp:posOffset>14605</wp:posOffset>
            </wp:positionV>
            <wp:extent cx="2541905" cy="1479550"/>
            <wp:effectExtent l="0" t="0" r="0" b="6350"/>
            <wp:wrapTight wrapText="bothSides">
              <wp:wrapPolygon edited="0">
                <wp:start x="0" y="0"/>
                <wp:lineTo x="0" y="21415"/>
                <wp:lineTo x="21368" y="21415"/>
                <wp:lineTo x="21368" y="0"/>
                <wp:lineTo x="0" y="0"/>
              </wp:wrapPolygon>
            </wp:wrapTight>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41905" cy="1479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83C9C" w:rsidRPr="005C6A36">
        <w:rPr>
          <w:i/>
        </w:rPr>
        <w:t xml:space="preserve">La même durée s’écoule entre chaque pointage. Si les distances entre les points diminuent, alors la vitesse du projectile </w:t>
      </w:r>
      <w:r w:rsidR="00583C9C" w:rsidRPr="005C6A36">
        <w:rPr>
          <w:b/>
          <w:i/>
          <w:u w:val="dash"/>
        </w:rPr>
        <w:t>diminue</w:t>
      </w:r>
      <w:r w:rsidR="00583C9C" w:rsidRPr="005C6A36">
        <w:rPr>
          <w:i/>
        </w:rPr>
        <w:t xml:space="preserve"> : le projectile est donc dans sa phase </w:t>
      </w:r>
      <w:r w:rsidR="00583C9C" w:rsidRPr="005C6A36">
        <w:rPr>
          <w:b/>
          <w:i/>
        </w:rPr>
        <w:t>montante</w:t>
      </w:r>
      <w:r w:rsidR="00583C9C" w:rsidRPr="005C6A36">
        <w:rPr>
          <w:i/>
        </w:rPr>
        <w:t xml:space="preserve"> – </w:t>
      </w:r>
      <w:r w:rsidR="00583C9C" w:rsidRPr="005C6A36">
        <w:rPr>
          <w:i/>
          <w:strike/>
        </w:rPr>
        <w:t>descendante</w:t>
      </w:r>
      <w:r w:rsidR="00583C9C" w:rsidRPr="005C6A36">
        <w:rPr>
          <w:i/>
        </w:rPr>
        <w:t>.</w:t>
      </w:r>
      <w:r w:rsidR="00583C9C" w:rsidRPr="00583C9C">
        <w:t xml:space="preserve"> </w:t>
      </w:r>
    </w:p>
    <w:p w:rsidR="005C6A36" w:rsidRDefault="00583C9C" w:rsidP="00BE405D">
      <w:pPr>
        <w:pStyle w:val="Paragraphedeliste"/>
        <w:spacing w:line="276" w:lineRule="auto"/>
        <w:ind w:left="360"/>
        <w:rPr>
          <w:i/>
        </w:rPr>
      </w:pPr>
      <w:r w:rsidRPr="005C6A36">
        <w:rPr>
          <w:i/>
        </w:rPr>
        <w:t xml:space="preserve">De même, si les distances entre les points augmentent, alors la vitesse du projectile </w:t>
      </w:r>
      <w:r w:rsidRPr="005C6A36">
        <w:rPr>
          <w:b/>
          <w:i/>
          <w:u w:val="dash"/>
        </w:rPr>
        <w:t>augmente</w:t>
      </w:r>
      <w:r w:rsidRPr="005C6A36">
        <w:rPr>
          <w:i/>
        </w:rPr>
        <w:t xml:space="preserve"> : le projectile est donc dans sa phase </w:t>
      </w:r>
      <w:r w:rsidRPr="005C6A36">
        <w:rPr>
          <w:i/>
          <w:strike/>
        </w:rPr>
        <w:t>montante</w:t>
      </w:r>
      <w:r w:rsidRPr="005C6A36">
        <w:rPr>
          <w:i/>
        </w:rPr>
        <w:t xml:space="preserve"> – </w:t>
      </w:r>
      <w:r w:rsidRPr="005C6A36">
        <w:rPr>
          <w:b/>
          <w:i/>
        </w:rPr>
        <w:t>descendante</w:t>
      </w:r>
      <w:r w:rsidRPr="005C6A36">
        <w:rPr>
          <w:i/>
        </w:rPr>
        <w:t>.</w:t>
      </w:r>
    </w:p>
    <w:p w:rsidR="005C6A36" w:rsidRPr="005C6A36" w:rsidRDefault="00583C9C" w:rsidP="00934737">
      <w:pPr>
        <w:pStyle w:val="Paragraphedeliste"/>
        <w:numPr>
          <w:ilvl w:val="0"/>
          <w:numId w:val="30"/>
        </w:numPr>
        <w:spacing w:line="276" w:lineRule="auto"/>
        <w:rPr>
          <w:bCs/>
        </w:rPr>
      </w:pPr>
      <w:r w:rsidRPr="005C6A36">
        <w:rPr>
          <w:i/>
        </w:rPr>
        <w:t>Autocorrection avec l'observation des valeurs des vitesses</w:t>
      </w:r>
      <w:r w:rsidR="005C6A36" w:rsidRPr="005C6A36">
        <w:rPr>
          <w:i/>
        </w:rPr>
        <w:t>.</w:t>
      </w:r>
    </w:p>
    <w:p w:rsidR="005C6A36" w:rsidRDefault="0063299D" w:rsidP="00934737">
      <w:pPr>
        <w:pStyle w:val="Paragraphedeliste"/>
        <w:numPr>
          <w:ilvl w:val="0"/>
          <w:numId w:val="30"/>
        </w:numPr>
        <w:spacing w:line="276" w:lineRule="auto"/>
      </w:pPr>
      <w:r w:rsidRPr="00583C9C">
        <w:rPr>
          <w:noProof/>
          <w:lang w:eastAsia="fr-FR"/>
        </w:rPr>
        <w:drawing>
          <wp:anchor distT="0" distB="0" distL="114300" distR="114300" simplePos="0" relativeHeight="251683840" behindDoc="1" locked="0" layoutInCell="1" allowOverlap="1" wp14:anchorId="061DB406" wp14:editId="3C900167">
            <wp:simplePos x="0" y="0"/>
            <wp:positionH relativeFrom="column">
              <wp:posOffset>3288665</wp:posOffset>
            </wp:positionH>
            <wp:positionV relativeFrom="paragraph">
              <wp:posOffset>99695</wp:posOffset>
            </wp:positionV>
            <wp:extent cx="2624455" cy="1748155"/>
            <wp:effectExtent l="0" t="0" r="4445" b="4445"/>
            <wp:wrapTight wrapText="bothSides">
              <wp:wrapPolygon edited="0">
                <wp:start x="0" y="0"/>
                <wp:lineTo x="0" y="21420"/>
                <wp:lineTo x="21480" y="21420"/>
                <wp:lineTo x="21480" y="0"/>
                <wp:lineTo x="0" y="0"/>
              </wp:wrapPolygon>
            </wp:wrapTight>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24455" cy="1748155"/>
                    </a:xfrm>
                    <a:prstGeom prst="rect">
                      <a:avLst/>
                    </a:prstGeom>
                    <a:noFill/>
                    <a:ln>
                      <a:noFill/>
                    </a:ln>
                  </pic:spPr>
                </pic:pic>
              </a:graphicData>
            </a:graphic>
            <wp14:sizeRelH relativeFrom="page">
              <wp14:pctWidth>0</wp14:pctWidth>
            </wp14:sizeRelH>
            <wp14:sizeRelV relativeFrom="page">
              <wp14:pctHeight>0</wp14:pctHeight>
            </wp14:sizeRelV>
          </wp:anchor>
        </w:drawing>
      </w:r>
      <w:r w:rsidR="00583C9C" w:rsidRPr="00583C9C">
        <w:t>L'angle du lancer dans le fichier lancer2.avi est d'environ 57°.</w:t>
      </w:r>
    </w:p>
    <w:p w:rsidR="005C6A36" w:rsidRPr="005C6A36" w:rsidRDefault="00583C9C" w:rsidP="00934737">
      <w:pPr>
        <w:pStyle w:val="Paragraphedeliste"/>
        <w:numPr>
          <w:ilvl w:val="0"/>
          <w:numId w:val="30"/>
        </w:numPr>
        <w:spacing w:line="276" w:lineRule="auto"/>
        <w:rPr>
          <w:bCs/>
        </w:rPr>
      </w:pPr>
      <w:r w:rsidRPr="00583C9C">
        <w:t>J'ai compté 50 images soit une durée de 50 x 0,033 s ≈ 1,65 s</w:t>
      </w:r>
      <w:r w:rsidRPr="00583C9C">
        <w:br/>
      </w:r>
      <m:oMath>
        <m:r>
          <w:rPr>
            <w:rFonts w:ascii="Cambria Math" w:hAnsi="Cambria Math"/>
          </w:rPr>
          <m:t>v</m:t>
        </m:r>
      </m:oMath>
      <w:r w:rsidRPr="00583C9C">
        <w:t xml:space="preserve"> ≈ 3 </w:t>
      </w:r>
      <w:r w:rsidRPr="00583C9C">
        <w:sym w:font="Symbol" w:char="F0B8"/>
      </w:r>
      <w:r w:rsidRPr="00583C9C">
        <w:t xml:space="preserve"> 1,65 = 1,8 m/s</w:t>
      </w:r>
    </w:p>
    <w:p w:rsidR="005C6A36" w:rsidRDefault="00583C9C" w:rsidP="00BE405D">
      <w:pPr>
        <w:pStyle w:val="Paragraphedeliste"/>
        <w:spacing w:line="276" w:lineRule="auto"/>
        <w:ind w:left="360"/>
      </w:pPr>
      <w:r w:rsidRPr="00583C9C">
        <w:t>La vitesse de la course d'élan est en moyenne de ≈ 1,8 m/s.</w:t>
      </w:r>
    </w:p>
    <w:p w:rsidR="00583C9C" w:rsidRPr="005C6A36" w:rsidRDefault="00583C9C" w:rsidP="00934737">
      <w:pPr>
        <w:pStyle w:val="Paragraphedeliste"/>
        <w:numPr>
          <w:ilvl w:val="0"/>
          <w:numId w:val="30"/>
        </w:numPr>
        <w:spacing w:line="276" w:lineRule="auto"/>
        <w:rPr>
          <w:bCs/>
        </w:rPr>
      </w:pPr>
      <w:r w:rsidRPr="00583C9C">
        <w:t>L'élève doit parvenir aux paramètres suivant :</w:t>
      </w:r>
      <w:r w:rsidRPr="00583C9C">
        <w:br/>
      </w:r>
      <w:r w:rsidR="00EE5C21">
        <w:t>- l</w:t>
      </w:r>
      <w:r w:rsidRPr="00583C9C">
        <w:t>a vitesse du bras.</w:t>
      </w:r>
      <w:r w:rsidRPr="00583C9C">
        <w:br/>
      </w:r>
      <w:r w:rsidR="00EE5C21">
        <w:t>- l’angle du lancer.</w:t>
      </w:r>
      <w:r w:rsidR="00EE5C21">
        <w:br/>
        <w:t>- l</w:t>
      </w:r>
      <w:r w:rsidRPr="00583C9C">
        <w:t>a vitesse de la course d'élan.</w:t>
      </w:r>
    </w:p>
    <w:p w:rsidR="005C6A36" w:rsidRDefault="005C6A36" w:rsidP="00BE405D">
      <w:pPr>
        <w:spacing w:after="160" w:line="276" w:lineRule="auto"/>
        <w:rPr>
          <w:b/>
          <w:bCs/>
          <w:u w:val="single"/>
        </w:rPr>
      </w:pPr>
      <w:r>
        <w:rPr>
          <w:b/>
          <w:bCs/>
          <w:u w:val="single"/>
        </w:rPr>
        <w:br w:type="page"/>
      </w:r>
    </w:p>
    <w:p w:rsidR="00583C9C" w:rsidRPr="00583C9C" w:rsidRDefault="00583C9C" w:rsidP="00BE405D">
      <w:pPr>
        <w:pStyle w:val="Titre3"/>
        <w:spacing w:line="276" w:lineRule="auto"/>
      </w:pPr>
      <w:r w:rsidRPr="00583C9C">
        <w:rPr>
          <w:noProof/>
          <w:lang w:eastAsia="fr-FR"/>
        </w:rPr>
        <w:lastRenderedPageBreak/>
        <w:drawing>
          <wp:anchor distT="0" distB="0" distL="114300" distR="114300" simplePos="0" relativeHeight="251649024" behindDoc="1" locked="0" layoutInCell="1" allowOverlap="1" wp14:anchorId="7B92A13C" wp14:editId="43406C50">
            <wp:simplePos x="0" y="0"/>
            <wp:positionH relativeFrom="column">
              <wp:posOffset>3634740</wp:posOffset>
            </wp:positionH>
            <wp:positionV relativeFrom="paragraph">
              <wp:posOffset>-60325</wp:posOffset>
            </wp:positionV>
            <wp:extent cx="2106930" cy="1727835"/>
            <wp:effectExtent l="0" t="0" r="7620" b="5715"/>
            <wp:wrapTight wrapText="bothSides">
              <wp:wrapPolygon edited="0">
                <wp:start x="0" y="0"/>
                <wp:lineTo x="0" y="21433"/>
                <wp:lineTo x="21483" y="21433"/>
                <wp:lineTo x="21483" y="0"/>
                <wp:lineTo x="0" y="0"/>
              </wp:wrapPolygon>
            </wp:wrapTight>
            <wp:docPr id="9" name="Image 9" descr="image-edu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edumedia"/>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106930" cy="1727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3C9C">
        <w:t>PARTIE B</w:t>
      </w:r>
    </w:p>
    <w:p w:rsidR="005C6A36" w:rsidRPr="005C6A36" w:rsidRDefault="00583C9C" w:rsidP="00934737">
      <w:pPr>
        <w:pStyle w:val="Paragraphedeliste"/>
        <w:numPr>
          <w:ilvl w:val="0"/>
          <w:numId w:val="31"/>
        </w:numPr>
        <w:spacing w:line="276" w:lineRule="auto"/>
        <w:rPr>
          <w:bCs/>
        </w:rPr>
      </w:pPr>
      <w:r w:rsidRPr="00583C9C">
        <w:t>L'angle pour lequel le lancer sera optimal est de 45°.</w:t>
      </w:r>
    </w:p>
    <w:p w:rsidR="005C6A36" w:rsidRDefault="00583C9C" w:rsidP="00934737">
      <w:pPr>
        <w:pStyle w:val="Paragraphedeliste"/>
        <w:numPr>
          <w:ilvl w:val="0"/>
          <w:numId w:val="31"/>
        </w:numPr>
        <w:spacing w:line="276" w:lineRule="auto"/>
        <w:rPr>
          <w:bCs/>
        </w:rPr>
      </w:pPr>
      <w:r w:rsidRPr="005C6A36">
        <w:rPr>
          <w:bCs/>
        </w:rPr>
        <w:t>Voir la capture ci-contre</w:t>
      </w:r>
      <w:r w:rsidR="005C6A36" w:rsidRPr="005C6A36">
        <w:rPr>
          <w:bCs/>
        </w:rPr>
        <w:t>.</w:t>
      </w:r>
    </w:p>
    <w:p w:rsidR="005C6A36" w:rsidRDefault="00583C9C" w:rsidP="00934737">
      <w:pPr>
        <w:pStyle w:val="Paragraphedeliste"/>
        <w:numPr>
          <w:ilvl w:val="0"/>
          <w:numId w:val="31"/>
        </w:numPr>
        <w:spacing w:line="276" w:lineRule="auto"/>
        <w:rPr>
          <w:bCs/>
        </w:rPr>
      </w:pPr>
      <w:r w:rsidRPr="005C6A36">
        <w:rPr>
          <w:bCs/>
        </w:rPr>
        <w:t xml:space="preserve">Le boulet de canon devrait aller moins loin peut-être à cause des frottements dus à l'air. </w:t>
      </w:r>
    </w:p>
    <w:p w:rsidR="005C6A36" w:rsidRDefault="005C6A36" w:rsidP="00934737">
      <w:pPr>
        <w:pStyle w:val="Paragraphedeliste"/>
        <w:numPr>
          <w:ilvl w:val="0"/>
          <w:numId w:val="31"/>
        </w:numPr>
        <w:spacing w:line="276" w:lineRule="auto"/>
        <w:rPr>
          <w:bCs/>
        </w:rPr>
      </w:pPr>
      <w:r w:rsidRPr="00583C9C">
        <w:rPr>
          <w:noProof/>
          <w:lang w:eastAsia="fr-FR"/>
        </w:rPr>
        <w:drawing>
          <wp:anchor distT="0" distB="0" distL="114300" distR="114300" simplePos="0" relativeHeight="251657216" behindDoc="1" locked="0" layoutInCell="1" allowOverlap="1" wp14:anchorId="19881A19" wp14:editId="155DED2D">
            <wp:simplePos x="0" y="0"/>
            <wp:positionH relativeFrom="column">
              <wp:posOffset>3606165</wp:posOffset>
            </wp:positionH>
            <wp:positionV relativeFrom="paragraph">
              <wp:posOffset>666115</wp:posOffset>
            </wp:positionV>
            <wp:extent cx="2119630" cy="1712595"/>
            <wp:effectExtent l="0" t="0" r="0" b="1905"/>
            <wp:wrapTight wrapText="bothSides">
              <wp:wrapPolygon edited="0">
                <wp:start x="0" y="0"/>
                <wp:lineTo x="0" y="21384"/>
                <wp:lineTo x="21354" y="21384"/>
                <wp:lineTo x="21354" y="0"/>
                <wp:lineTo x="0" y="0"/>
              </wp:wrapPolygon>
            </wp:wrapTight>
            <wp:docPr id="8" name="Image 8" descr="image-dispositif-45-deg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dispositif-45-degr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119630" cy="1712595"/>
                    </a:xfrm>
                    <a:prstGeom prst="rect">
                      <a:avLst/>
                    </a:prstGeom>
                    <a:noFill/>
                    <a:ln>
                      <a:noFill/>
                    </a:ln>
                  </pic:spPr>
                </pic:pic>
              </a:graphicData>
            </a:graphic>
            <wp14:sizeRelH relativeFrom="page">
              <wp14:pctWidth>0</wp14:pctWidth>
            </wp14:sizeRelH>
            <wp14:sizeRelV relativeFrom="page">
              <wp14:pctHeight>0</wp14:pctHeight>
            </wp14:sizeRelV>
          </wp:anchor>
        </w:drawing>
      </w:r>
      <w:r w:rsidR="00583C9C" w:rsidRPr="005C6A36">
        <w:rPr>
          <w:bCs/>
        </w:rPr>
        <w:t>Elément de réponse : Dresser un élastique entre 2 poteaux de saut en hauteur à environ 2,5 m du sol. Le lanceur doit se tenir à une distance environ égale à la différence entre 2,5 m et H, avec H la hauteur à laquelle se trouve le projectile quand le lanceur est bras tendu vers le haut.</w:t>
      </w:r>
    </w:p>
    <w:p w:rsidR="005C6A36" w:rsidRDefault="00583C9C" w:rsidP="00BE405D">
      <w:pPr>
        <w:pStyle w:val="Paragraphedeliste"/>
        <w:spacing w:line="276" w:lineRule="auto"/>
        <w:ind w:left="360"/>
        <w:rPr>
          <w:bCs/>
        </w:rPr>
      </w:pPr>
      <w:r w:rsidRPr="005C6A36">
        <w:rPr>
          <w:bCs/>
        </w:rPr>
        <w:t>L'élève doit alors viser juste au-dessus de l'élastique à la fin de la course d'élan.</w:t>
      </w:r>
    </w:p>
    <w:p w:rsidR="005C6A36" w:rsidRDefault="00583C9C" w:rsidP="00BE405D">
      <w:pPr>
        <w:pStyle w:val="Paragraphedeliste"/>
        <w:spacing w:line="276" w:lineRule="auto"/>
        <w:ind w:left="360"/>
        <w:rPr>
          <w:bCs/>
        </w:rPr>
      </w:pPr>
      <w:r w:rsidRPr="00583C9C">
        <w:rPr>
          <w:bCs/>
        </w:rPr>
        <w:t>On peut aussi se servir de la barre transversale de buts de football (2,44 m de hauteur).</w:t>
      </w:r>
    </w:p>
    <w:p w:rsidR="00583C9C" w:rsidRPr="00583C9C" w:rsidRDefault="00583C9C" w:rsidP="00BE405D">
      <w:pPr>
        <w:pStyle w:val="Paragraphedeliste"/>
        <w:spacing w:line="276" w:lineRule="auto"/>
        <w:ind w:left="360"/>
        <w:rPr>
          <w:bCs/>
        </w:rPr>
      </w:pPr>
      <w:r w:rsidRPr="00583C9C">
        <w:rPr>
          <w:bCs/>
        </w:rPr>
        <w:t>Avec des élèves de 150 cm en moyenne, on a H ≈ 180 cm, soit une distance d'environ 70 cm à 100 cm.</w:t>
      </w:r>
    </w:p>
    <w:p w:rsidR="00583C9C" w:rsidRPr="00583C9C" w:rsidRDefault="00F26E59" w:rsidP="00BE405D">
      <w:pPr>
        <w:pStyle w:val="Titre2"/>
        <w:spacing w:line="276" w:lineRule="auto"/>
      </w:pPr>
      <w:r>
        <w:t>É</w:t>
      </w:r>
      <w:r w:rsidR="00583C9C" w:rsidRPr="00583C9C">
        <w:t>tape 4 : EPS</w:t>
      </w:r>
    </w:p>
    <w:p w:rsidR="00583C9C" w:rsidRPr="00583C9C" w:rsidRDefault="00F26E59" w:rsidP="00BE405D">
      <w:pPr>
        <w:pStyle w:val="Titre2"/>
        <w:spacing w:line="276" w:lineRule="auto"/>
        <w:rPr>
          <w:b w:val="0"/>
          <w:bCs w:val="0"/>
        </w:rPr>
      </w:pPr>
      <w:r>
        <w:t>É</w:t>
      </w:r>
      <w:r w:rsidR="00583C9C" w:rsidRPr="00583C9C">
        <w:t>tape 5 </w:t>
      </w:r>
    </w:p>
    <w:p w:rsidR="00583C9C" w:rsidRPr="00583C9C" w:rsidRDefault="00583C9C" w:rsidP="00BE405D">
      <w:pPr>
        <w:pStyle w:val="Titre3"/>
        <w:spacing w:line="276" w:lineRule="auto"/>
      </w:pPr>
      <w:r w:rsidRPr="00583C9C">
        <w:t>PARTIE A</w:t>
      </w:r>
    </w:p>
    <w:p w:rsidR="00583C9C" w:rsidRPr="00583C9C" w:rsidRDefault="00583C9C" w:rsidP="00BE405D">
      <w:pPr>
        <w:spacing w:line="276" w:lineRule="auto"/>
        <w:rPr>
          <w:bCs/>
        </w:rPr>
      </w:pPr>
      <w:r w:rsidRPr="00583C9C">
        <w:rPr>
          <w:bCs/>
        </w:rPr>
        <w:t>Paragraphe :</w:t>
      </w:r>
    </w:p>
    <w:p w:rsidR="00583C9C" w:rsidRPr="00583C9C" w:rsidRDefault="00583C9C" w:rsidP="00BE405D">
      <w:pPr>
        <w:spacing w:line="276" w:lineRule="auto"/>
        <w:rPr>
          <w:bCs/>
          <w:i/>
        </w:rPr>
      </w:pPr>
      <w:r w:rsidRPr="00583C9C">
        <w:rPr>
          <w:bCs/>
          <w:i/>
        </w:rPr>
        <w:t xml:space="preserve">Pour réaliser le meilleur lancer de Vortex possible, voilà ce que je te conseille de faire. Recule de la ligne de lancer d'environ 3 mètres (3 grands pas) pour préparer une course d'élan réduit (PC). Arme ton bras pour un lancer bras cassé (au-dessus de l'épaule) et positionne-toi de profil (EPS). Tu peux utiliser ton bras gauche libre pointé vers l'avant et regarder ta montre pour guider ton élan pendant la course (EPS). </w:t>
      </w:r>
      <w:r w:rsidRPr="00583C9C">
        <w:rPr>
          <w:bCs/>
        </w:rPr>
        <w:t xml:space="preserve">Assure-toi de la sécurité du pas de tir. </w:t>
      </w:r>
      <w:r w:rsidRPr="00583C9C">
        <w:rPr>
          <w:bCs/>
          <w:i/>
        </w:rPr>
        <w:t>Démarre ta course d'élan pour courir le plus vite pos</w:t>
      </w:r>
      <w:r w:rsidR="005C6A36">
        <w:rPr>
          <w:bCs/>
          <w:i/>
        </w:rPr>
        <w:t>sible jusqu'à la ligne de tir (</w:t>
      </w:r>
      <w:r w:rsidRPr="00583C9C">
        <w:rPr>
          <w:bCs/>
          <w:i/>
        </w:rPr>
        <w:t xml:space="preserve">PC), toujours de profil et le bras armé bien en arrière (EPS) et ne marque pas de temps </w:t>
      </w:r>
      <w:r w:rsidRPr="00583C9C">
        <w:rPr>
          <w:i/>
        </w:rPr>
        <w:t xml:space="preserve">d'arrêt entre la course et le lancer (EPS-PC). Au moment de lancer, mets </w:t>
      </w:r>
      <w:r w:rsidRPr="00583C9C">
        <w:rPr>
          <w:bCs/>
          <w:i/>
        </w:rPr>
        <w:t>tout ton poids sur la jambe arrière (PC) puis donne le maximum de vitesse à ton bras (PC) en visant selon un angle d'environ 40 à 45° (PC) pour que la trajectoire soit une parabole (PC). Oriente ton regard vers la zone de chute (EPS). En phase finale, finir grand et équilibré face à la zone de chute (</w:t>
      </w:r>
      <w:r w:rsidR="005C6A36">
        <w:rPr>
          <w:bCs/>
          <w:i/>
        </w:rPr>
        <w:t>E</w:t>
      </w:r>
      <w:r w:rsidRPr="00583C9C">
        <w:rPr>
          <w:bCs/>
          <w:i/>
        </w:rPr>
        <w:t>PS).</w:t>
      </w:r>
    </w:p>
    <w:p w:rsidR="00583C9C" w:rsidRPr="005C6A36" w:rsidRDefault="0063299D" w:rsidP="00BE405D">
      <w:pPr>
        <w:pStyle w:val="Titre3"/>
        <w:spacing w:line="276" w:lineRule="auto"/>
      </w:pPr>
      <w:r w:rsidRPr="005C6A36">
        <w:t xml:space="preserve">PARTIE B : </w:t>
      </w:r>
      <w:r w:rsidR="00583C9C" w:rsidRPr="005C6A36">
        <w:t xml:space="preserve">Exemples de </w:t>
      </w:r>
      <w:r w:rsidR="00F26E59" w:rsidRPr="005C6A36">
        <w:t xml:space="preserve">fiche technique </w:t>
      </w:r>
      <w:r w:rsidR="00583C9C" w:rsidRPr="005C6A36">
        <w:t>pour un lancer optimal</w:t>
      </w:r>
    </w:p>
    <w:tbl>
      <w:tblPr>
        <w:tblStyle w:val="Tableauentte1L"/>
        <w:tblW w:w="0" w:type="auto"/>
        <w:tblLook w:val="04A0" w:firstRow="1" w:lastRow="0" w:firstColumn="1" w:lastColumn="0" w:noHBand="0" w:noVBand="1"/>
      </w:tblPr>
      <w:tblGrid>
        <w:gridCol w:w="2348"/>
        <w:gridCol w:w="6940"/>
      </w:tblGrid>
      <w:tr w:rsidR="00583C9C" w:rsidRPr="00583C9C" w:rsidTr="005C6A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8" w:type="dxa"/>
          </w:tcPr>
          <w:p w:rsidR="00583C9C" w:rsidRPr="00583C9C" w:rsidRDefault="00583C9C" w:rsidP="00BE405D">
            <w:pPr>
              <w:spacing w:line="276" w:lineRule="auto"/>
              <w:rPr>
                <w:b w:val="0"/>
                <w:bCs/>
              </w:rPr>
            </w:pPr>
            <w:r w:rsidRPr="00583C9C">
              <w:rPr>
                <w:b w:val="0"/>
                <w:bCs/>
              </w:rPr>
              <w:t>PHASES DU LANCER</w:t>
            </w:r>
          </w:p>
        </w:tc>
        <w:tc>
          <w:tcPr>
            <w:tcW w:w="6940" w:type="dxa"/>
          </w:tcPr>
          <w:p w:rsidR="00583C9C" w:rsidRPr="00583C9C" w:rsidRDefault="00583C9C" w:rsidP="00BE405D">
            <w:pPr>
              <w:spacing w:line="276" w:lineRule="auto"/>
              <w:cnfStyle w:val="100000000000" w:firstRow="1" w:lastRow="0" w:firstColumn="0" w:lastColumn="0" w:oddVBand="0" w:evenVBand="0" w:oddHBand="0" w:evenHBand="0" w:firstRowFirstColumn="0" w:firstRowLastColumn="0" w:lastRowFirstColumn="0" w:lastRowLastColumn="0"/>
              <w:rPr>
                <w:b w:val="0"/>
                <w:bCs/>
              </w:rPr>
            </w:pPr>
            <w:r w:rsidRPr="00583C9C">
              <w:rPr>
                <w:b w:val="0"/>
                <w:bCs/>
              </w:rPr>
              <w:t>DETAILS DES ACTIONS</w:t>
            </w:r>
          </w:p>
        </w:tc>
      </w:tr>
      <w:tr w:rsidR="00583C9C" w:rsidRPr="00583C9C" w:rsidTr="005C6A36">
        <w:trPr>
          <w:cnfStyle w:val="000000100000" w:firstRow="0" w:lastRow="0" w:firstColumn="0" w:lastColumn="0" w:oddVBand="0" w:evenVBand="0" w:oddHBand="1" w:evenHBand="0" w:firstRowFirstColumn="0" w:firstRowLastColumn="0" w:lastRowFirstColumn="0" w:lastRowLastColumn="0"/>
          <w:trHeight w:val="764"/>
        </w:trPr>
        <w:tc>
          <w:tcPr>
            <w:cnfStyle w:val="001000000000" w:firstRow="0" w:lastRow="0" w:firstColumn="1" w:lastColumn="0" w:oddVBand="0" w:evenVBand="0" w:oddHBand="0" w:evenHBand="0" w:firstRowFirstColumn="0" w:firstRowLastColumn="0" w:lastRowFirstColumn="0" w:lastRowLastColumn="0"/>
            <w:tcW w:w="2348" w:type="dxa"/>
          </w:tcPr>
          <w:p w:rsidR="00583C9C" w:rsidRPr="00EE5C21" w:rsidRDefault="00583C9C" w:rsidP="00BE405D">
            <w:pPr>
              <w:spacing w:before="0" w:after="0" w:line="276" w:lineRule="auto"/>
              <w:rPr>
                <w:bCs/>
                <w:i/>
                <w:sz w:val="18"/>
                <w:szCs w:val="18"/>
              </w:rPr>
            </w:pPr>
            <w:r w:rsidRPr="00EE5C21">
              <w:rPr>
                <w:bCs/>
                <w:i/>
                <w:sz w:val="18"/>
                <w:szCs w:val="18"/>
              </w:rPr>
              <w:t>Préparation du lancer</w:t>
            </w:r>
          </w:p>
        </w:tc>
        <w:tc>
          <w:tcPr>
            <w:tcW w:w="6940" w:type="dxa"/>
          </w:tcPr>
          <w:p w:rsidR="00583C9C" w:rsidRPr="00EE5C21" w:rsidRDefault="00583C9C" w:rsidP="00BE405D">
            <w:pPr>
              <w:spacing w:before="0" w:after="0" w:line="276" w:lineRule="auto"/>
              <w:cnfStyle w:val="000000100000" w:firstRow="0" w:lastRow="0" w:firstColumn="0" w:lastColumn="0" w:oddVBand="0" w:evenVBand="0" w:oddHBand="1" w:evenHBand="0" w:firstRowFirstColumn="0" w:firstRowLastColumn="0" w:lastRowFirstColumn="0" w:lastRowLastColumn="0"/>
              <w:rPr>
                <w:bCs/>
                <w:i/>
                <w:sz w:val="18"/>
                <w:szCs w:val="18"/>
              </w:rPr>
            </w:pPr>
            <w:r w:rsidRPr="00EE5C21">
              <w:rPr>
                <w:bCs/>
                <w:i/>
                <w:sz w:val="18"/>
                <w:szCs w:val="18"/>
              </w:rPr>
              <w:t>- Reculer de la ligne de lancer d'environ 3 mètres.</w:t>
            </w:r>
          </w:p>
          <w:p w:rsidR="00583C9C" w:rsidRPr="00EE5C21" w:rsidRDefault="00583C9C" w:rsidP="00BE405D">
            <w:pPr>
              <w:spacing w:before="0" w:after="0" w:line="276" w:lineRule="auto"/>
              <w:cnfStyle w:val="000000100000" w:firstRow="0" w:lastRow="0" w:firstColumn="0" w:lastColumn="0" w:oddVBand="0" w:evenVBand="0" w:oddHBand="1" w:evenHBand="0" w:firstRowFirstColumn="0" w:firstRowLastColumn="0" w:lastRowFirstColumn="0" w:lastRowLastColumn="0"/>
              <w:rPr>
                <w:bCs/>
                <w:i/>
                <w:sz w:val="18"/>
                <w:szCs w:val="18"/>
              </w:rPr>
            </w:pPr>
            <w:r w:rsidRPr="00EE5C21">
              <w:rPr>
                <w:bCs/>
                <w:i/>
                <w:sz w:val="18"/>
                <w:szCs w:val="18"/>
              </w:rPr>
              <w:t>- Armer le bras bien en arrière pour un lacer bras cassé.</w:t>
            </w:r>
          </w:p>
          <w:p w:rsidR="00583C9C" w:rsidRPr="00EE5C21" w:rsidRDefault="00583C9C" w:rsidP="00BE405D">
            <w:pPr>
              <w:spacing w:before="0" w:after="0" w:line="276" w:lineRule="auto"/>
              <w:cnfStyle w:val="000000100000" w:firstRow="0" w:lastRow="0" w:firstColumn="0" w:lastColumn="0" w:oddVBand="0" w:evenVBand="0" w:oddHBand="1" w:evenHBand="0" w:firstRowFirstColumn="0" w:firstRowLastColumn="0" w:lastRowFirstColumn="0" w:lastRowLastColumn="0"/>
              <w:rPr>
                <w:bCs/>
                <w:i/>
                <w:sz w:val="18"/>
                <w:szCs w:val="18"/>
              </w:rPr>
            </w:pPr>
            <w:r w:rsidRPr="00EE5C21">
              <w:rPr>
                <w:bCs/>
                <w:i/>
                <w:sz w:val="18"/>
                <w:szCs w:val="18"/>
              </w:rPr>
              <w:t>- Se positionner de profil.</w:t>
            </w:r>
          </w:p>
          <w:p w:rsidR="00583C9C" w:rsidRPr="00EE5C21" w:rsidRDefault="00583C9C" w:rsidP="00BE405D">
            <w:pPr>
              <w:spacing w:before="0" w:after="0" w:line="276" w:lineRule="auto"/>
              <w:cnfStyle w:val="000000100000" w:firstRow="0" w:lastRow="0" w:firstColumn="0" w:lastColumn="0" w:oddVBand="0" w:evenVBand="0" w:oddHBand="1" w:evenHBand="0" w:firstRowFirstColumn="0" w:firstRowLastColumn="0" w:lastRowFirstColumn="0" w:lastRowLastColumn="0"/>
              <w:rPr>
                <w:bCs/>
                <w:i/>
                <w:sz w:val="18"/>
                <w:szCs w:val="18"/>
              </w:rPr>
            </w:pPr>
            <w:r w:rsidRPr="00EE5C21">
              <w:rPr>
                <w:bCs/>
                <w:i/>
                <w:sz w:val="18"/>
                <w:szCs w:val="18"/>
              </w:rPr>
              <w:t>- Pointer le bras libre vers l'avant et regarder sa montre.</w:t>
            </w:r>
          </w:p>
        </w:tc>
      </w:tr>
      <w:tr w:rsidR="00583C9C" w:rsidRPr="00583C9C" w:rsidTr="005C6A36">
        <w:trPr>
          <w:cnfStyle w:val="000000010000" w:firstRow="0" w:lastRow="0" w:firstColumn="0" w:lastColumn="0" w:oddVBand="0" w:evenVBand="0" w:oddHBand="0" w:evenHBand="1"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348" w:type="dxa"/>
          </w:tcPr>
          <w:p w:rsidR="00583C9C" w:rsidRPr="00EE5C21" w:rsidRDefault="00583C9C" w:rsidP="00BE405D">
            <w:pPr>
              <w:spacing w:before="0" w:after="0" w:line="276" w:lineRule="auto"/>
              <w:rPr>
                <w:bCs/>
                <w:i/>
                <w:sz w:val="18"/>
                <w:szCs w:val="18"/>
              </w:rPr>
            </w:pPr>
            <w:r w:rsidRPr="00EE5C21">
              <w:rPr>
                <w:bCs/>
                <w:i/>
                <w:sz w:val="18"/>
                <w:szCs w:val="18"/>
              </w:rPr>
              <w:t>La course d'élan</w:t>
            </w:r>
          </w:p>
        </w:tc>
        <w:tc>
          <w:tcPr>
            <w:tcW w:w="6940" w:type="dxa"/>
          </w:tcPr>
          <w:p w:rsidR="0063299D" w:rsidRPr="00EE5C21" w:rsidRDefault="00583C9C" w:rsidP="00BE405D">
            <w:pPr>
              <w:spacing w:before="0" w:after="0" w:line="276" w:lineRule="auto"/>
              <w:cnfStyle w:val="000000010000" w:firstRow="0" w:lastRow="0" w:firstColumn="0" w:lastColumn="0" w:oddVBand="0" w:evenVBand="0" w:oddHBand="0" w:evenHBand="1" w:firstRowFirstColumn="0" w:firstRowLastColumn="0" w:lastRowFirstColumn="0" w:lastRowLastColumn="0"/>
              <w:rPr>
                <w:bCs/>
                <w:i/>
                <w:sz w:val="18"/>
                <w:szCs w:val="18"/>
              </w:rPr>
            </w:pPr>
            <w:r w:rsidRPr="00EE5C21">
              <w:rPr>
                <w:bCs/>
                <w:i/>
                <w:sz w:val="18"/>
                <w:szCs w:val="18"/>
              </w:rPr>
              <w:t>- S'assure</w:t>
            </w:r>
            <w:r w:rsidR="0063299D" w:rsidRPr="00EE5C21">
              <w:rPr>
                <w:bCs/>
                <w:i/>
                <w:sz w:val="18"/>
                <w:szCs w:val="18"/>
              </w:rPr>
              <w:t>r de la sécurité du pas de tir.</w:t>
            </w:r>
          </w:p>
          <w:p w:rsidR="00583C9C" w:rsidRPr="00EE5C21" w:rsidRDefault="00583C9C" w:rsidP="00BE405D">
            <w:pPr>
              <w:spacing w:before="0" w:after="0" w:line="276" w:lineRule="auto"/>
              <w:cnfStyle w:val="000000010000" w:firstRow="0" w:lastRow="0" w:firstColumn="0" w:lastColumn="0" w:oddVBand="0" w:evenVBand="0" w:oddHBand="0" w:evenHBand="1" w:firstRowFirstColumn="0" w:firstRowLastColumn="0" w:lastRowFirstColumn="0" w:lastRowLastColumn="0"/>
              <w:rPr>
                <w:bCs/>
                <w:i/>
                <w:sz w:val="18"/>
                <w:szCs w:val="18"/>
              </w:rPr>
            </w:pPr>
            <w:r w:rsidRPr="00EE5C21">
              <w:rPr>
                <w:bCs/>
                <w:i/>
                <w:sz w:val="18"/>
                <w:szCs w:val="18"/>
              </w:rPr>
              <w:t>- Démarrer la course d'élan, toujours de profil et bras cassé.</w:t>
            </w:r>
          </w:p>
          <w:p w:rsidR="00583C9C" w:rsidRPr="00EE5C21" w:rsidRDefault="00583C9C" w:rsidP="00BE405D">
            <w:pPr>
              <w:spacing w:before="0" w:after="0" w:line="276" w:lineRule="auto"/>
              <w:cnfStyle w:val="000000010000" w:firstRow="0" w:lastRow="0" w:firstColumn="0" w:lastColumn="0" w:oddVBand="0" w:evenVBand="0" w:oddHBand="0" w:evenHBand="1" w:firstRowFirstColumn="0" w:firstRowLastColumn="0" w:lastRowFirstColumn="0" w:lastRowLastColumn="0"/>
              <w:rPr>
                <w:bCs/>
                <w:i/>
                <w:sz w:val="18"/>
                <w:szCs w:val="18"/>
              </w:rPr>
            </w:pPr>
            <w:r w:rsidRPr="00EE5C21">
              <w:rPr>
                <w:bCs/>
                <w:i/>
                <w:sz w:val="18"/>
                <w:szCs w:val="18"/>
              </w:rPr>
              <w:t>- Courir le plus vite possible sans marquer de temps d'arrêt jusqu'au lancer.</w:t>
            </w:r>
          </w:p>
        </w:tc>
      </w:tr>
      <w:tr w:rsidR="00583C9C" w:rsidRPr="00583C9C" w:rsidTr="005C6A36">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2348" w:type="dxa"/>
          </w:tcPr>
          <w:p w:rsidR="00583C9C" w:rsidRPr="00EE5C21" w:rsidRDefault="00583C9C" w:rsidP="00BE405D">
            <w:pPr>
              <w:spacing w:before="0" w:after="0" w:line="276" w:lineRule="auto"/>
              <w:rPr>
                <w:bCs/>
                <w:i/>
                <w:sz w:val="18"/>
                <w:szCs w:val="18"/>
              </w:rPr>
            </w:pPr>
            <w:r w:rsidRPr="00EE5C21">
              <w:rPr>
                <w:bCs/>
                <w:i/>
                <w:sz w:val="18"/>
                <w:szCs w:val="18"/>
              </w:rPr>
              <w:t>Le lancer</w:t>
            </w:r>
          </w:p>
        </w:tc>
        <w:tc>
          <w:tcPr>
            <w:tcW w:w="6940" w:type="dxa"/>
          </w:tcPr>
          <w:p w:rsidR="00583C9C" w:rsidRPr="00EE5C21" w:rsidRDefault="00583C9C" w:rsidP="00BE405D">
            <w:pPr>
              <w:spacing w:before="0" w:after="0" w:line="276" w:lineRule="auto"/>
              <w:cnfStyle w:val="000000100000" w:firstRow="0" w:lastRow="0" w:firstColumn="0" w:lastColumn="0" w:oddVBand="0" w:evenVBand="0" w:oddHBand="1" w:evenHBand="0" w:firstRowFirstColumn="0" w:firstRowLastColumn="0" w:lastRowFirstColumn="0" w:lastRowLastColumn="0"/>
              <w:rPr>
                <w:bCs/>
                <w:i/>
                <w:sz w:val="18"/>
                <w:szCs w:val="18"/>
              </w:rPr>
            </w:pPr>
            <w:r w:rsidRPr="00EE5C21">
              <w:rPr>
                <w:bCs/>
                <w:i/>
                <w:sz w:val="18"/>
                <w:szCs w:val="18"/>
              </w:rPr>
              <w:t>- Mettre tout son poids sur la jambe arrière.</w:t>
            </w:r>
          </w:p>
          <w:p w:rsidR="00583C9C" w:rsidRPr="00EE5C21" w:rsidRDefault="00583C9C" w:rsidP="00BE405D">
            <w:pPr>
              <w:spacing w:before="0" w:after="0" w:line="276" w:lineRule="auto"/>
              <w:cnfStyle w:val="000000100000" w:firstRow="0" w:lastRow="0" w:firstColumn="0" w:lastColumn="0" w:oddVBand="0" w:evenVBand="0" w:oddHBand="1" w:evenHBand="0" w:firstRowFirstColumn="0" w:firstRowLastColumn="0" w:lastRowFirstColumn="0" w:lastRowLastColumn="0"/>
              <w:rPr>
                <w:bCs/>
                <w:i/>
                <w:sz w:val="18"/>
                <w:szCs w:val="18"/>
              </w:rPr>
            </w:pPr>
            <w:r w:rsidRPr="00EE5C21">
              <w:rPr>
                <w:bCs/>
                <w:i/>
                <w:sz w:val="18"/>
                <w:szCs w:val="18"/>
              </w:rPr>
              <w:t>- Donner le maximum de vitesse au bras.</w:t>
            </w:r>
          </w:p>
          <w:p w:rsidR="00583C9C" w:rsidRPr="00EE5C21" w:rsidRDefault="00583C9C" w:rsidP="00BE405D">
            <w:pPr>
              <w:spacing w:before="0" w:after="0" w:line="276" w:lineRule="auto"/>
              <w:cnfStyle w:val="000000100000" w:firstRow="0" w:lastRow="0" w:firstColumn="0" w:lastColumn="0" w:oddVBand="0" w:evenVBand="0" w:oddHBand="1" w:evenHBand="0" w:firstRowFirstColumn="0" w:firstRowLastColumn="0" w:lastRowFirstColumn="0" w:lastRowLastColumn="0"/>
              <w:rPr>
                <w:bCs/>
                <w:i/>
                <w:sz w:val="18"/>
                <w:szCs w:val="18"/>
              </w:rPr>
            </w:pPr>
            <w:r w:rsidRPr="00EE5C21">
              <w:rPr>
                <w:bCs/>
                <w:i/>
                <w:sz w:val="18"/>
                <w:szCs w:val="18"/>
              </w:rPr>
              <w:t>- Viser un angle d'environ 40 à 45° pour faire une parabole.</w:t>
            </w:r>
          </w:p>
          <w:p w:rsidR="00583C9C" w:rsidRPr="00EE5C21" w:rsidRDefault="00583C9C" w:rsidP="00BE405D">
            <w:pPr>
              <w:spacing w:before="0" w:after="0" w:line="276" w:lineRule="auto"/>
              <w:cnfStyle w:val="000000100000" w:firstRow="0" w:lastRow="0" w:firstColumn="0" w:lastColumn="0" w:oddVBand="0" w:evenVBand="0" w:oddHBand="1" w:evenHBand="0" w:firstRowFirstColumn="0" w:firstRowLastColumn="0" w:lastRowFirstColumn="0" w:lastRowLastColumn="0"/>
              <w:rPr>
                <w:bCs/>
                <w:i/>
                <w:sz w:val="18"/>
                <w:szCs w:val="18"/>
              </w:rPr>
            </w:pPr>
            <w:r w:rsidRPr="00EE5C21">
              <w:rPr>
                <w:bCs/>
                <w:i/>
                <w:sz w:val="18"/>
                <w:szCs w:val="18"/>
              </w:rPr>
              <w:t>- Regarder la zone de chute.</w:t>
            </w:r>
          </w:p>
        </w:tc>
      </w:tr>
    </w:tbl>
    <w:p w:rsidR="00583C9C" w:rsidRPr="00583C9C" w:rsidRDefault="00A06D3C" w:rsidP="00BE405D">
      <w:pPr>
        <w:spacing w:line="276" w:lineRule="auto"/>
        <w:rPr>
          <w:b/>
          <w:bCs/>
        </w:rPr>
      </w:pPr>
      <w:r>
        <w:rPr>
          <w:b/>
          <w:bCs/>
        </w:rPr>
        <w:pict>
          <v:rect id="_x0000_i1025" style="width:0;height:1.5pt" o:hralign="center" o:hrstd="t" o:hr="t" fillcolor="#a0a0a0" stroked="f"/>
        </w:pict>
      </w:r>
    </w:p>
    <w:p w:rsidR="00583C9C" w:rsidRPr="00583C9C" w:rsidRDefault="00583C9C" w:rsidP="00BE405D">
      <w:pPr>
        <w:pStyle w:val="Titre3"/>
        <w:spacing w:line="276" w:lineRule="auto"/>
      </w:pPr>
      <w:r w:rsidRPr="00583C9C">
        <w:t>Evaluation</w:t>
      </w:r>
    </w:p>
    <w:p w:rsidR="001A7696" w:rsidRDefault="00583C9C" w:rsidP="00BE405D">
      <w:pPr>
        <w:spacing w:line="276" w:lineRule="auto"/>
        <w:rPr>
          <w:rFonts w:eastAsiaTheme="majorEastAsia" w:cstheme="majorBidi"/>
          <w:b/>
          <w:bCs/>
          <w:color w:val="9E1F63"/>
          <w:sz w:val="32"/>
          <w:szCs w:val="28"/>
        </w:rPr>
      </w:pPr>
      <w:r w:rsidRPr="005C6A36">
        <w:t>Voir les grilles intermédiaires placées dans les parties : "Précisions pour l'enseignant"</w:t>
      </w:r>
      <w:r w:rsidR="001A7696">
        <w:br w:type="page"/>
      </w:r>
    </w:p>
    <w:p w:rsidR="00583C9C" w:rsidRDefault="00353E83" w:rsidP="00BE405D">
      <w:pPr>
        <w:pStyle w:val="Titre1"/>
        <w:spacing w:line="276" w:lineRule="auto"/>
      </w:pPr>
      <w:bookmarkStart w:id="14" w:name="_Toc452369517"/>
      <w:r>
        <w:lastRenderedPageBreak/>
        <w:t>A</w:t>
      </w:r>
      <w:r w:rsidRPr="0063299D">
        <w:t>nnexe</w:t>
      </w:r>
      <w:bookmarkEnd w:id="14"/>
    </w:p>
    <w:p w:rsidR="00583C9C" w:rsidRPr="00583C9C" w:rsidRDefault="00583C9C" w:rsidP="00BE405D">
      <w:pPr>
        <w:pStyle w:val="Encadrdocumenttitre"/>
        <w:spacing w:line="276" w:lineRule="auto"/>
      </w:pPr>
      <w:bookmarkStart w:id="15" w:name="FicheQMC"/>
      <w:r w:rsidRPr="00583C9C">
        <w:t>Fiche d’utilisation de Quick Media Converter</w:t>
      </w:r>
    </w:p>
    <w:bookmarkEnd w:id="15"/>
    <w:p w:rsidR="00583C9C" w:rsidRPr="00583C9C" w:rsidRDefault="00583C9C" w:rsidP="00BE405D">
      <w:pPr>
        <w:pStyle w:val="Encadrdansdocument"/>
        <w:spacing w:line="276" w:lineRule="auto"/>
      </w:pPr>
      <w:r w:rsidRPr="00583C9C">
        <w:t>Le logiciel s'ouvre en mode facile.</w:t>
      </w:r>
    </w:p>
    <w:p w:rsidR="00D26318" w:rsidRDefault="00583C9C" w:rsidP="00BE405D">
      <w:pPr>
        <w:pStyle w:val="Encadrdansdocument"/>
        <w:spacing w:line="276" w:lineRule="auto"/>
      </w:pPr>
      <w:r w:rsidRPr="00583C9C">
        <w:t>Changer la langue si nécessaire (menu langue).</w:t>
      </w:r>
    </w:p>
    <w:p w:rsidR="00583C9C" w:rsidRPr="00583C9C" w:rsidRDefault="00D26318" w:rsidP="00BE405D">
      <w:pPr>
        <w:pStyle w:val="Encadrdansdocument"/>
        <w:spacing w:line="276" w:lineRule="auto"/>
      </w:pPr>
      <w:r w:rsidRPr="00D26318">
        <w:rPr>
          <w:b/>
        </w:rPr>
        <w:t>1)</w:t>
      </w:r>
      <w:r>
        <w:t xml:space="preserve"> </w:t>
      </w:r>
      <w:r w:rsidR="00583C9C" w:rsidRPr="00583C9C">
        <w:t>Ajouter la vidéo à convertir (vignette "bande vidéo" avec un « + » au centre).</w:t>
      </w:r>
    </w:p>
    <w:p w:rsidR="00583C9C" w:rsidRPr="00583C9C" w:rsidRDefault="00D26318" w:rsidP="00BE405D">
      <w:pPr>
        <w:pStyle w:val="Encadrdansdocument"/>
        <w:spacing w:line="276" w:lineRule="auto"/>
      </w:pPr>
      <w:r>
        <w:rPr>
          <w:b/>
        </w:rPr>
        <w:t>2</w:t>
      </w:r>
      <w:r w:rsidR="00583C9C" w:rsidRPr="00583C9C">
        <w:rPr>
          <w:b/>
        </w:rPr>
        <w:t>)</w:t>
      </w:r>
      <w:r w:rsidR="00583C9C" w:rsidRPr="00583C9C">
        <w:t xml:space="preserve"> Choisir le dossier de destination de la vidéo convertie (Vignette en bas d'un dossier rouge avec un point d'interrogation au centre).</w:t>
      </w:r>
    </w:p>
    <w:p w:rsidR="00583C9C" w:rsidRPr="00583C9C" w:rsidRDefault="00583C9C" w:rsidP="00BE405D">
      <w:pPr>
        <w:pStyle w:val="Encadrdansdocument"/>
        <w:spacing w:line="276" w:lineRule="auto"/>
      </w:pPr>
      <w:r w:rsidRPr="00583C9C">
        <w:rPr>
          <w:b/>
        </w:rPr>
        <w:t>3)</w:t>
      </w:r>
      <w:r w:rsidRPr="00583C9C">
        <w:t xml:space="preserve"> Choisir le format de conversion. Cliquer sur la vignette "Format pour Windows Media Player" (la 5ème), puis sélectionner MS compatible </w:t>
      </w:r>
      <w:proofErr w:type="spellStart"/>
      <w:r w:rsidRPr="00583C9C">
        <w:t>DivX</w:t>
      </w:r>
      <w:proofErr w:type="spellEnd"/>
      <w:r w:rsidRPr="00583C9C">
        <w:t xml:space="preserve"> (.</w:t>
      </w:r>
      <w:proofErr w:type="spellStart"/>
      <w:r w:rsidRPr="00583C9C">
        <w:t>avi</w:t>
      </w:r>
      <w:proofErr w:type="spellEnd"/>
      <w:r w:rsidRPr="00583C9C">
        <w:t>) 4:3.</w:t>
      </w:r>
    </w:p>
    <w:p w:rsidR="00583C9C" w:rsidRPr="00583C9C" w:rsidRDefault="00583C9C" w:rsidP="00BE405D">
      <w:pPr>
        <w:pStyle w:val="Encadrdansdocument"/>
        <w:spacing w:line="276" w:lineRule="auto"/>
      </w:pPr>
      <w:r w:rsidRPr="00583C9C">
        <w:rPr>
          <w:b/>
        </w:rPr>
        <w:t>4)</w:t>
      </w:r>
      <w:r w:rsidRPr="00583C9C">
        <w:t xml:space="preserve"> Enfin, cliquer sur la vignette « double flèche circulaire orange et verte », la conversion s'effectue en quelques secondes si le fichier n'est pas trop volumineux.</w:t>
      </w:r>
    </w:p>
    <w:p w:rsidR="00583C9C" w:rsidRDefault="00F26E59" w:rsidP="00BE405D">
      <w:pPr>
        <w:pStyle w:val="Titre1"/>
        <w:spacing w:line="276" w:lineRule="auto"/>
      </w:pPr>
      <w:bookmarkStart w:id="16" w:name="_Toc452369518"/>
      <w:bookmarkEnd w:id="3"/>
      <w:r>
        <w:t xml:space="preserve">Bibliographie / </w:t>
      </w:r>
      <w:proofErr w:type="spellStart"/>
      <w:r>
        <w:t>S</w:t>
      </w:r>
      <w:r w:rsidRPr="0063299D">
        <w:t>itographie</w:t>
      </w:r>
      <w:bookmarkEnd w:id="16"/>
      <w:proofErr w:type="spellEnd"/>
    </w:p>
    <w:p w:rsidR="00F26E59" w:rsidRPr="00F26E59" w:rsidRDefault="00F26E59" w:rsidP="00F26E59"/>
    <w:p w:rsidR="00583C9C" w:rsidRPr="001A7696" w:rsidRDefault="001A7696" w:rsidP="00934737">
      <w:pPr>
        <w:pStyle w:val="Paragraphedeliste"/>
        <w:numPr>
          <w:ilvl w:val="0"/>
          <w:numId w:val="34"/>
        </w:numPr>
        <w:spacing w:line="276" w:lineRule="auto"/>
      </w:pPr>
      <w:r w:rsidRPr="001A7696">
        <w:t>Exemples de l</w:t>
      </w:r>
      <w:r w:rsidR="00583C9C" w:rsidRPr="001A7696">
        <w:t>ogiciel</w:t>
      </w:r>
      <w:r w:rsidRPr="001A7696">
        <w:t>s</w:t>
      </w:r>
      <w:r w:rsidR="00583C9C" w:rsidRPr="001A7696">
        <w:t xml:space="preserve"> pour carte mentale</w:t>
      </w:r>
      <w:r w:rsidRPr="001A7696">
        <w:t> :</w:t>
      </w:r>
      <w:r w:rsidR="00583C9C" w:rsidRPr="001A7696">
        <w:t xml:space="preserve"> </w:t>
      </w:r>
      <w:hyperlink r:id="rId33" w:history="1">
        <w:r w:rsidR="00583C9C" w:rsidRPr="001A7696">
          <w:rPr>
            <w:rStyle w:val="Lienhypertexte"/>
          </w:rPr>
          <w:t>Freeplane</w:t>
        </w:r>
      </w:hyperlink>
      <w:r w:rsidR="00583C9C" w:rsidRPr="001A7696">
        <w:t xml:space="preserve"> ou </w:t>
      </w:r>
      <w:hyperlink r:id="rId34" w:history="1">
        <w:r w:rsidR="00583C9C" w:rsidRPr="001A7696">
          <w:rPr>
            <w:rStyle w:val="Lienhypertexte"/>
          </w:rPr>
          <w:t>Freeplane portable</w:t>
        </w:r>
      </w:hyperlink>
    </w:p>
    <w:p w:rsidR="00583C9C" w:rsidRPr="001A7696" w:rsidRDefault="001A7696" w:rsidP="00934737">
      <w:pPr>
        <w:pStyle w:val="Paragraphedeliste"/>
        <w:numPr>
          <w:ilvl w:val="0"/>
          <w:numId w:val="34"/>
        </w:numPr>
        <w:spacing w:line="276" w:lineRule="auto"/>
      </w:pPr>
      <w:r w:rsidRPr="001A7696">
        <w:t xml:space="preserve">Exemple de </w:t>
      </w:r>
      <w:r w:rsidR="00583C9C" w:rsidRPr="001A7696">
        <w:t>logiciel de conversion de format de fichier vidéo</w:t>
      </w:r>
      <w:r w:rsidRPr="001A7696">
        <w:t> :</w:t>
      </w:r>
      <w:r w:rsidR="00583C9C" w:rsidRPr="001A7696">
        <w:t xml:space="preserve"> </w:t>
      </w:r>
      <w:hyperlink r:id="rId35" w:history="1">
        <w:r w:rsidR="00583C9C" w:rsidRPr="001A7696">
          <w:rPr>
            <w:rStyle w:val="Lienhypertexte"/>
          </w:rPr>
          <w:t xml:space="preserve">Quick Media </w:t>
        </w:r>
        <w:proofErr w:type="spellStart"/>
        <w:r w:rsidR="00583C9C" w:rsidRPr="001A7696">
          <w:rPr>
            <w:rStyle w:val="Lienhypertexte"/>
          </w:rPr>
          <w:t>Converter</w:t>
        </w:r>
        <w:proofErr w:type="spellEnd"/>
      </w:hyperlink>
    </w:p>
    <w:p w:rsidR="00583C9C" w:rsidRPr="001A7696" w:rsidRDefault="001A7696" w:rsidP="00934737">
      <w:pPr>
        <w:pStyle w:val="Paragraphedeliste"/>
        <w:numPr>
          <w:ilvl w:val="0"/>
          <w:numId w:val="34"/>
        </w:numPr>
        <w:spacing w:line="276" w:lineRule="auto"/>
      </w:pPr>
      <w:r w:rsidRPr="001A7696">
        <w:t xml:space="preserve">Exemple de </w:t>
      </w:r>
      <w:r w:rsidR="00583C9C" w:rsidRPr="001A7696">
        <w:t xml:space="preserve">logiciel de pointage sur vidéo </w:t>
      </w:r>
      <w:r w:rsidR="00583C9C" w:rsidRPr="001A7696">
        <w:sym w:font="Wingdings" w:char="F0E0"/>
      </w:r>
      <w:r w:rsidR="00583C9C" w:rsidRPr="001A7696">
        <w:t xml:space="preserve"> </w:t>
      </w:r>
      <w:hyperlink r:id="rId36" w:history="1">
        <w:r w:rsidR="00583C9C" w:rsidRPr="001A7696">
          <w:rPr>
            <w:rStyle w:val="Lienhypertexte"/>
          </w:rPr>
          <w:t>Avistep</w:t>
        </w:r>
      </w:hyperlink>
      <w:r w:rsidR="00583C9C" w:rsidRPr="001A7696">
        <w:t xml:space="preserve"> de Michel DELABAERE</w:t>
      </w:r>
      <w:r w:rsidR="00583C9C" w:rsidRPr="001A7696">
        <w:br/>
      </w:r>
      <w:r w:rsidRPr="001A7696">
        <w:t>Exemple de d’</w:t>
      </w:r>
      <w:r w:rsidR="00583C9C" w:rsidRPr="001A7696">
        <w:t xml:space="preserve">outils géométriques numériques </w:t>
      </w:r>
      <w:r w:rsidR="00583C9C" w:rsidRPr="001A7696">
        <w:sym w:font="Wingdings" w:char="F0E0"/>
      </w:r>
      <w:r w:rsidR="00583C9C" w:rsidRPr="001A7696">
        <w:t xml:space="preserve"> </w:t>
      </w:r>
      <w:hyperlink r:id="rId37" w:history="1">
        <w:r w:rsidR="00583C9C" w:rsidRPr="001A7696">
          <w:rPr>
            <w:rStyle w:val="Lienhypertexte"/>
          </w:rPr>
          <w:t>TGT</w:t>
        </w:r>
      </w:hyperlink>
      <w:r w:rsidR="00583C9C" w:rsidRPr="001A7696">
        <w:t xml:space="preserve"> de l’</w:t>
      </w:r>
      <w:proofErr w:type="spellStart"/>
      <w:r w:rsidR="00583C9C" w:rsidRPr="001A7696">
        <w:t>lNS</w:t>
      </w:r>
      <w:proofErr w:type="spellEnd"/>
      <w:r w:rsidR="00583C9C" w:rsidRPr="001A7696">
        <w:t xml:space="preserve"> HEA</w:t>
      </w:r>
    </w:p>
    <w:p w:rsidR="001A7696" w:rsidRPr="001A7696" w:rsidRDefault="001A7696" w:rsidP="00934737">
      <w:pPr>
        <w:pStyle w:val="Paragraphedeliste"/>
        <w:numPr>
          <w:ilvl w:val="0"/>
          <w:numId w:val="34"/>
        </w:numPr>
        <w:spacing w:line="276" w:lineRule="auto"/>
      </w:pPr>
      <w:r w:rsidRPr="001A7696">
        <w:t xml:space="preserve">Exemples de simulateurs de tirs </w:t>
      </w:r>
      <w:proofErr w:type="gramStart"/>
      <w:r w:rsidRPr="001A7696">
        <w:t xml:space="preserve">paraboliques </w:t>
      </w:r>
      <w:r w:rsidR="00583C9C" w:rsidRPr="001A7696">
        <w:t xml:space="preserve"> :</w:t>
      </w:r>
      <w:proofErr w:type="gramEnd"/>
      <w:r w:rsidR="00583C9C" w:rsidRPr="001A7696">
        <w:t xml:space="preserve"> </w:t>
      </w:r>
    </w:p>
    <w:p w:rsidR="001A7696" w:rsidRDefault="00BE405D" w:rsidP="00934737">
      <w:pPr>
        <w:pStyle w:val="Paragraphedeliste"/>
        <w:numPr>
          <w:ilvl w:val="1"/>
          <w:numId w:val="34"/>
        </w:numPr>
        <w:spacing w:line="276" w:lineRule="auto"/>
      </w:pPr>
      <w:hyperlink r:id="rId38" w:history="1">
        <w:r w:rsidR="00583C9C" w:rsidRPr="001A7696">
          <w:rPr>
            <w:rStyle w:val="Lienhypertexte"/>
          </w:rPr>
          <w:t>Chute parabolique EDUMEDIA</w:t>
        </w:r>
      </w:hyperlink>
      <w:r w:rsidR="00583C9C" w:rsidRPr="001A7696">
        <w:t xml:space="preserve"> (nécessite un abonnement de l’établissement)</w:t>
      </w:r>
    </w:p>
    <w:p w:rsidR="00583C9C" w:rsidRPr="001A7696" w:rsidRDefault="00BE405D" w:rsidP="00934737">
      <w:pPr>
        <w:pStyle w:val="Paragraphedeliste"/>
        <w:numPr>
          <w:ilvl w:val="1"/>
          <w:numId w:val="34"/>
        </w:numPr>
        <w:spacing w:line="276" w:lineRule="auto"/>
      </w:pPr>
      <w:hyperlink r:id="rId39" w:history="1">
        <w:r w:rsidR="00583C9C" w:rsidRPr="001A7696">
          <w:rPr>
            <w:rStyle w:val="Lienhypertexte"/>
          </w:rPr>
          <w:t>Site physiquecollege.free.fr</w:t>
        </w:r>
      </w:hyperlink>
      <w:r w:rsidR="001A7696" w:rsidRPr="001A7696">
        <w:t xml:space="preserve"> </w:t>
      </w:r>
    </w:p>
    <w:p w:rsidR="00583C9C" w:rsidRPr="001A7696" w:rsidRDefault="00583C9C" w:rsidP="00934737">
      <w:pPr>
        <w:pStyle w:val="Paragraphedeliste"/>
        <w:numPr>
          <w:ilvl w:val="1"/>
          <w:numId w:val="34"/>
        </w:numPr>
        <w:spacing w:line="276" w:lineRule="auto"/>
      </w:pPr>
      <w:r w:rsidRPr="001A7696">
        <w:t xml:space="preserve">Simulateur de tir parabolique </w:t>
      </w:r>
      <w:r w:rsidR="001A7696" w:rsidRPr="001A7696">
        <w:t>de l’</w:t>
      </w:r>
      <w:hyperlink r:id="rId40" w:history="1">
        <w:r w:rsidRPr="001A7696">
          <w:rPr>
            <w:rStyle w:val="Lienhypertexte"/>
          </w:rPr>
          <w:t>Université du Colorado</w:t>
        </w:r>
      </w:hyperlink>
    </w:p>
    <w:p w:rsidR="00583C9C" w:rsidRPr="001A7696" w:rsidRDefault="00583C9C" w:rsidP="00934737">
      <w:pPr>
        <w:pStyle w:val="Paragraphedeliste"/>
        <w:numPr>
          <w:ilvl w:val="0"/>
          <w:numId w:val="34"/>
        </w:numPr>
        <w:spacing w:line="276" w:lineRule="auto"/>
      </w:pPr>
      <w:r w:rsidRPr="001A7696">
        <w:t xml:space="preserve">L'enseignement de l'athlétisme en milieu scolaire (page 153) – </w:t>
      </w:r>
      <w:proofErr w:type="spellStart"/>
      <w:r w:rsidRPr="001A7696">
        <w:t>Didacthlétisme</w:t>
      </w:r>
      <w:proofErr w:type="spellEnd"/>
      <w:r w:rsidRPr="001A7696">
        <w:t xml:space="preserve"> - Patrick SENERS</w:t>
      </w:r>
    </w:p>
    <w:p w:rsidR="00583C9C" w:rsidRPr="001A7696" w:rsidRDefault="00583C9C" w:rsidP="00934737">
      <w:pPr>
        <w:pStyle w:val="Paragraphedeliste"/>
        <w:numPr>
          <w:ilvl w:val="0"/>
          <w:numId w:val="34"/>
        </w:numPr>
        <w:spacing w:line="276" w:lineRule="auto"/>
      </w:pPr>
      <w:r w:rsidRPr="001A7696">
        <w:t xml:space="preserve">Ediction VIGOT </w:t>
      </w:r>
    </w:p>
    <w:p w:rsidR="00081526" w:rsidRPr="001A7696" w:rsidRDefault="00583C9C" w:rsidP="00934737">
      <w:pPr>
        <w:pStyle w:val="Paragraphedeliste"/>
        <w:numPr>
          <w:ilvl w:val="0"/>
          <w:numId w:val="34"/>
        </w:numPr>
        <w:spacing w:line="276" w:lineRule="auto"/>
      </w:pPr>
      <w:r w:rsidRPr="001A7696">
        <w:t>Lettre d'information de l'Observatoire du mouvement – Juin 2002 – N°6 (1ère</w:t>
      </w:r>
      <w:r w:rsidR="0063299D" w:rsidRPr="001A7696">
        <w:t xml:space="preserve"> page)</w:t>
      </w:r>
    </w:p>
    <w:sectPr w:rsidR="00081526" w:rsidRPr="001A7696" w:rsidSect="00583C9C">
      <w:pgSz w:w="11906" w:h="16838"/>
      <w:pgMar w:top="709"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0A1" w:rsidRDefault="008B00A1" w:rsidP="00B25732">
      <w:pPr>
        <w:spacing w:after="0" w:line="240" w:lineRule="auto"/>
      </w:pPr>
      <w:r>
        <w:separator/>
      </w:r>
    </w:p>
  </w:endnote>
  <w:endnote w:type="continuationSeparator" w:id="0">
    <w:p w:rsidR="008B00A1" w:rsidRDefault="008B00A1" w:rsidP="00B25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DINPro-Bold">
    <w:panose1 w:val="00000000000000000000"/>
    <w:charset w:val="00"/>
    <w:family w:val="modern"/>
    <w:notTrueType/>
    <w:pitch w:val="variable"/>
    <w:sig w:usb0="800002AF" w:usb1="4000206A"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DINPro-Medium">
    <w:panose1 w:val="00000000000000000000"/>
    <w:charset w:val="00"/>
    <w:family w:val="modern"/>
    <w:notTrueType/>
    <w:pitch w:val="variable"/>
    <w:sig w:usb0="800002AF" w:usb1="4000206A"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0A1" w:rsidRDefault="008B00A1" w:rsidP="00B25732">
      <w:pPr>
        <w:spacing w:after="0" w:line="240" w:lineRule="auto"/>
      </w:pPr>
      <w:r>
        <w:separator/>
      </w:r>
    </w:p>
  </w:footnote>
  <w:footnote w:type="continuationSeparator" w:id="0">
    <w:p w:rsidR="008B00A1" w:rsidRDefault="008B00A1" w:rsidP="00B25732">
      <w:pPr>
        <w:spacing w:after="0" w:line="240" w:lineRule="auto"/>
      </w:pPr>
      <w:r>
        <w:continuationSeparator/>
      </w:r>
    </w:p>
  </w:footnote>
  <w:footnote w:id="1">
    <w:p w:rsidR="00A06D3C" w:rsidRDefault="00A06D3C">
      <w:pPr>
        <w:pStyle w:val="Notedebasdepage"/>
      </w:pPr>
      <w:r>
        <w:rPr>
          <w:rStyle w:val="Appelnotedebasdep"/>
        </w:rPr>
        <w:footnoteRef/>
      </w:r>
      <w:r>
        <w:t xml:space="preserve"> Enoncé à adapter en cas d’utilisation d’autres logiciels qu’Avistep ou TGT</w:t>
      </w:r>
    </w:p>
  </w:footnote>
  <w:footnote w:id="2">
    <w:p w:rsidR="00A06D3C" w:rsidRDefault="00A06D3C">
      <w:pPr>
        <w:pStyle w:val="Notedebasdepage"/>
      </w:pPr>
      <w:r>
        <w:rPr>
          <w:rStyle w:val="Appelnotedebasdep"/>
        </w:rPr>
        <w:footnoteRef/>
      </w:r>
      <w:r>
        <w:t xml:space="preserve"> Énoncé à adapter en cas d’utilisation d’un autre simulateur que celui d’</w:t>
      </w:r>
      <w:proofErr w:type="spellStart"/>
      <w:r>
        <w:t>Edumedia</w:t>
      </w:r>
      <w:proofErr w:type="spellEnd"/>
      <w:r>
        <w:t>.</w:t>
      </w:r>
    </w:p>
  </w:footnote>
  <w:footnote w:id="3">
    <w:p w:rsidR="00A06D3C" w:rsidRDefault="00A06D3C">
      <w:pPr>
        <w:pStyle w:val="Notedebasdepage"/>
      </w:pPr>
      <w:r>
        <w:rPr>
          <w:rStyle w:val="Appelnotedebasdep"/>
        </w:rPr>
        <w:footnoteRef/>
      </w:r>
      <w:r>
        <w:t xml:space="preserve"> La procédure pour réaliser un tel enregistrement dépend des ressources disponibles et gagne à être explicitée dans cette fiche. Il est par exemple possible d’utiliser la touche « </w:t>
      </w:r>
      <w:proofErr w:type="spellStart"/>
      <w:r>
        <w:t>impr</w:t>
      </w:r>
      <w:proofErr w:type="spellEnd"/>
      <w:r>
        <w:t xml:space="preserve"> écran » du clavier et de coller dans l’image dans un autre document (texte ou image par exemple).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6969672"/>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759130B"/>
    <w:multiLevelType w:val="hybridMultilevel"/>
    <w:tmpl w:val="FC8ADD80"/>
    <w:lvl w:ilvl="0" w:tplc="B66E49EA">
      <w:start w:val="1"/>
      <w:numFmt w:val="upperRoman"/>
      <w:pStyle w:val="Titre1numrot"/>
      <w:lvlText w:val="%1."/>
      <w:lvlJc w:val="left"/>
      <w:pPr>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0796343B"/>
    <w:multiLevelType w:val="hybridMultilevel"/>
    <w:tmpl w:val="FE22101C"/>
    <w:lvl w:ilvl="0" w:tplc="38F20E02">
      <w:start w:val="1"/>
      <w:numFmt w:val="bullet"/>
      <w:lvlText w:val=""/>
      <w:lvlJc w:val="left"/>
      <w:pPr>
        <w:ind w:left="720" w:hanging="360"/>
      </w:pPr>
      <w:rPr>
        <w:rFonts w:ascii="Symbol" w:hAnsi="Symbol" w:hint="default"/>
        <w:color w:val="1C748E"/>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91A68FB"/>
    <w:multiLevelType w:val="hybridMultilevel"/>
    <w:tmpl w:val="60AC0D16"/>
    <w:lvl w:ilvl="0" w:tplc="DB388D1C">
      <w:start w:val="1"/>
      <w:numFmt w:val="decimal"/>
      <w:pStyle w:val="listenumrot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CBF1D67"/>
    <w:multiLevelType w:val="hybridMultilevel"/>
    <w:tmpl w:val="D720A9CA"/>
    <w:lvl w:ilvl="0" w:tplc="3EFA493A">
      <w:start w:val="1"/>
      <w:numFmt w:val="bullet"/>
      <w:lvlText w:val=""/>
      <w:lvlJc w:val="left"/>
      <w:pPr>
        <w:ind w:left="1060" w:hanging="360"/>
      </w:pPr>
      <w:rPr>
        <w:rFonts w:ascii="Symbol" w:hAnsi="Symbol" w:hint="default"/>
        <w:color w:val="auto"/>
      </w:rPr>
    </w:lvl>
    <w:lvl w:ilvl="1" w:tplc="040C0003">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5">
    <w:nsid w:val="0DCC022B"/>
    <w:multiLevelType w:val="hybridMultilevel"/>
    <w:tmpl w:val="5918653C"/>
    <w:lvl w:ilvl="0" w:tplc="59FA5C82">
      <w:start w:val="1"/>
      <w:numFmt w:val="lowerLetter"/>
      <w:pStyle w:val="Titre3numrot"/>
      <w:lvlText w:val="%1)"/>
      <w:lvlJc w:val="left"/>
      <w:pPr>
        <w:ind w:left="814"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0F067A7D"/>
    <w:multiLevelType w:val="hybridMultilevel"/>
    <w:tmpl w:val="D944B8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0316A34"/>
    <w:multiLevelType w:val="hybridMultilevel"/>
    <w:tmpl w:val="F4A86994"/>
    <w:lvl w:ilvl="0" w:tplc="CC50A1E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0BC2BCF"/>
    <w:multiLevelType w:val="hybridMultilevel"/>
    <w:tmpl w:val="BE044D18"/>
    <w:lvl w:ilvl="0" w:tplc="FCA4DF08">
      <w:start w:val="1"/>
      <w:numFmt w:val="decimal"/>
      <w:lvlText w:val="%1."/>
      <w:lvlJc w:val="left"/>
      <w:pPr>
        <w:ind w:left="360" w:hanging="360"/>
      </w:pPr>
      <w:rPr>
        <w:color w:val="1C748E"/>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nsid w:val="16493082"/>
    <w:multiLevelType w:val="hybridMultilevel"/>
    <w:tmpl w:val="AA18EC74"/>
    <w:lvl w:ilvl="0" w:tplc="CF4C548A">
      <w:start w:val="1"/>
      <w:numFmt w:val="bullet"/>
      <w:lvlText w:val=""/>
      <w:lvlJc w:val="left"/>
      <w:pPr>
        <w:ind w:left="700" w:hanging="360"/>
      </w:pPr>
      <w:rPr>
        <w:rFonts w:ascii="Symbol" w:hAnsi="Symbol" w:hint="default"/>
        <w:color w:val="auto"/>
      </w:rPr>
    </w:lvl>
    <w:lvl w:ilvl="1" w:tplc="040C0003" w:tentative="1">
      <w:start w:val="1"/>
      <w:numFmt w:val="bullet"/>
      <w:lvlText w:val="o"/>
      <w:lvlJc w:val="left"/>
      <w:pPr>
        <w:ind w:left="1420" w:hanging="360"/>
      </w:pPr>
      <w:rPr>
        <w:rFonts w:ascii="Courier New" w:hAnsi="Courier New" w:cs="Courier New" w:hint="default"/>
      </w:rPr>
    </w:lvl>
    <w:lvl w:ilvl="2" w:tplc="040C0005" w:tentative="1">
      <w:start w:val="1"/>
      <w:numFmt w:val="bullet"/>
      <w:lvlText w:val=""/>
      <w:lvlJc w:val="left"/>
      <w:pPr>
        <w:ind w:left="2140" w:hanging="360"/>
      </w:pPr>
      <w:rPr>
        <w:rFonts w:ascii="Wingdings" w:hAnsi="Wingdings" w:hint="default"/>
      </w:rPr>
    </w:lvl>
    <w:lvl w:ilvl="3" w:tplc="040C0001" w:tentative="1">
      <w:start w:val="1"/>
      <w:numFmt w:val="bullet"/>
      <w:lvlText w:val=""/>
      <w:lvlJc w:val="left"/>
      <w:pPr>
        <w:ind w:left="2860" w:hanging="360"/>
      </w:pPr>
      <w:rPr>
        <w:rFonts w:ascii="Symbol" w:hAnsi="Symbol" w:hint="default"/>
      </w:rPr>
    </w:lvl>
    <w:lvl w:ilvl="4" w:tplc="040C0003" w:tentative="1">
      <w:start w:val="1"/>
      <w:numFmt w:val="bullet"/>
      <w:lvlText w:val="o"/>
      <w:lvlJc w:val="left"/>
      <w:pPr>
        <w:ind w:left="3580" w:hanging="360"/>
      </w:pPr>
      <w:rPr>
        <w:rFonts w:ascii="Courier New" w:hAnsi="Courier New" w:cs="Courier New" w:hint="default"/>
      </w:rPr>
    </w:lvl>
    <w:lvl w:ilvl="5" w:tplc="040C0005" w:tentative="1">
      <w:start w:val="1"/>
      <w:numFmt w:val="bullet"/>
      <w:lvlText w:val=""/>
      <w:lvlJc w:val="left"/>
      <w:pPr>
        <w:ind w:left="4300" w:hanging="360"/>
      </w:pPr>
      <w:rPr>
        <w:rFonts w:ascii="Wingdings" w:hAnsi="Wingdings" w:hint="default"/>
      </w:rPr>
    </w:lvl>
    <w:lvl w:ilvl="6" w:tplc="040C0001" w:tentative="1">
      <w:start w:val="1"/>
      <w:numFmt w:val="bullet"/>
      <w:lvlText w:val=""/>
      <w:lvlJc w:val="left"/>
      <w:pPr>
        <w:ind w:left="5020" w:hanging="360"/>
      </w:pPr>
      <w:rPr>
        <w:rFonts w:ascii="Symbol" w:hAnsi="Symbol" w:hint="default"/>
      </w:rPr>
    </w:lvl>
    <w:lvl w:ilvl="7" w:tplc="040C0003" w:tentative="1">
      <w:start w:val="1"/>
      <w:numFmt w:val="bullet"/>
      <w:lvlText w:val="o"/>
      <w:lvlJc w:val="left"/>
      <w:pPr>
        <w:ind w:left="5740" w:hanging="360"/>
      </w:pPr>
      <w:rPr>
        <w:rFonts w:ascii="Courier New" w:hAnsi="Courier New" w:cs="Courier New" w:hint="default"/>
      </w:rPr>
    </w:lvl>
    <w:lvl w:ilvl="8" w:tplc="040C0005" w:tentative="1">
      <w:start w:val="1"/>
      <w:numFmt w:val="bullet"/>
      <w:lvlText w:val=""/>
      <w:lvlJc w:val="left"/>
      <w:pPr>
        <w:ind w:left="6460" w:hanging="360"/>
      </w:pPr>
      <w:rPr>
        <w:rFonts w:ascii="Wingdings" w:hAnsi="Wingdings" w:hint="default"/>
      </w:rPr>
    </w:lvl>
  </w:abstractNum>
  <w:abstractNum w:abstractNumId="10">
    <w:nsid w:val="181E657C"/>
    <w:multiLevelType w:val="hybridMultilevel"/>
    <w:tmpl w:val="C48CA9CA"/>
    <w:lvl w:ilvl="0" w:tplc="5A8C10DA">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8EB3633"/>
    <w:multiLevelType w:val="hybridMultilevel"/>
    <w:tmpl w:val="511E7664"/>
    <w:lvl w:ilvl="0" w:tplc="43C4066A">
      <w:start w:val="1"/>
      <w:numFmt w:val="bullet"/>
      <w:pStyle w:val="TM2"/>
      <w:lvlText w:val=""/>
      <w:lvlJc w:val="left"/>
      <w:pPr>
        <w:ind w:left="720" w:hanging="360"/>
      </w:pPr>
      <w:rPr>
        <w:rFonts w:ascii="Symbol" w:hAnsi="Symbol" w:hint="default"/>
        <w:color w:val="1C74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A711197"/>
    <w:multiLevelType w:val="hybridMultilevel"/>
    <w:tmpl w:val="BF269EEA"/>
    <w:lvl w:ilvl="0" w:tplc="1A185692">
      <w:start w:val="5"/>
      <w:numFmt w:val="decimal"/>
      <w:lvlText w:val="%1."/>
      <w:lvlJc w:val="left"/>
      <w:pPr>
        <w:ind w:left="360" w:hanging="360"/>
      </w:pPr>
      <w:rPr>
        <w:rFonts w:hint="default"/>
        <w:i w:val="0"/>
        <w:color w:val="1C748E"/>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nsid w:val="1A8A6585"/>
    <w:multiLevelType w:val="hybridMultilevel"/>
    <w:tmpl w:val="B8367C9C"/>
    <w:lvl w:ilvl="0" w:tplc="1368D342">
      <w:start w:val="1"/>
      <w:numFmt w:val="decimal"/>
      <w:lvlText w:val="%1."/>
      <w:lvlJc w:val="left"/>
      <w:pPr>
        <w:ind w:left="360" w:hanging="360"/>
      </w:pPr>
      <w:rPr>
        <w:rFonts w:hint="default"/>
        <w:i w:val="0"/>
        <w:color w:val="1C748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64C7DE5"/>
    <w:multiLevelType w:val="hybridMultilevel"/>
    <w:tmpl w:val="61BA8B72"/>
    <w:lvl w:ilvl="0" w:tplc="F95E5128">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74B10AE"/>
    <w:multiLevelType w:val="multilevel"/>
    <w:tmpl w:val="EEB06084"/>
    <w:styleLink w:val="Listepucehirarchise"/>
    <w:lvl w:ilvl="0">
      <w:start w:val="1"/>
      <w:numFmt w:val="bullet"/>
      <w:suff w:val="space"/>
      <w:lvlText w:val=""/>
      <w:lvlJc w:val="left"/>
      <w:pPr>
        <w:ind w:left="720" w:hanging="153"/>
      </w:pPr>
      <w:rPr>
        <w:rFonts w:ascii="Symbol" w:hAnsi="Symbol" w:hint="default"/>
      </w:rPr>
    </w:lvl>
    <w:lvl w:ilvl="1">
      <w:start w:val="1"/>
      <w:numFmt w:val="bullet"/>
      <w:suff w:val="space"/>
      <w:lvlText w:val="◦"/>
      <w:lvlJc w:val="left"/>
      <w:pPr>
        <w:ind w:left="960" w:hanging="109"/>
      </w:pPr>
      <w:rPr>
        <w:rFonts w:ascii="Arial" w:hAnsi="Arial" w:hint="default"/>
        <w:b/>
        <w:i w:val="0"/>
        <w:iCs w:val="0"/>
        <w:caps w:val="0"/>
        <w:smallCaps w:val="0"/>
        <w:strike w:val="0"/>
        <w:dstrike w:val="0"/>
        <w:vanish w:val="0"/>
        <w:color w:val="000000"/>
        <w:spacing w:val="0"/>
        <w:position w:val="0"/>
        <w:u w:val="none"/>
        <w:vertAlign w:val="baseline"/>
        <w:em w:val="none"/>
      </w:rPr>
    </w:lvl>
    <w:lvl w:ilvl="2">
      <w:numFmt w:val="bullet"/>
      <w:suff w:val="space"/>
      <w:lvlText w:val="-"/>
      <w:lvlJc w:val="left"/>
      <w:pPr>
        <w:ind w:left="1260" w:hanging="126"/>
      </w:pPr>
      <w:rPr>
        <w:rFonts w:ascii="Trebuchet MS" w:hAnsi="Trebuchet MS" w:hint="default"/>
      </w:rPr>
    </w:lvl>
    <w:lvl w:ilvl="3">
      <w:numFmt w:val="none"/>
      <w:lvlText w:val=""/>
      <w:lvlJc w:val="left"/>
      <w:pPr>
        <w:tabs>
          <w:tab w:val="num" w:pos="-207"/>
        </w:tabs>
        <w:ind w:left="-567" w:firstLine="567"/>
      </w:pPr>
      <w:rPr>
        <w:rFonts w:hint="default"/>
      </w:rPr>
    </w:lvl>
    <w:lvl w:ilvl="4">
      <w:numFmt w:val="none"/>
      <w:lvlText w:val=""/>
      <w:lvlJc w:val="left"/>
      <w:pPr>
        <w:tabs>
          <w:tab w:val="num" w:pos="-207"/>
        </w:tabs>
        <w:ind w:left="-567" w:firstLine="0"/>
      </w:pPr>
      <w:rPr>
        <w:rFonts w:hint="default"/>
      </w:rPr>
    </w:lvl>
    <w:lvl w:ilvl="5">
      <w:numFmt w:val="none"/>
      <w:lvlText w:val=""/>
      <w:lvlJc w:val="left"/>
      <w:pPr>
        <w:tabs>
          <w:tab w:val="num" w:pos="-207"/>
        </w:tabs>
        <w:ind w:left="-567" w:firstLine="0"/>
      </w:pPr>
      <w:rPr>
        <w:rFonts w:hint="default"/>
      </w:rPr>
    </w:lvl>
    <w:lvl w:ilvl="6">
      <w:numFmt w:val="none"/>
      <w:lvlText w:val=""/>
      <w:lvlJc w:val="left"/>
      <w:pPr>
        <w:tabs>
          <w:tab w:val="num" w:pos="-207"/>
        </w:tabs>
        <w:ind w:left="-567" w:firstLine="0"/>
      </w:pPr>
      <w:rPr>
        <w:rFonts w:hint="default"/>
      </w:rPr>
    </w:lvl>
    <w:lvl w:ilvl="7">
      <w:numFmt w:val="none"/>
      <w:lvlText w:val=""/>
      <w:lvlJc w:val="left"/>
      <w:pPr>
        <w:tabs>
          <w:tab w:val="num" w:pos="-207"/>
        </w:tabs>
        <w:ind w:left="-567" w:firstLine="0"/>
      </w:pPr>
      <w:rPr>
        <w:rFonts w:hint="default"/>
      </w:rPr>
    </w:lvl>
    <w:lvl w:ilvl="8">
      <w:numFmt w:val="none"/>
      <w:lvlText w:val=""/>
      <w:lvlJc w:val="left"/>
      <w:pPr>
        <w:tabs>
          <w:tab w:val="num" w:pos="-207"/>
        </w:tabs>
        <w:ind w:left="-567" w:firstLine="0"/>
      </w:pPr>
      <w:rPr>
        <w:rFonts w:hint="default"/>
      </w:rPr>
    </w:lvl>
  </w:abstractNum>
  <w:abstractNum w:abstractNumId="16">
    <w:nsid w:val="30044511"/>
    <w:multiLevelType w:val="hybridMultilevel"/>
    <w:tmpl w:val="A9CEC0F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0C95108"/>
    <w:multiLevelType w:val="hybridMultilevel"/>
    <w:tmpl w:val="E16ECC92"/>
    <w:lvl w:ilvl="0" w:tplc="82463BC2">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19366B3"/>
    <w:multiLevelType w:val="hybridMultilevel"/>
    <w:tmpl w:val="7A2C7F10"/>
    <w:lvl w:ilvl="0" w:tplc="38F20E02">
      <w:start w:val="1"/>
      <w:numFmt w:val="bullet"/>
      <w:lvlText w:val=""/>
      <w:lvlJc w:val="left"/>
      <w:pPr>
        <w:ind w:left="720" w:hanging="360"/>
      </w:pPr>
      <w:rPr>
        <w:rFonts w:ascii="Symbol" w:hAnsi="Symbol" w:hint="default"/>
        <w:color w:val="1C74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1DF4A96"/>
    <w:multiLevelType w:val="multilevel"/>
    <w:tmpl w:val="F7DE92A2"/>
    <w:styleLink w:val="Listepucenumrote"/>
    <w:lvl w:ilvl="0">
      <w:start w:val="1"/>
      <w:numFmt w:val="decimal"/>
      <w:suff w:val="space"/>
      <w:lvlText w:val="%1."/>
      <w:lvlJc w:val="left"/>
      <w:pPr>
        <w:ind w:left="800" w:hanging="233"/>
      </w:pPr>
      <w:rPr>
        <w:rFonts w:hint="default"/>
        <w:color w:val="auto"/>
      </w:rPr>
    </w:lvl>
    <w:lvl w:ilvl="1">
      <w:start w:val="1"/>
      <w:numFmt w:val="upperLetter"/>
      <w:suff w:val="space"/>
      <w:lvlText w:val="%1.%2."/>
      <w:lvlJc w:val="left"/>
      <w:pPr>
        <w:ind w:left="1180" w:hanging="443"/>
      </w:pPr>
      <w:rPr>
        <w:rFonts w:hint="default"/>
      </w:rPr>
    </w:lvl>
    <w:lvl w:ilvl="2">
      <w:start w:val="1"/>
      <w:numFmt w:val="lowerLetter"/>
      <w:suff w:val="space"/>
      <w:lvlText w:val="%1.%2.%3."/>
      <w:lvlJc w:val="left"/>
      <w:pPr>
        <w:ind w:left="1480" w:hanging="573"/>
      </w:pPr>
      <w:rPr>
        <w:rFonts w:hint="default"/>
      </w:rPr>
    </w:lvl>
    <w:lvl w:ilvl="3">
      <w:start w:val="1"/>
      <w:numFmt w:val="none"/>
      <w:lvlText w:val=""/>
      <w:lvlJc w:val="left"/>
      <w:pPr>
        <w:tabs>
          <w:tab w:val="num" w:pos="2160"/>
        </w:tabs>
        <w:ind w:left="1728" w:hanging="648"/>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60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0">
    <w:nsid w:val="46D75973"/>
    <w:multiLevelType w:val="hybridMultilevel"/>
    <w:tmpl w:val="CF6E3ECA"/>
    <w:lvl w:ilvl="0" w:tplc="27CE7ECE">
      <w:start w:val="2"/>
      <w:numFmt w:val="decimal"/>
      <w:lvlText w:val="%1."/>
      <w:lvlJc w:val="left"/>
      <w:pPr>
        <w:ind w:left="360" w:hanging="360"/>
      </w:pPr>
      <w:rPr>
        <w:rFonts w:hint="default"/>
        <w:color w:val="1C748E"/>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nsid w:val="4A352A0D"/>
    <w:multiLevelType w:val="hybridMultilevel"/>
    <w:tmpl w:val="7A2EA4F6"/>
    <w:lvl w:ilvl="0" w:tplc="F1BEBF94">
      <w:start w:val="1"/>
      <w:numFmt w:val="decimal"/>
      <w:lvlText w:val="%1."/>
      <w:lvlJc w:val="left"/>
      <w:pPr>
        <w:ind w:left="360" w:hanging="360"/>
      </w:pPr>
      <w:rPr>
        <w:color w:val="1C748E"/>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nsid w:val="4AA974A0"/>
    <w:multiLevelType w:val="hybridMultilevel"/>
    <w:tmpl w:val="C41844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D5D25C6"/>
    <w:multiLevelType w:val="hybridMultilevel"/>
    <w:tmpl w:val="97E84CE8"/>
    <w:lvl w:ilvl="0" w:tplc="F5AEA7A6">
      <w:start w:val="1"/>
      <w:numFmt w:val="decimal"/>
      <w:lvlText w:val="%1."/>
      <w:lvlJc w:val="left"/>
      <w:pPr>
        <w:ind w:left="360" w:hanging="360"/>
      </w:pPr>
      <w:rPr>
        <w:color w:val="1C748E"/>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nsid w:val="520A0B7D"/>
    <w:multiLevelType w:val="hybridMultilevel"/>
    <w:tmpl w:val="9A82F5F8"/>
    <w:lvl w:ilvl="0" w:tplc="C8AC0126">
      <w:start w:val="1"/>
      <w:numFmt w:val="bullet"/>
      <w:lvlText w:val=""/>
      <w:lvlJc w:val="left"/>
      <w:pPr>
        <w:ind w:left="70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2E270B5"/>
    <w:multiLevelType w:val="hybridMultilevel"/>
    <w:tmpl w:val="60121504"/>
    <w:lvl w:ilvl="0" w:tplc="A328C36A">
      <w:start w:val="1"/>
      <w:numFmt w:val="bullet"/>
      <w:lvlText w:val=""/>
      <w:lvlJc w:val="left"/>
      <w:pPr>
        <w:ind w:left="720" w:hanging="360"/>
      </w:pPr>
      <w:rPr>
        <w:rFonts w:ascii="Symbol" w:hAnsi="Symbol" w:hint="default"/>
        <w:color w:val="auto"/>
      </w:rPr>
    </w:lvl>
    <w:lvl w:ilvl="1" w:tplc="9866F20C">
      <w:start w:val="1"/>
      <w:numFmt w:val="bullet"/>
      <w:lvlText w:val="-"/>
      <w:lvlJc w:val="left"/>
      <w:pPr>
        <w:ind w:left="1440" w:hanging="360"/>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7E11F48"/>
    <w:multiLevelType w:val="hybridMultilevel"/>
    <w:tmpl w:val="81E801E2"/>
    <w:lvl w:ilvl="0" w:tplc="B9187386">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C590303"/>
    <w:multiLevelType w:val="hybridMultilevel"/>
    <w:tmpl w:val="DC0EC140"/>
    <w:lvl w:ilvl="0" w:tplc="27BCDC34">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C8A6ED4"/>
    <w:multiLevelType w:val="hybridMultilevel"/>
    <w:tmpl w:val="0406D38E"/>
    <w:lvl w:ilvl="0" w:tplc="A9CED5CE">
      <w:start w:val="1"/>
      <w:numFmt w:val="bullet"/>
      <w:lvlText w:val=""/>
      <w:lvlJc w:val="left"/>
      <w:pPr>
        <w:ind w:left="833" w:hanging="360"/>
      </w:pPr>
      <w:rPr>
        <w:rFonts w:ascii="Symbol" w:hAnsi="Symbol" w:hint="default"/>
        <w:color w:val="auto"/>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29">
    <w:nsid w:val="5FB31951"/>
    <w:multiLevelType w:val="hybridMultilevel"/>
    <w:tmpl w:val="368AB07C"/>
    <w:lvl w:ilvl="0" w:tplc="65EA4724">
      <w:start w:val="5"/>
      <w:numFmt w:val="decimal"/>
      <w:lvlText w:val="%1."/>
      <w:lvlJc w:val="left"/>
      <w:pPr>
        <w:ind w:left="360" w:hanging="360"/>
      </w:pPr>
      <w:rPr>
        <w:rFonts w:hint="default"/>
        <w:i w:val="0"/>
        <w:color w:val="1C748E"/>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0">
    <w:nsid w:val="63197D70"/>
    <w:multiLevelType w:val="hybridMultilevel"/>
    <w:tmpl w:val="FE5A7D7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76B33E4"/>
    <w:multiLevelType w:val="hybridMultilevel"/>
    <w:tmpl w:val="097883D4"/>
    <w:lvl w:ilvl="0" w:tplc="499C5B24">
      <w:start w:val="1"/>
      <w:numFmt w:val="decimal"/>
      <w:pStyle w:val="Titre2numrot"/>
      <w:lvlText w:val="%1."/>
      <w:lvlJc w:val="left"/>
      <w:pPr>
        <w:ind w:left="644" w:hanging="360"/>
      </w:pPr>
      <w:rPr>
        <w:rFonts w:hint="default"/>
      </w:rPr>
    </w:lvl>
    <w:lvl w:ilvl="1" w:tplc="040C0019" w:tentative="1">
      <w:start w:val="1"/>
      <w:numFmt w:val="lowerLetter"/>
      <w:lvlText w:val="%2."/>
      <w:lvlJc w:val="left"/>
      <w:pPr>
        <w:tabs>
          <w:tab w:val="num" w:pos="1724"/>
        </w:tabs>
        <w:ind w:left="1724" w:hanging="360"/>
      </w:pPr>
    </w:lvl>
    <w:lvl w:ilvl="2" w:tplc="040C001B" w:tentative="1">
      <w:start w:val="1"/>
      <w:numFmt w:val="lowerRoman"/>
      <w:lvlText w:val="%3."/>
      <w:lvlJc w:val="right"/>
      <w:pPr>
        <w:tabs>
          <w:tab w:val="num" w:pos="2444"/>
        </w:tabs>
        <w:ind w:left="2444" w:hanging="180"/>
      </w:pPr>
    </w:lvl>
    <w:lvl w:ilvl="3" w:tplc="040C000F" w:tentative="1">
      <w:start w:val="1"/>
      <w:numFmt w:val="decimal"/>
      <w:lvlText w:val="%4."/>
      <w:lvlJc w:val="left"/>
      <w:pPr>
        <w:tabs>
          <w:tab w:val="num" w:pos="3164"/>
        </w:tabs>
        <w:ind w:left="3164" w:hanging="360"/>
      </w:pPr>
    </w:lvl>
    <w:lvl w:ilvl="4" w:tplc="040C0019" w:tentative="1">
      <w:start w:val="1"/>
      <w:numFmt w:val="lowerLetter"/>
      <w:lvlText w:val="%5."/>
      <w:lvlJc w:val="left"/>
      <w:pPr>
        <w:tabs>
          <w:tab w:val="num" w:pos="3884"/>
        </w:tabs>
        <w:ind w:left="3884" w:hanging="360"/>
      </w:pPr>
    </w:lvl>
    <w:lvl w:ilvl="5" w:tplc="040C001B" w:tentative="1">
      <w:start w:val="1"/>
      <w:numFmt w:val="lowerRoman"/>
      <w:lvlText w:val="%6."/>
      <w:lvlJc w:val="right"/>
      <w:pPr>
        <w:tabs>
          <w:tab w:val="num" w:pos="4604"/>
        </w:tabs>
        <w:ind w:left="4604" w:hanging="180"/>
      </w:pPr>
    </w:lvl>
    <w:lvl w:ilvl="6" w:tplc="040C000F" w:tentative="1">
      <w:start w:val="1"/>
      <w:numFmt w:val="decimal"/>
      <w:lvlText w:val="%7."/>
      <w:lvlJc w:val="left"/>
      <w:pPr>
        <w:tabs>
          <w:tab w:val="num" w:pos="5324"/>
        </w:tabs>
        <w:ind w:left="5324" w:hanging="360"/>
      </w:pPr>
    </w:lvl>
    <w:lvl w:ilvl="7" w:tplc="040C0019" w:tentative="1">
      <w:start w:val="1"/>
      <w:numFmt w:val="lowerLetter"/>
      <w:lvlText w:val="%8."/>
      <w:lvlJc w:val="left"/>
      <w:pPr>
        <w:tabs>
          <w:tab w:val="num" w:pos="6044"/>
        </w:tabs>
        <w:ind w:left="6044" w:hanging="360"/>
      </w:pPr>
    </w:lvl>
    <w:lvl w:ilvl="8" w:tplc="040C001B" w:tentative="1">
      <w:start w:val="1"/>
      <w:numFmt w:val="lowerRoman"/>
      <w:lvlText w:val="%9."/>
      <w:lvlJc w:val="right"/>
      <w:pPr>
        <w:tabs>
          <w:tab w:val="num" w:pos="6764"/>
        </w:tabs>
        <w:ind w:left="6764" w:hanging="180"/>
      </w:pPr>
    </w:lvl>
  </w:abstractNum>
  <w:abstractNum w:abstractNumId="32">
    <w:nsid w:val="6C3F0E84"/>
    <w:multiLevelType w:val="hybridMultilevel"/>
    <w:tmpl w:val="637039D4"/>
    <w:lvl w:ilvl="0" w:tplc="08B68E8A">
      <w:start w:val="1"/>
      <w:numFmt w:val="bullet"/>
      <w:lvlText w:val=""/>
      <w:lvlJc w:val="left"/>
      <w:pPr>
        <w:ind w:left="700" w:hanging="360"/>
      </w:pPr>
      <w:rPr>
        <w:rFonts w:ascii="Symbol" w:hAnsi="Symbol" w:hint="default"/>
        <w:color w:val="auto"/>
      </w:rPr>
    </w:lvl>
    <w:lvl w:ilvl="1" w:tplc="040C0003" w:tentative="1">
      <w:start w:val="1"/>
      <w:numFmt w:val="bullet"/>
      <w:lvlText w:val="o"/>
      <w:lvlJc w:val="left"/>
      <w:pPr>
        <w:ind w:left="1420" w:hanging="360"/>
      </w:pPr>
      <w:rPr>
        <w:rFonts w:ascii="Courier New" w:hAnsi="Courier New" w:cs="Courier New" w:hint="default"/>
      </w:rPr>
    </w:lvl>
    <w:lvl w:ilvl="2" w:tplc="040C0005" w:tentative="1">
      <w:start w:val="1"/>
      <w:numFmt w:val="bullet"/>
      <w:lvlText w:val=""/>
      <w:lvlJc w:val="left"/>
      <w:pPr>
        <w:ind w:left="2140" w:hanging="360"/>
      </w:pPr>
      <w:rPr>
        <w:rFonts w:ascii="Wingdings" w:hAnsi="Wingdings" w:hint="default"/>
      </w:rPr>
    </w:lvl>
    <w:lvl w:ilvl="3" w:tplc="040C0001" w:tentative="1">
      <w:start w:val="1"/>
      <w:numFmt w:val="bullet"/>
      <w:lvlText w:val=""/>
      <w:lvlJc w:val="left"/>
      <w:pPr>
        <w:ind w:left="2860" w:hanging="360"/>
      </w:pPr>
      <w:rPr>
        <w:rFonts w:ascii="Symbol" w:hAnsi="Symbol" w:hint="default"/>
      </w:rPr>
    </w:lvl>
    <w:lvl w:ilvl="4" w:tplc="040C0003" w:tentative="1">
      <w:start w:val="1"/>
      <w:numFmt w:val="bullet"/>
      <w:lvlText w:val="o"/>
      <w:lvlJc w:val="left"/>
      <w:pPr>
        <w:ind w:left="3580" w:hanging="360"/>
      </w:pPr>
      <w:rPr>
        <w:rFonts w:ascii="Courier New" w:hAnsi="Courier New" w:cs="Courier New" w:hint="default"/>
      </w:rPr>
    </w:lvl>
    <w:lvl w:ilvl="5" w:tplc="040C0005" w:tentative="1">
      <w:start w:val="1"/>
      <w:numFmt w:val="bullet"/>
      <w:lvlText w:val=""/>
      <w:lvlJc w:val="left"/>
      <w:pPr>
        <w:ind w:left="4300" w:hanging="360"/>
      </w:pPr>
      <w:rPr>
        <w:rFonts w:ascii="Wingdings" w:hAnsi="Wingdings" w:hint="default"/>
      </w:rPr>
    </w:lvl>
    <w:lvl w:ilvl="6" w:tplc="040C0001" w:tentative="1">
      <w:start w:val="1"/>
      <w:numFmt w:val="bullet"/>
      <w:lvlText w:val=""/>
      <w:lvlJc w:val="left"/>
      <w:pPr>
        <w:ind w:left="5020" w:hanging="360"/>
      </w:pPr>
      <w:rPr>
        <w:rFonts w:ascii="Symbol" w:hAnsi="Symbol" w:hint="default"/>
      </w:rPr>
    </w:lvl>
    <w:lvl w:ilvl="7" w:tplc="040C0003" w:tentative="1">
      <w:start w:val="1"/>
      <w:numFmt w:val="bullet"/>
      <w:lvlText w:val="o"/>
      <w:lvlJc w:val="left"/>
      <w:pPr>
        <w:ind w:left="5740" w:hanging="360"/>
      </w:pPr>
      <w:rPr>
        <w:rFonts w:ascii="Courier New" w:hAnsi="Courier New" w:cs="Courier New" w:hint="default"/>
      </w:rPr>
    </w:lvl>
    <w:lvl w:ilvl="8" w:tplc="040C0005" w:tentative="1">
      <w:start w:val="1"/>
      <w:numFmt w:val="bullet"/>
      <w:lvlText w:val=""/>
      <w:lvlJc w:val="left"/>
      <w:pPr>
        <w:ind w:left="6460" w:hanging="360"/>
      </w:pPr>
      <w:rPr>
        <w:rFonts w:ascii="Wingdings" w:hAnsi="Wingdings" w:hint="default"/>
      </w:rPr>
    </w:lvl>
  </w:abstractNum>
  <w:abstractNum w:abstractNumId="33">
    <w:nsid w:val="71E81B04"/>
    <w:multiLevelType w:val="hybridMultilevel"/>
    <w:tmpl w:val="C198871A"/>
    <w:lvl w:ilvl="0" w:tplc="55E474DE">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9981A6F"/>
    <w:multiLevelType w:val="hybridMultilevel"/>
    <w:tmpl w:val="82A8E688"/>
    <w:lvl w:ilvl="0" w:tplc="6E96DF94">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D8703B2"/>
    <w:multiLevelType w:val="hybridMultilevel"/>
    <w:tmpl w:val="B3DC7274"/>
    <w:lvl w:ilvl="0" w:tplc="4956EC0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D8E721E"/>
    <w:multiLevelType w:val="hybridMultilevel"/>
    <w:tmpl w:val="5A1AF2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E4C01BF"/>
    <w:multiLevelType w:val="hybridMultilevel"/>
    <w:tmpl w:val="E74A9DA6"/>
    <w:lvl w:ilvl="0" w:tplc="6E32F18E">
      <w:start w:val="1"/>
      <w:numFmt w:val="bullet"/>
      <w:lvlText w:val=""/>
      <w:lvlJc w:val="left"/>
      <w:pPr>
        <w:ind w:left="833" w:hanging="360"/>
      </w:pPr>
      <w:rPr>
        <w:rFonts w:ascii="Symbol" w:hAnsi="Symbol" w:hint="default"/>
        <w:color w:val="auto"/>
      </w:rPr>
    </w:lvl>
    <w:lvl w:ilvl="1" w:tplc="549C4DB4">
      <w:numFmt w:val="bullet"/>
      <w:lvlText w:val="-"/>
      <w:lvlJc w:val="left"/>
      <w:pPr>
        <w:ind w:left="1553" w:hanging="360"/>
      </w:pPr>
      <w:rPr>
        <w:rFonts w:ascii="Arial" w:eastAsiaTheme="minorHAnsi" w:hAnsi="Arial" w:cs="Arial" w:hint="default"/>
        <w:b w:val="0"/>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num w:numId="1">
    <w:abstractNumId w:val="15"/>
  </w:num>
  <w:num w:numId="2">
    <w:abstractNumId w:val="19"/>
  </w:num>
  <w:num w:numId="3">
    <w:abstractNumId w:val="0"/>
  </w:num>
  <w:num w:numId="4">
    <w:abstractNumId w:val="3"/>
  </w:num>
  <w:num w:numId="5">
    <w:abstractNumId w:val="1"/>
  </w:num>
  <w:num w:numId="6">
    <w:abstractNumId w:val="31"/>
  </w:num>
  <w:num w:numId="7">
    <w:abstractNumId w:val="5"/>
  </w:num>
  <w:num w:numId="8">
    <w:abstractNumId w:val="11"/>
  </w:num>
  <w:num w:numId="9">
    <w:abstractNumId w:val="14"/>
  </w:num>
  <w:num w:numId="10">
    <w:abstractNumId w:val="17"/>
  </w:num>
  <w:num w:numId="11">
    <w:abstractNumId w:val="7"/>
  </w:num>
  <w:num w:numId="12">
    <w:abstractNumId w:val="34"/>
  </w:num>
  <w:num w:numId="13">
    <w:abstractNumId w:val="6"/>
  </w:num>
  <w:num w:numId="14">
    <w:abstractNumId w:val="36"/>
  </w:num>
  <w:num w:numId="15">
    <w:abstractNumId w:val="9"/>
  </w:num>
  <w:num w:numId="16">
    <w:abstractNumId w:val="24"/>
  </w:num>
  <w:num w:numId="17">
    <w:abstractNumId w:val="26"/>
  </w:num>
  <w:num w:numId="18">
    <w:abstractNumId w:val="35"/>
  </w:num>
  <w:num w:numId="19">
    <w:abstractNumId w:val="25"/>
  </w:num>
  <w:num w:numId="20">
    <w:abstractNumId w:val="10"/>
  </w:num>
  <w:num w:numId="21">
    <w:abstractNumId w:val="8"/>
  </w:num>
  <w:num w:numId="22">
    <w:abstractNumId w:val="20"/>
  </w:num>
  <w:num w:numId="23">
    <w:abstractNumId w:val="12"/>
  </w:num>
  <w:num w:numId="24">
    <w:abstractNumId w:val="4"/>
  </w:num>
  <w:num w:numId="25">
    <w:abstractNumId w:val="18"/>
  </w:num>
  <w:num w:numId="26">
    <w:abstractNumId w:val="21"/>
  </w:num>
  <w:num w:numId="27">
    <w:abstractNumId w:val="33"/>
  </w:num>
  <w:num w:numId="28">
    <w:abstractNumId w:val="27"/>
  </w:num>
  <w:num w:numId="29">
    <w:abstractNumId w:val="23"/>
  </w:num>
  <w:num w:numId="30">
    <w:abstractNumId w:val="29"/>
  </w:num>
  <w:num w:numId="31">
    <w:abstractNumId w:val="13"/>
  </w:num>
  <w:num w:numId="32">
    <w:abstractNumId w:val="37"/>
  </w:num>
  <w:num w:numId="33">
    <w:abstractNumId w:val="32"/>
  </w:num>
  <w:num w:numId="34">
    <w:abstractNumId w:val="2"/>
  </w:num>
  <w:num w:numId="35">
    <w:abstractNumId w:val="28"/>
  </w:num>
  <w:num w:numId="36">
    <w:abstractNumId w:val="16"/>
  </w:num>
  <w:num w:numId="37">
    <w:abstractNumId w:val="30"/>
  </w:num>
  <w:num w:numId="38">
    <w:abstractNumId w:val="2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attachedTemplate r:id="rId1"/>
  <w:linkStyl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CB7"/>
    <w:rsid w:val="00005EF1"/>
    <w:rsid w:val="0002319E"/>
    <w:rsid w:val="00025A9A"/>
    <w:rsid w:val="000441A2"/>
    <w:rsid w:val="00065D10"/>
    <w:rsid w:val="00081526"/>
    <w:rsid w:val="00093C04"/>
    <w:rsid w:val="000A0DE0"/>
    <w:rsid w:val="000E4EB5"/>
    <w:rsid w:val="000F0932"/>
    <w:rsid w:val="000F232C"/>
    <w:rsid w:val="001250D6"/>
    <w:rsid w:val="00174A48"/>
    <w:rsid w:val="00190FCE"/>
    <w:rsid w:val="001A7696"/>
    <w:rsid w:val="001B78B9"/>
    <w:rsid w:val="001E10C1"/>
    <w:rsid w:val="00212CB7"/>
    <w:rsid w:val="00251CE1"/>
    <w:rsid w:val="00293467"/>
    <w:rsid w:val="002B4426"/>
    <w:rsid w:val="002D08C2"/>
    <w:rsid w:val="002E085B"/>
    <w:rsid w:val="002E41FC"/>
    <w:rsid w:val="00302B3B"/>
    <w:rsid w:val="003116F8"/>
    <w:rsid w:val="00353E83"/>
    <w:rsid w:val="00357ACA"/>
    <w:rsid w:val="00383578"/>
    <w:rsid w:val="00391250"/>
    <w:rsid w:val="003A7297"/>
    <w:rsid w:val="003E22E5"/>
    <w:rsid w:val="00412481"/>
    <w:rsid w:val="00420467"/>
    <w:rsid w:val="00425DCE"/>
    <w:rsid w:val="0044152D"/>
    <w:rsid w:val="004462FC"/>
    <w:rsid w:val="00471BA1"/>
    <w:rsid w:val="004829C4"/>
    <w:rsid w:val="004A543C"/>
    <w:rsid w:val="004F3FF6"/>
    <w:rsid w:val="00511CA2"/>
    <w:rsid w:val="005125C0"/>
    <w:rsid w:val="00550717"/>
    <w:rsid w:val="00583C9C"/>
    <w:rsid w:val="005C02EE"/>
    <w:rsid w:val="005C284E"/>
    <w:rsid w:val="005C30AD"/>
    <w:rsid w:val="005C6A36"/>
    <w:rsid w:val="0063299D"/>
    <w:rsid w:val="00647936"/>
    <w:rsid w:val="00653929"/>
    <w:rsid w:val="00656DC3"/>
    <w:rsid w:val="00663503"/>
    <w:rsid w:val="00696C1E"/>
    <w:rsid w:val="006B6CC0"/>
    <w:rsid w:val="006C5E6A"/>
    <w:rsid w:val="006F1314"/>
    <w:rsid w:val="0075198F"/>
    <w:rsid w:val="007D1C74"/>
    <w:rsid w:val="008227B6"/>
    <w:rsid w:val="00846277"/>
    <w:rsid w:val="0085533E"/>
    <w:rsid w:val="0088270C"/>
    <w:rsid w:val="008A7F1F"/>
    <w:rsid w:val="008B00A1"/>
    <w:rsid w:val="008D7157"/>
    <w:rsid w:val="00911168"/>
    <w:rsid w:val="00934737"/>
    <w:rsid w:val="00981CAB"/>
    <w:rsid w:val="00992189"/>
    <w:rsid w:val="009E2F1B"/>
    <w:rsid w:val="009E5927"/>
    <w:rsid w:val="009F5FE9"/>
    <w:rsid w:val="00A0194A"/>
    <w:rsid w:val="00A01E6B"/>
    <w:rsid w:val="00A06D3C"/>
    <w:rsid w:val="00A144D0"/>
    <w:rsid w:val="00A36593"/>
    <w:rsid w:val="00A63A3C"/>
    <w:rsid w:val="00A671E3"/>
    <w:rsid w:val="00AE0160"/>
    <w:rsid w:val="00B000A2"/>
    <w:rsid w:val="00B03E30"/>
    <w:rsid w:val="00B20617"/>
    <w:rsid w:val="00B25732"/>
    <w:rsid w:val="00B60387"/>
    <w:rsid w:val="00B868A7"/>
    <w:rsid w:val="00B8780C"/>
    <w:rsid w:val="00B90ABB"/>
    <w:rsid w:val="00BA1A07"/>
    <w:rsid w:val="00BA62EF"/>
    <w:rsid w:val="00BC437B"/>
    <w:rsid w:val="00BE405D"/>
    <w:rsid w:val="00C032CE"/>
    <w:rsid w:val="00C3001B"/>
    <w:rsid w:val="00C37A77"/>
    <w:rsid w:val="00C44FB9"/>
    <w:rsid w:val="00C5086A"/>
    <w:rsid w:val="00C62C0B"/>
    <w:rsid w:val="00C84F0A"/>
    <w:rsid w:val="00C8594B"/>
    <w:rsid w:val="00CA33F4"/>
    <w:rsid w:val="00CB0C45"/>
    <w:rsid w:val="00CB31A7"/>
    <w:rsid w:val="00CE03A4"/>
    <w:rsid w:val="00D16373"/>
    <w:rsid w:val="00D20715"/>
    <w:rsid w:val="00D26318"/>
    <w:rsid w:val="00D61247"/>
    <w:rsid w:val="00D87CB4"/>
    <w:rsid w:val="00DB6CB8"/>
    <w:rsid w:val="00DF33F5"/>
    <w:rsid w:val="00E002FB"/>
    <w:rsid w:val="00E62072"/>
    <w:rsid w:val="00EA187F"/>
    <w:rsid w:val="00EC079B"/>
    <w:rsid w:val="00ED0A32"/>
    <w:rsid w:val="00EE540D"/>
    <w:rsid w:val="00EE5C21"/>
    <w:rsid w:val="00F01574"/>
    <w:rsid w:val="00F220B0"/>
    <w:rsid w:val="00F26E59"/>
    <w:rsid w:val="00F32ACF"/>
    <w:rsid w:val="00F37E5C"/>
    <w:rsid w:val="00FB1CDB"/>
    <w:rsid w:val="00FC1A87"/>
    <w:rsid w:val="00FE1B13"/>
    <w:rsid w:val="00FE4579"/>
    <w:rsid w:val="00FF7E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247"/>
    <w:pPr>
      <w:spacing w:after="120" w:line="260" w:lineRule="exact"/>
    </w:pPr>
    <w:rPr>
      <w:rFonts w:ascii="Arial" w:hAnsi="Arial"/>
      <w:sz w:val="20"/>
    </w:rPr>
  </w:style>
  <w:style w:type="paragraph" w:styleId="Titre1">
    <w:name w:val="heading 1"/>
    <w:aliases w:val="c4"/>
    <w:basedOn w:val="Normal"/>
    <w:next w:val="Normal"/>
    <w:link w:val="Titre1Car"/>
    <w:uiPriority w:val="9"/>
    <w:qFormat/>
    <w:rsid w:val="00D61247"/>
    <w:pPr>
      <w:keepNext/>
      <w:keepLines/>
      <w:spacing w:before="480" w:after="0" w:line="240" w:lineRule="auto"/>
      <w:outlineLvl w:val="0"/>
    </w:pPr>
    <w:rPr>
      <w:rFonts w:eastAsiaTheme="majorEastAsia" w:cstheme="majorBidi"/>
      <w:b/>
      <w:bCs/>
      <w:color w:val="9E1F63"/>
      <w:sz w:val="32"/>
      <w:szCs w:val="28"/>
    </w:rPr>
  </w:style>
  <w:style w:type="paragraph" w:styleId="Titre2">
    <w:name w:val="heading 2"/>
    <w:basedOn w:val="Normal"/>
    <w:next w:val="Normal"/>
    <w:link w:val="Titre2Car"/>
    <w:uiPriority w:val="9"/>
    <w:unhideWhenUsed/>
    <w:qFormat/>
    <w:rsid w:val="00D61247"/>
    <w:pPr>
      <w:keepNext/>
      <w:keepLines/>
      <w:spacing w:before="480" w:after="0" w:line="240" w:lineRule="auto"/>
      <w:outlineLvl w:val="1"/>
    </w:pPr>
    <w:rPr>
      <w:rFonts w:eastAsiaTheme="majorEastAsia" w:cstheme="majorBidi"/>
      <w:b/>
      <w:bCs/>
      <w:color w:val="1C748E"/>
      <w:sz w:val="24"/>
      <w:szCs w:val="26"/>
    </w:rPr>
  </w:style>
  <w:style w:type="paragraph" w:styleId="Titre3">
    <w:name w:val="heading 3"/>
    <w:basedOn w:val="Normal"/>
    <w:next w:val="Normal"/>
    <w:link w:val="Titre3Car"/>
    <w:uiPriority w:val="9"/>
    <w:unhideWhenUsed/>
    <w:qFormat/>
    <w:rsid w:val="00D61247"/>
    <w:pPr>
      <w:keepNext/>
      <w:keepLines/>
      <w:spacing w:before="360" w:after="0" w:line="240" w:lineRule="auto"/>
      <w:outlineLvl w:val="2"/>
    </w:pPr>
    <w:rPr>
      <w:rFonts w:eastAsiaTheme="majorEastAsia" w:cstheme="majorBidi"/>
      <w:b/>
      <w:bCs/>
      <w:color w:val="1C748E"/>
    </w:rPr>
  </w:style>
  <w:style w:type="paragraph" w:styleId="Titre4">
    <w:name w:val="heading 4"/>
    <w:basedOn w:val="Normal"/>
    <w:next w:val="Paragraphe"/>
    <w:link w:val="Titre4Car"/>
    <w:qFormat/>
    <w:rsid w:val="005125C0"/>
    <w:pPr>
      <w:keepNext/>
      <w:ind w:left="567"/>
      <w:outlineLvl w:val="3"/>
    </w:pPr>
    <w:rPr>
      <w:bCs/>
      <w:szCs w:val="28"/>
      <w:u w:val="single"/>
    </w:rPr>
  </w:style>
  <w:style w:type="paragraph" w:styleId="Titre5">
    <w:name w:val="heading 5"/>
    <w:basedOn w:val="Normal"/>
    <w:next w:val="Normal"/>
    <w:link w:val="Titre5Car"/>
    <w:unhideWhenUsed/>
    <w:qFormat/>
    <w:rsid w:val="00653929"/>
    <w:pPr>
      <w:keepNext/>
      <w:keepLines/>
      <w:spacing w:before="200"/>
      <w:outlineLvl w:val="4"/>
    </w:pPr>
    <w:rPr>
      <w:rFonts w:asciiTheme="majorHAnsi" w:eastAsiaTheme="majorEastAsia" w:hAnsiTheme="majorHAnsi" w:cstheme="majorBidi"/>
      <w:color w:val="1F4D78" w:themeColor="accent1" w:themeShade="7F"/>
    </w:rPr>
  </w:style>
  <w:style w:type="paragraph" w:styleId="Titre6">
    <w:name w:val="heading 6"/>
    <w:basedOn w:val="Normal"/>
    <w:next w:val="Normal"/>
    <w:link w:val="Titre6Car"/>
    <w:qFormat/>
    <w:rsid w:val="00583C9C"/>
    <w:pPr>
      <w:spacing w:before="240" w:after="60"/>
      <w:outlineLvl w:val="5"/>
    </w:pPr>
    <w:rPr>
      <w:rFonts w:ascii="Calibri" w:hAnsi="Calibri"/>
      <w:b/>
      <w:bCs/>
      <w:sz w:val="22"/>
      <w:lang w:val="x-none" w:eastAsia="x-none"/>
    </w:rPr>
  </w:style>
  <w:style w:type="paragraph" w:styleId="Titre8">
    <w:name w:val="heading 8"/>
    <w:basedOn w:val="Normal"/>
    <w:next w:val="Normal"/>
    <w:link w:val="Titre8Car"/>
    <w:qFormat/>
    <w:rsid w:val="00583C9C"/>
    <w:pPr>
      <w:spacing w:before="240" w:after="60"/>
      <w:outlineLvl w:val="7"/>
    </w:pPr>
    <w:rPr>
      <w:rFonts w:ascii="Calibri" w:hAnsi="Calibri"/>
      <w:i/>
      <w:iCs/>
      <w:sz w:val="24"/>
      <w:szCs w:val="24"/>
      <w:lang w:val="x-none" w:eastAsia="x-none"/>
    </w:rPr>
  </w:style>
  <w:style w:type="paragraph" w:styleId="Titre9">
    <w:name w:val="heading 9"/>
    <w:basedOn w:val="Normal"/>
    <w:next w:val="Normal"/>
    <w:link w:val="Titre9Car"/>
    <w:qFormat/>
    <w:rsid w:val="00583C9C"/>
    <w:pPr>
      <w:spacing w:before="240" w:after="60"/>
      <w:outlineLvl w:val="8"/>
    </w:pPr>
    <w:rPr>
      <w:rFonts w:ascii="Cambria" w:hAnsi="Cambria"/>
      <w:sz w:val="22"/>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uiPriority w:val="99"/>
    <w:unhideWhenUsed/>
    <w:rsid w:val="00D61247"/>
    <w:rPr>
      <w:b/>
      <w:color w:val="1C748E"/>
      <w:sz w:val="22"/>
      <w:vertAlign w:val="superscript"/>
    </w:rPr>
  </w:style>
  <w:style w:type="paragraph" w:styleId="TM3">
    <w:name w:val="toc 3"/>
    <w:basedOn w:val="Normal"/>
    <w:next w:val="Normal"/>
    <w:autoRedefine/>
    <w:uiPriority w:val="39"/>
    <w:unhideWhenUsed/>
    <w:rsid w:val="001250D6"/>
    <w:pPr>
      <w:spacing w:after="100"/>
      <w:ind w:left="400"/>
    </w:pPr>
  </w:style>
  <w:style w:type="paragraph" w:styleId="Commentaire">
    <w:name w:val="annotation text"/>
    <w:basedOn w:val="Normal"/>
    <w:link w:val="CommentaireCar"/>
    <w:rsid w:val="005125C0"/>
  </w:style>
  <w:style w:type="character" w:customStyle="1" w:styleId="CommentaireCar">
    <w:name w:val="Commentaire Car"/>
    <w:basedOn w:val="Policepardfaut"/>
    <w:link w:val="Commentaire"/>
    <w:rsid w:val="005125C0"/>
    <w:rPr>
      <w:rFonts w:ascii="Arial" w:eastAsia="Times New Roman" w:hAnsi="Arial" w:cs="Times New Roman"/>
      <w:sz w:val="20"/>
      <w:szCs w:val="20"/>
      <w:lang w:eastAsia="fr-FR"/>
    </w:rPr>
  </w:style>
  <w:style w:type="paragraph" w:customStyle="1" w:styleId="Encadr">
    <w:name w:val="Encadré"/>
    <w:basedOn w:val="Normal"/>
    <w:link w:val="EncadrCar"/>
    <w:autoRedefine/>
    <w:rsid w:val="005125C0"/>
    <w:pPr>
      <w:pBdr>
        <w:top w:val="dotted" w:sz="8" w:space="9" w:color="auto"/>
        <w:left w:val="dotted" w:sz="8" w:space="6" w:color="auto"/>
        <w:bottom w:val="dotted" w:sz="8" w:space="9" w:color="auto"/>
        <w:right w:val="dotted" w:sz="8" w:space="6" w:color="auto"/>
      </w:pBdr>
    </w:pPr>
  </w:style>
  <w:style w:type="character" w:customStyle="1" w:styleId="EncadrCar">
    <w:name w:val="Encadré Car"/>
    <w:basedOn w:val="Policepardfaut"/>
    <w:link w:val="Encadr"/>
    <w:rsid w:val="005125C0"/>
    <w:rPr>
      <w:rFonts w:ascii="Arial" w:eastAsia="Times New Roman" w:hAnsi="Arial" w:cs="Times New Roman"/>
      <w:sz w:val="20"/>
      <w:szCs w:val="20"/>
      <w:lang w:eastAsia="fr-FR"/>
    </w:rPr>
  </w:style>
  <w:style w:type="paragraph" w:styleId="En-tte">
    <w:name w:val="header"/>
    <w:basedOn w:val="Normal"/>
    <w:link w:val="En-tteCar"/>
    <w:uiPriority w:val="99"/>
    <w:unhideWhenUsed/>
    <w:rsid w:val="00D61247"/>
    <w:pPr>
      <w:tabs>
        <w:tab w:val="center" w:pos="4536"/>
        <w:tab w:val="right" w:pos="9072"/>
      </w:tabs>
      <w:spacing w:before="2020" w:after="0" w:line="240" w:lineRule="auto"/>
    </w:pPr>
    <w:rPr>
      <w:rFonts w:ascii="DINPro-Bold" w:hAnsi="DINPro-Bold"/>
      <w:b/>
      <w:color w:val="3229A7"/>
      <w:sz w:val="24"/>
    </w:rPr>
  </w:style>
  <w:style w:type="character" w:customStyle="1" w:styleId="En-tteCar">
    <w:name w:val="En-tête Car"/>
    <w:basedOn w:val="Policepardfaut"/>
    <w:link w:val="En-tte"/>
    <w:uiPriority w:val="99"/>
    <w:rsid w:val="00D61247"/>
    <w:rPr>
      <w:rFonts w:ascii="DINPro-Bold" w:hAnsi="DINPro-Bold"/>
      <w:b/>
      <w:color w:val="3229A7"/>
      <w:sz w:val="24"/>
    </w:rPr>
  </w:style>
  <w:style w:type="paragraph" w:customStyle="1" w:styleId="En-tteprogramme">
    <w:name w:val="En-tête programme"/>
    <w:basedOn w:val="Normal"/>
    <w:next w:val="Normal"/>
    <w:rsid w:val="005125C0"/>
    <w:pPr>
      <w:spacing w:before="240"/>
      <w:jc w:val="right"/>
    </w:pPr>
    <w:rPr>
      <w:rFonts w:ascii="Century Gothic" w:hAnsi="Century Gothic"/>
      <w:b/>
      <w:color w:val="7030A0"/>
      <w:sz w:val="30"/>
    </w:rPr>
  </w:style>
  <w:style w:type="paragraph" w:customStyle="1" w:styleId="En-ttediscipline">
    <w:name w:val="En-tête_discipline"/>
    <w:basedOn w:val="Normal"/>
    <w:next w:val="Normal"/>
    <w:rsid w:val="005125C0"/>
    <w:pPr>
      <w:pBdr>
        <w:bottom w:val="single" w:sz="12" w:space="1" w:color="000099"/>
      </w:pBdr>
      <w:spacing w:before="240" w:after="240"/>
      <w:jc w:val="right"/>
    </w:pPr>
    <w:rPr>
      <w:rFonts w:ascii="Century Gothic" w:hAnsi="Century Gothic"/>
      <w:color w:val="000099"/>
      <w:sz w:val="40"/>
    </w:rPr>
  </w:style>
  <w:style w:type="table" w:styleId="Grilledutableau">
    <w:name w:val="Table Grid"/>
    <w:basedOn w:val="TableauNormal"/>
    <w:uiPriority w:val="59"/>
    <w:rsid w:val="00D61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iPriority w:val="35"/>
    <w:unhideWhenUsed/>
    <w:qFormat/>
    <w:rsid w:val="005125C0"/>
    <w:pPr>
      <w:framePr w:wrap="notBeside" w:vAnchor="text" w:hAnchor="page" w:xAlign="center" w:y="1"/>
      <w:spacing w:before="120"/>
    </w:pPr>
    <w:rPr>
      <w:b/>
      <w:bCs/>
      <w:color w:val="BF8F00" w:themeColor="accent4" w:themeShade="BF"/>
      <w:sz w:val="18"/>
      <w:szCs w:val="18"/>
    </w:rPr>
  </w:style>
  <w:style w:type="character" w:styleId="Lienhypertexte">
    <w:name w:val="Hyperlink"/>
    <w:basedOn w:val="Policepardfaut"/>
    <w:uiPriority w:val="99"/>
    <w:unhideWhenUsed/>
    <w:rsid w:val="00D61247"/>
    <w:rPr>
      <w:color w:val="0563C1" w:themeColor="hyperlink"/>
      <w:u w:val="single"/>
    </w:rPr>
  </w:style>
  <w:style w:type="character" w:styleId="Lienhypertextesuivivisit">
    <w:name w:val="FollowedHyperlink"/>
    <w:basedOn w:val="Policepardfaut"/>
    <w:uiPriority w:val="99"/>
    <w:rsid w:val="005125C0"/>
    <w:rPr>
      <w:color w:val="954F72" w:themeColor="followedHyperlink"/>
      <w:u w:val="single"/>
    </w:rPr>
  </w:style>
  <w:style w:type="character" w:customStyle="1" w:styleId="LienInternet">
    <w:name w:val="Lien Internet"/>
    <w:basedOn w:val="Policepardfaut"/>
    <w:rsid w:val="005125C0"/>
    <w:rPr>
      <w:color w:val="0000FF"/>
      <w:u w:val="single"/>
    </w:rPr>
  </w:style>
  <w:style w:type="numbering" w:customStyle="1" w:styleId="Listepucehirarchise">
    <w:name w:val="Liste à puce hiérarchisée"/>
    <w:basedOn w:val="Aucuneliste"/>
    <w:rsid w:val="005125C0"/>
    <w:pPr>
      <w:numPr>
        <w:numId w:val="1"/>
      </w:numPr>
    </w:pPr>
  </w:style>
  <w:style w:type="numbering" w:customStyle="1" w:styleId="Listepucenumrote">
    <w:name w:val="Liste à puce numérotée"/>
    <w:basedOn w:val="Aucuneliste"/>
    <w:rsid w:val="005125C0"/>
    <w:pPr>
      <w:numPr>
        <w:numId w:val="2"/>
      </w:numPr>
    </w:pPr>
  </w:style>
  <w:style w:type="paragraph" w:styleId="Listepuces">
    <w:name w:val="List Bullet"/>
    <w:basedOn w:val="Normal"/>
    <w:rsid w:val="005125C0"/>
    <w:pPr>
      <w:numPr>
        <w:numId w:val="3"/>
      </w:numPr>
      <w:spacing w:before="240" w:after="240"/>
      <w:contextualSpacing/>
    </w:pPr>
  </w:style>
  <w:style w:type="paragraph" w:customStyle="1" w:styleId="listenumrote">
    <w:name w:val="liste numérotée"/>
    <w:basedOn w:val="Listepuces"/>
    <w:qFormat/>
    <w:rsid w:val="005125C0"/>
    <w:pPr>
      <w:numPr>
        <w:numId w:val="4"/>
      </w:numPr>
    </w:pPr>
  </w:style>
  <w:style w:type="character" w:styleId="Marquedecommentaire">
    <w:name w:val="annotation reference"/>
    <w:basedOn w:val="Policepardfaut"/>
    <w:rsid w:val="005125C0"/>
    <w:rPr>
      <w:sz w:val="16"/>
      <w:szCs w:val="16"/>
    </w:rPr>
  </w:style>
  <w:style w:type="paragraph" w:styleId="Notedebasdepage">
    <w:name w:val="footnote text"/>
    <w:basedOn w:val="Normal"/>
    <w:link w:val="NotedebasdepageCar"/>
    <w:uiPriority w:val="99"/>
    <w:unhideWhenUsed/>
    <w:rsid w:val="00D61247"/>
    <w:pPr>
      <w:spacing w:line="240" w:lineRule="auto"/>
      <w:ind w:left="113" w:hanging="113"/>
    </w:pPr>
    <w:rPr>
      <w:sz w:val="16"/>
      <w:szCs w:val="20"/>
    </w:rPr>
  </w:style>
  <w:style w:type="character" w:customStyle="1" w:styleId="NotedebasdepageCar">
    <w:name w:val="Note de bas de page Car"/>
    <w:basedOn w:val="Policepardfaut"/>
    <w:link w:val="Notedebasdepage"/>
    <w:uiPriority w:val="99"/>
    <w:rsid w:val="00D61247"/>
    <w:rPr>
      <w:rFonts w:ascii="Arial" w:hAnsi="Arial"/>
      <w:sz w:val="16"/>
      <w:szCs w:val="20"/>
    </w:rPr>
  </w:style>
  <w:style w:type="paragraph" w:styleId="Objetducommentaire">
    <w:name w:val="annotation subject"/>
    <w:basedOn w:val="Commentaire"/>
    <w:next w:val="Commentaire"/>
    <w:link w:val="ObjetducommentaireCar"/>
    <w:rsid w:val="005125C0"/>
    <w:rPr>
      <w:b/>
      <w:bCs/>
    </w:rPr>
  </w:style>
  <w:style w:type="character" w:customStyle="1" w:styleId="ObjetducommentaireCar">
    <w:name w:val="Objet du commentaire Car"/>
    <w:basedOn w:val="CommentaireCar"/>
    <w:link w:val="Objetducommentaire"/>
    <w:rsid w:val="005125C0"/>
    <w:rPr>
      <w:rFonts w:ascii="Arial" w:eastAsia="Times New Roman" w:hAnsi="Arial" w:cs="Times New Roman"/>
      <w:b/>
      <w:bCs/>
      <w:sz w:val="20"/>
      <w:szCs w:val="20"/>
      <w:lang w:eastAsia="fr-FR"/>
    </w:rPr>
  </w:style>
  <w:style w:type="paragraph" w:customStyle="1" w:styleId="Paragraphe">
    <w:name w:val="Paragraphe"/>
    <w:basedOn w:val="Normal"/>
    <w:rsid w:val="005125C0"/>
    <w:pPr>
      <w:spacing w:before="120"/>
    </w:pPr>
  </w:style>
  <w:style w:type="paragraph" w:styleId="Pieddepage">
    <w:name w:val="footer"/>
    <w:basedOn w:val="Normal"/>
    <w:link w:val="PieddepageCar"/>
    <w:uiPriority w:val="99"/>
    <w:unhideWhenUsed/>
    <w:rsid w:val="00D61247"/>
    <w:pPr>
      <w:pBdr>
        <w:top w:val="single" w:sz="4" w:space="4" w:color="E5E3F1"/>
        <w:left w:val="single" w:sz="4" w:space="4" w:color="E5E3F1"/>
        <w:bottom w:val="single" w:sz="4" w:space="4" w:color="E5E3F1"/>
        <w:right w:val="single" w:sz="4" w:space="4" w:color="E5E3F1"/>
      </w:pBdr>
      <w:shd w:val="clear" w:color="auto" w:fill="E5E3F1"/>
      <w:tabs>
        <w:tab w:val="center" w:pos="4536"/>
        <w:tab w:val="right" w:pos="9072"/>
      </w:tabs>
      <w:spacing w:after="0" w:line="240" w:lineRule="auto"/>
    </w:pPr>
    <w:rPr>
      <w:rFonts w:ascii="DINPro-Medium" w:hAnsi="DINPro-Medium"/>
      <w:sz w:val="14"/>
    </w:rPr>
  </w:style>
  <w:style w:type="character" w:customStyle="1" w:styleId="PieddepageCar">
    <w:name w:val="Pied de page Car"/>
    <w:basedOn w:val="Policepardfaut"/>
    <w:link w:val="Pieddepage"/>
    <w:uiPriority w:val="99"/>
    <w:rsid w:val="00D61247"/>
    <w:rPr>
      <w:rFonts w:ascii="DINPro-Medium" w:hAnsi="DINPro-Medium"/>
      <w:sz w:val="14"/>
      <w:shd w:val="clear" w:color="auto" w:fill="E5E3F1"/>
    </w:rPr>
  </w:style>
  <w:style w:type="paragraph" w:styleId="Textedebulles">
    <w:name w:val="Balloon Text"/>
    <w:basedOn w:val="Normal"/>
    <w:link w:val="TextedebullesCar"/>
    <w:uiPriority w:val="99"/>
    <w:unhideWhenUsed/>
    <w:rsid w:val="00D6124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rsid w:val="00D61247"/>
    <w:rPr>
      <w:rFonts w:ascii="Tahoma" w:hAnsi="Tahoma" w:cs="Tahoma"/>
      <w:sz w:val="16"/>
      <w:szCs w:val="16"/>
    </w:rPr>
  </w:style>
  <w:style w:type="paragraph" w:styleId="Titre">
    <w:name w:val="Title"/>
    <w:basedOn w:val="Normal"/>
    <w:next w:val="Normal"/>
    <w:link w:val="TitreCar"/>
    <w:uiPriority w:val="10"/>
    <w:rsid w:val="00D61247"/>
    <w:pPr>
      <w:shd w:val="solid" w:color="FFFFFF" w:themeColor="background1" w:fill="auto"/>
      <w:spacing w:before="360" w:after="0" w:line="240" w:lineRule="auto"/>
      <w:jc w:val="center"/>
    </w:pPr>
    <w:rPr>
      <w:rFonts w:eastAsiaTheme="majorEastAsia" w:cstheme="majorBidi"/>
      <w:b/>
      <w:color w:val="1C748E"/>
      <w:spacing w:val="5"/>
      <w:kern w:val="28"/>
      <w:sz w:val="42"/>
      <w:szCs w:val="52"/>
    </w:rPr>
  </w:style>
  <w:style w:type="character" w:customStyle="1" w:styleId="TitreCar">
    <w:name w:val="Titre Car"/>
    <w:basedOn w:val="Policepardfaut"/>
    <w:link w:val="Titre"/>
    <w:uiPriority w:val="10"/>
    <w:rsid w:val="00D61247"/>
    <w:rPr>
      <w:rFonts w:ascii="Arial" w:eastAsiaTheme="majorEastAsia" w:hAnsi="Arial" w:cstheme="majorBidi"/>
      <w:b/>
      <w:color w:val="1C748E"/>
      <w:spacing w:val="5"/>
      <w:kern w:val="28"/>
      <w:sz w:val="42"/>
      <w:szCs w:val="52"/>
      <w:shd w:val="solid" w:color="FFFFFF" w:themeColor="background1" w:fill="auto"/>
    </w:rPr>
  </w:style>
  <w:style w:type="character" w:customStyle="1" w:styleId="Titre1Car">
    <w:name w:val="Titre 1 Car"/>
    <w:aliases w:val="c4 Car"/>
    <w:basedOn w:val="Policepardfaut"/>
    <w:link w:val="Titre1"/>
    <w:uiPriority w:val="9"/>
    <w:rsid w:val="00D61247"/>
    <w:rPr>
      <w:rFonts w:ascii="Arial" w:eastAsiaTheme="majorEastAsia" w:hAnsi="Arial" w:cstheme="majorBidi"/>
      <w:b/>
      <w:bCs/>
      <w:color w:val="9E1F63"/>
      <w:sz w:val="32"/>
      <w:szCs w:val="28"/>
    </w:rPr>
  </w:style>
  <w:style w:type="paragraph" w:customStyle="1" w:styleId="Titre1numrot">
    <w:name w:val="Titre 1 numéroté"/>
    <w:basedOn w:val="Titre1"/>
    <w:next w:val="Paragraphe"/>
    <w:rsid w:val="005125C0"/>
    <w:pPr>
      <w:numPr>
        <w:numId w:val="5"/>
      </w:numPr>
    </w:pPr>
  </w:style>
  <w:style w:type="character" w:customStyle="1" w:styleId="Titre2Car">
    <w:name w:val="Titre 2 Car"/>
    <w:basedOn w:val="Policepardfaut"/>
    <w:link w:val="Titre2"/>
    <w:uiPriority w:val="9"/>
    <w:rsid w:val="00D61247"/>
    <w:rPr>
      <w:rFonts w:ascii="Arial" w:eastAsiaTheme="majorEastAsia" w:hAnsi="Arial" w:cstheme="majorBidi"/>
      <w:b/>
      <w:bCs/>
      <w:color w:val="1C748E"/>
      <w:sz w:val="24"/>
      <w:szCs w:val="26"/>
    </w:rPr>
  </w:style>
  <w:style w:type="paragraph" w:customStyle="1" w:styleId="Titre2numrot">
    <w:name w:val="Titre 2 numéroté"/>
    <w:basedOn w:val="Titre2"/>
    <w:next w:val="Paragraphe"/>
    <w:rsid w:val="005125C0"/>
    <w:pPr>
      <w:numPr>
        <w:numId w:val="6"/>
      </w:numPr>
    </w:pPr>
  </w:style>
  <w:style w:type="character" w:customStyle="1" w:styleId="Titre3Car">
    <w:name w:val="Titre 3 Car"/>
    <w:basedOn w:val="Policepardfaut"/>
    <w:link w:val="Titre3"/>
    <w:uiPriority w:val="9"/>
    <w:rsid w:val="00D61247"/>
    <w:rPr>
      <w:rFonts w:ascii="Arial" w:eastAsiaTheme="majorEastAsia" w:hAnsi="Arial" w:cstheme="majorBidi"/>
      <w:b/>
      <w:bCs/>
      <w:color w:val="1C748E"/>
      <w:sz w:val="20"/>
    </w:rPr>
  </w:style>
  <w:style w:type="paragraph" w:customStyle="1" w:styleId="Titre3numrot">
    <w:name w:val="Titre 3 numéroté"/>
    <w:basedOn w:val="Titre3"/>
    <w:next w:val="Paragraphe"/>
    <w:rsid w:val="005125C0"/>
    <w:pPr>
      <w:numPr>
        <w:numId w:val="7"/>
      </w:numPr>
    </w:pPr>
  </w:style>
  <w:style w:type="character" w:customStyle="1" w:styleId="Titre4Car">
    <w:name w:val="Titre 4 Car"/>
    <w:basedOn w:val="Policepardfaut"/>
    <w:link w:val="Titre4"/>
    <w:rsid w:val="005125C0"/>
    <w:rPr>
      <w:rFonts w:ascii="Arial" w:eastAsia="Times New Roman" w:hAnsi="Arial" w:cs="Times New Roman"/>
      <w:bCs/>
      <w:sz w:val="20"/>
      <w:szCs w:val="28"/>
      <w:u w:val="single"/>
      <w:lang w:eastAsia="fr-FR"/>
    </w:rPr>
  </w:style>
  <w:style w:type="paragraph" w:styleId="Paragraphedeliste">
    <w:name w:val="List Paragraph"/>
    <w:basedOn w:val="Normal"/>
    <w:uiPriority w:val="34"/>
    <w:rsid w:val="00D61247"/>
    <w:pPr>
      <w:spacing w:after="240"/>
      <w:ind w:left="720"/>
      <w:contextualSpacing/>
    </w:pPr>
  </w:style>
  <w:style w:type="character" w:customStyle="1" w:styleId="Titre5Car">
    <w:name w:val="Titre 5 Car"/>
    <w:basedOn w:val="Policepardfaut"/>
    <w:link w:val="Titre5"/>
    <w:rsid w:val="00653929"/>
    <w:rPr>
      <w:rFonts w:asciiTheme="majorHAnsi" w:eastAsiaTheme="majorEastAsia" w:hAnsiTheme="majorHAnsi" w:cstheme="majorBidi"/>
      <w:color w:val="1F4D78" w:themeColor="accent1" w:themeShade="7F"/>
      <w:sz w:val="20"/>
      <w:szCs w:val="20"/>
      <w:lang w:eastAsia="fr-FR"/>
    </w:rPr>
  </w:style>
  <w:style w:type="paragraph" w:styleId="Sous-titre">
    <w:name w:val="Subtitle"/>
    <w:basedOn w:val="Normal"/>
    <w:next w:val="Normal"/>
    <w:link w:val="Sous-titreCar"/>
    <w:uiPriority w:val="11"/>
    <w:rsid w:val="00D61247"/>
    <w:pPr>
      <w:numPr>
        <w:ilvl w:val="1"/>
      </w:numPr>
      <w:spacing w:line="240" w:lineRule="auto"/>
      <w:jc w:val="center"/>
    </w:pPr>
    <w:rPr>
      <w:rFonts w:eastAsiaTheme="majorEastAsia" w:cstheme="majorBidi"/>
      <w:iCs/>
      <w:color w:val="1C748E"/>
      <w:spacing w:val="15"/>
      <w:sz w:val="42"/>
      <w:szCs w:val="24"/>
    </w:rPr>
  </w:style>
  <w:style w:type="character" w:customStyle="1" w:styleId="Sous-titreCar">
    <w:name w:val="Sous-titre Car"/>
    <w:basedOn w:val="Policepardfaut"/>
    <w:link w:val="Sous-titre"/>
    <w:uiPriority w:val="11"/>
    <w:rsid w:val="00D61247"/>
    <w:rPr>
      <w:rFonts w:ascii="Arial" w:eastAsiaTheme="majorEastAsia" w:hAnsi="Arial" w:cstheme="majorBidi"/>
      <w:iCs/>
      <w:color w:val="1C748E"/>
      <w:spacing w:val="15"/>
      <w:sz w:val="42"/>
      <w:szCs w:val="24"/>
    </w:rPr>
  </w:style>
  <w:style w:type="character" w:styleId="Accentuation">
    <w:name w:val="Emphasis"/>
    <w:basedOn w:val="Policepardfaut"/>
    <w:uiPriority w:val="20"/>
    <w:qFormat/>
    <w:rsid w:val="00653929"/>
    <w:rPr>
      <w:i/>
      <w:iCs/>
    </w:rPr>
  </w:style>
  <w:style w:type="character" w:styleId="Emphaseintense">
    <w:name w:val="Intense Emphasis"/>
    <w:basedOn w:val="Policepardfaut"/>
    <w:uiPriority w:val="21"/>
    <w:qFormat/>
    <w:rsid w:val="00653929"/>
    <w:rPr>
      <w:b/>
      <w:bCs/>
      <w:i/>
      <w:iCs/>
      <w:color w:val="5B9BD5" w:themeColor="accent1"/>
    </w:rPr>
  </w:style>
  <w:style w:type="character" w:customStyle="1" w:styleId="Titre6Car">
    <w:name w:val="Titre 6 Car"/>
    <w:basedOn w:val="Policepardfaut"/>
    <w:link w:val="Titre6"/>
    <w:rsid w:val="00583C9C"/>
    <w:rPr>
      <w:rFonts w:ascii="Calibri" w:eastAsia="Times New Roman" w:hAnsi="Calibri" w:cs="Times New Roman"/>
      <w:b/>
      <w:bCs/>
      <w:lang w:val="x-none" w:eastAsia="x-none"/>
    </w:rPr>
  </w:style>
  <w:style w:type="character" w:customStyle="1" w:styleId="Titre8Car">
    <w:name w:val="Titre 8 Car"/>
    <w:basedOn w:val="Policepardfaut"/>
    <w:link w:val="Titre8"/>
    <w:rsid w:val="00583C9C"/>
    <w:rPr>
      <w:rFonts w:ascii="Calibri" w:eastAsia="Times New Roman" w:hAnsi="Calibri" w:cs="Times New Roman"/>
      <w:i/>
      <w:iCs/>
      <w:sz w:val="24"/>
      <w:szCs w:val="24"/>
      <w:lang w:val="x-none" w:eastAsia="x-none"/>
    </w:rPr>
  </w:style>
  <w:style w:type="character" w:customStyle="1" w:styleId="Titre9Car">
    <w:name w:val="Titre 9 Car"/>
    <w:basedOn w:val="Policepardfaut"/>
    <w:link w:val="Titre9"/>
    <w:rsid w:val="00583C9C"/>
    <w:rPr>
      <w:rFonts w:ascii="Cambria" w:eastAsia="Times New Roman" w:hAnsi="Cambria" w:cs="Times New Roman"/>
      <w:lang w:val="x-none" w:eastAsia="x-none"/>
    </w:rPr>
  </w:style>
  <w:style w:type="paragraph" w:styleId="NormalWeb">
    <w:name w:val="Normal (Web)"/>
    <w:basedOn w:val="Normal"/>
    <w:uiPriority w:val="99"/>
    <w:unhideWhenUsed/>
    <w:rsid w:val="00D6124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Corpsdetexte">
    <w:name w:val="Body Text"/>
    <w:basedOn w:val="Normal"/>
    <w:link w:val="CorpsdetexteCar"/>
    <w:rsid w:val="00583C9C"/>
    <w:pPr>
      <w:ind w:right="4818"/>
    </w:pPr>
    <w:rPr>
      <w:rFonts w:ascii="Times New Roman" w:hAnsi="Times New Roman"/>
      <w:sz w:val="24"/>
      <w:szCs w:val="24"/>
    </w:rPr>
  </w:style>
  <w:style w:type="character" w:customStyle="1" w:styleId="CorpsdetexteCar">
    <w:name w:val="Corps de texte Car"/>
    <w:basedOn w:val="Policepardfaut"/>
    <w:link w:val="Corpsdetexte"/>
    <w:rsid w:val="00583C9C"/>
    <w:rPr>
      <w:rFonts w:ascii="Times New Roman" w:eastAsia="Times New Roman" w:hAnsi="Times New Roman" w:cs="Times New Roman"/>
      <w:sz w:val="24"/>
      <w:szCs w:val="24"/>
      <w:lang w:eastAsia="fr-FR"/>
    </w:rPr>
  </w:style>
  <w:style w:type="character" w:styleId="Numrodepage">
    <w:name w:val="page number"/>
    <w:basedOn w:val="Policepardfaut"/>
    <w:rsid w:val="00583C9C"/>
  </w:style>
  <w:style w:type="paragraph" w:styleId="Corpsdetexte3">
    <w:name w:val="Body Text 3"/>
    <w:basedOn w:val="Normal"/>
    <w:link w:val="Corpsdetexte3Car"/>
    <w:rsid w:val="00583C9C"/>
    <w:pPr>
      <w:jc w:val="center"/>
    </w:pPr>
    <w:rPr>
      <w:rFonts w:ascii="Times New Roman" w:hAnsi="Times New Roman"/>
      <w:sz w:val="24"/>
      <w:szCs w:val="24"/>
    </w:rPr>
  </w:style>
  <w:style w:type="character" w:customStyle="1" w:styleId="Corpsdetexte3Car">
    <w:name w:val="Corps de texte 3 Car"/>
    <w:basedOn w:val="Policepardfaut"/>
    <w:link w:val="Corpsdetexte3"/>
    <w:rsid w:val="00583C9C"/>
    <w:rPr>
      <w:rFonts w:ascii="Times New Roman" w:eastAsia="Times New Roman" w:hAnsi="Times New Roman" w:cs="Times New Roman"/>
      <w:sz w:val="24"/>
      <w:szCs w:val="24"/>
      <w:lang w:eastAsia="fr-FR"/>
    </w:rPr>
  </w:style>
  <w:style w:type="paragraph" w:customStyle="1" w:styleId="p2">
    <w:name w:val="p2"/>
    <w:basedOn w:val="Normal"/>
    <w:rsid w:val="00583C9C"/>
    <w:pPr>
      <w:tabs>
        <w:tab w:val="left" w:pos="720"/>
      </w:tabs>
      <w:suppressAutoHyphens/>
      <w:spacing w:line="260" w:lineRule="atLeast"/>
    </w:pPr>
    <w:rPr>
      <w:rFonts w:ascii="Times New Roman" w:hAnsi="Times New Roman"/>
      <w:sz w:val="24"/>
      <w:szCs w:val="24"/>
      <w:lang w:eastAsia="ar-SA"/>
    </w:rPr>
  </w:style>
  <w:style w:type="paragraph" w:customStyle="1" w:styleId="p3">
    <w:name w:val="p3"/>
    <w:basedOn w:val="Normal"/>
    <w:rsid w:val="00583C9C"/>
    <w:pPr>
      <w:tabs>
        <w:tab w:val="left" w:pos="720"/>
      </w:tabs>
      <w:suppressAutoHyphens/>
      <w:spacing w:line="240" w:lineRule="atLeast"/>
    </w:pPr>
    <w:rPr>
      <w:rFonts w:ascii="Times New Roman" w:hAnsi="Times New Roman"/>
      <w:sz w:val="24"/>
      <w:szCs w:val="24"/>
      <w:lang w:eastAsia="ar-SA"/>
    </w:rPr>
  </w:style>
  <w:style w:type="paragraph" w:customStyle="1" w:styleId="p4">
    <w:name w:val="p4"/>
    <w:basedOn w:val="Normal"/>
    <w:rsid w:val="00583C9C"/>
    <w:pPr>
      <w:tabs>
        <w:tab w:val="left" w:pos="720"/>
      </w:tabs>
      <w:suppressAutoHyphens/>
      <w:spacing w:line="260" w:lineRule="atLeast"/>
    </w:pPr>
    <w:rPr>
      <w:rFonts w:ascii="Times New Roman" w:hAnsi="Times New Roman"/>
      <w:sz w:val="24"/>
      <w:szCs w:val="24"/>
      <w:lang w:eastAsia="ar-SA"/>
    </w:rPr>
  </w:style>
  <w:style w:type="paragraph" w:customStyle="1" w:styleId="c6">
    <w:name w:val="c6"/>
    <w:basedOn w:val="Normal"/>
    <w:rsid w:val="00583C9C"/>
    <w:pPr>
      <w:widowControl w:val="0"/>
      <w:suppressAutoHyphens/>
      <w:spacing w:line="240" w:lineRule="atLeast"/>
      <w:jc w:val="center"/>
    </w:pPr>
    <w:rPr>
      <w:rFonts w:ascii="Times New Roman" w:hAnsi="Times New Roman"/>
      <w:sz w:val="24"/>
      <w:szCs w:val="24"/>
      <w:lang w:eastAsia="ar-SA"/>
    </w:rPr>
  </w:style>
  <w:style w:type="paragraph" w:styleId="Normalcentr">
    <w:name w:val="Block Text"/>
    <w:basedOn w:val="Normal"/>
    <w:rsid w:val="00583C9C"/>
    <w:pPr>
      <w:ind w:left="284" w:right="5670"/>
    </w:pPr>
    <w:rPr>
      <w:rFonts w:ascii="Times New Roman" w:hAnsi="Times New Roman"/>
      <w:sz w:val="26"/>
      <w:szCs w:val="24"/>
    </w:rPr>
  </w:style>
  <w:style w:type="paragraph" w:customStyle="1" w:styleId="Corpsdetexte21">
    <w:name w:val="Corps de texte 21"/>
    <w:basedOn w:val="Normal"/>
    <w:rsid w:val="00583C9C"/>
    <w:pPr>
      <w:ind w:left="709" w:hanging="283"/>
    </w:pPr>
    <w:rPr>
      <w:rFonts w:ascii="Times New Roman" w:hAnsi="Times New Roman"/>
      <w:sz w:val="24"/>
      <w:szCs w:val="24"/>
    </w:rPr>
  </w:style>
  <w:style w:type="paragraph" w:styleId="Retraitcorpsdetexte">
    <w:name w:val="Body Text Indent"/>
    <w:basedOn w:val="Normal"/>
    <w:link w:val="RetraitcorpsdetexteCar"/>
    <w:rsid w:val="00583C9C"/>
    <w:pPr>
      <w:ind w:left="283"/>
    </w:pPr>
    <w:rPr>
      <w:rFonts w:ascii="Times New Roman" w:hAnsi="Times New Roman"/>
      <w:sz w:val="24"/>
      <w:lang w:val="x-none" w:eastAsia="x-none"/>
    </w:rPr>
  </w:style>
  <w:style w:type="character" w:customStyle="1" w:styleId="RetraitcorpsdetexteCar">
    <w:name w:val="Retrait corps de texte Car"/>
    <w:basedOn w:val="Policepardfaut"/>
    <w:link w:val="Retraitcorpsdetexte"/>
    <w:rsid w:val="00583C9C"/>
    <w:rPr>
      <w:rFonts w:ascii="Times New Roman" w:eastAsia="Times New Roman" w:hAnsi="Times New Roman" w:cs="Times New Roman"/>
      <w:sz w:val="24"/>
      <w:szCs w:val="20"/>
      <w:lang w:val="x-none" w:eastAsia="x-none"/>
    </w:rPr>
  </w:style>
  <w:style w:type="character" w:styleId="Textedelespacerserv">
    <w:name w:val="Placeholder Text"/>
    <w:uiPriority w:val="99"/>
    <w:semiHidden/>
    <w:rsid w:val="00583C9C"/>
    <w:rPr>
      <w:color w:val="808080"/>
    </w:rPr>
  </w:style>
  <w:style w:type="character" w:styleId="lev">
    <w:name w:val="Strong"/>
    <w:uiPriority w:val="22"/>
    <w:qFormat/>
    <w:rsid w:val="00583C9C"/>
    <w:rPr>
      <w:b/>
      <w:bCs/>
    </w:rPr>
  </w:style>
  <w:style w:type="paragraph" w:customStyle="1" w:styleId="StyleGrasCentrMotifTransparenteArrire-plan2">
    <w:name w:val="Style Gras Centré Motif : Transparente (Arrière-plan 2)"/>
    <w:basedOn w:val="Normal"/>
    <w:qFormat/>
    <w:rsid w:val="00583C9C"/>
    <w:pPr>
      <w:shd w:val="clear" w:color="auto" w:fill="EEECE1"/>
      <w:spacing w:line="264" w:lineRule="auto"/>
      <w:jc w:val="center"/>
    </w:pPr>
    <w:rPr>
      <w:rFonts w:cs="Arial"/>
      <w:b/>
      <w:bCs/>
      <w:color w:val="000000"/>
      <w:szCs w:val="24"/>
    </w:rPr>
  </w:style>
  <w:style w:type="paragraph" w:customStyle="1" w:styleId="Paragraphedeliste1">
    <w:name w:val="Paragraphe de liste1"/>
    <w:basedOn w:val="Normal"/>
    <w:rsid w:val="00583C9C"/>
    <w:pPr>
      <w:suppressAutoHyphens/>
      <w:ind w:left="708"/>
    </w:pPr>
    <w:rPr>
      <w:rFonts w:ascii="Times New Roman" w:hAnsi="Times New Roman"/>
      <w:sz w:val="24"/>
      <w:szCs w:val="24"/>
      <w:lang w:eastAsia="ar-SA"/>
    </w:rPr>
  </w:style>
  <w:style w:type="paragraph" w:customStyle="1" w:styleId="ccPicejointe">
    <w:name w:val="cc:/Pièce jointe"/>
    <w:basedOn w:val="Normal"/>
    <w:rsid w:val="00583C9C"/>
    <w:pPr>
      <w:tabs>
        <w:tab w:val="left" w:pos="1440"/>
      </w:tabs>
      <w:spacing w:after="240"/>
      <w:ind w:left="1440" w:hanging="1440"/>
    </w:pPr>
    <w:rPr>
      <w:rFonts w:ascii="Times New Roman" w:hAnsi="Times New Roman"/>
      <w:sz w:val="24"/>
      <w:szCs w:val="24"/>
      <w:lang w:bidi="fr-FR"/>
    </w:rPr>
  </w:style>
  <w:style w:type="paragraph" w:customStyle="1" w:styleId="Corpsdetexte22">
    <w:name w:val="Corps de texte 22"/>
    <w:basedOn w:val="Normal"/>
    <w:rsid w:val="00583C9C"/>
    <w:pPr>
      <w:suppressAutoHyphens/>
      <w:overflowPunct w:val="0"/>
      <w:autoSpaceDE w:val="0"/>
      <w:spacing w:line="480" w:lineRule="auto"/>
      <w:textAlignment w:val="baseline"/>
    </w:pPr>
    <w:rPr>
      <w:rFonts w:ascii="Times New Roman" w:hAnsi="Times New Roman"/>
      <w:sz w:val="24"/>
      <w:lang w:eastAsia="ar-SA"/>
    </w:rPr>
  </w:style>
  <w:style w:type="paragraph" w:customStyle="1" w:styleId="Default">
    <w:name w:val="Default"/>
    <w:rsid w:val="00583C9C"/>
    <w:pPr>
      <w:suppressAutoHyphens/>
      <w:autoSpaceDE w:val="0"/>
      <w:spacing w:after="0" w:line="240" w:lineRule="auto"/>
    </w:pPr>
    <w:rPr>
      <w:rFonts w:ascii="Calibri" w:eastAsia="Calibri" w:hAnsi="Calibri" w:cs="Calibri"/>
      <w:color w:val="000000"/>
      <w:sz w:val="24"/>
      <w:szCs w:val="24"/>
      <w:lang w:eastAsia="ar-SA"/>
    </w:rPr>
  </w:style>
  <w:style w:type="paragraph" w:styleId="Corpsdetexte2">
    <w:name w:val="Body Text 2"/>
    <w:basedOn w:val="Normal"/>
    <w:link w:val="Corpsdetexte2Car"/>
    <w:rsid w:val="00583C9C"/>
    <w:pPr>
      <w:spacing w:line="480" w:lineRule="auto"/>
    </w:pPr>
    <w:rPr>
      <w:rFonts w:ascii="Times New Roman" w:hAnsi="Times New Roman"/>
      <w:sz w:val="24"/>
      <w:szCs w:val="24"/>
      <w:lang w:val="x-none" w:eastAsia="x-none"/>
    </w:rPr>
  </w:style>
  <w:style w:type="character" w:customStyle="1" w:styleId="Corpsdetexte2Car">
    <w:name w:val="Corps de texte 2 Car"/>
    <w:basedOn w:val="Policepardfaut"/>
    <w:link w:val="Corpsdetexte2"/>
    <w:rsid w:val="00583C9C"/>
    <w:rPr>
      <w:rFonts w:ascii="Times New Roman" w:eastAsia="Times New Roman" w:hAnsi="Times New Roman" w:cs="Times New Roman"/>
      <w:sz w:val="24"/>
      <w:szCs w:val="24"/>
      <w:lang w:val="x-none" w:eastAsia="x-none"/>
    </w:rPr>
  </w:style>
  <w:style w:type="character" w:styleId="Appeldenotedefin">
    <w:name w:val="endnote reference"/>
    <w:basedOn w:val="Policepardfaut"/>
    <w:uiPriority w:val="99"/>
    <w:semiHidden/>
    <w:unhideWhenUsed/>
    <w:rsid w:val="00D61247"/>
    <w:rPr>
      <w:vertAlign w:val="superscript"/>
    </w:rPr>
  </w:style>
  <w:style w:type="paragraph" w:customStyle="1" w:styleId="Encadrcontexte">
    <w:name w:val="Encadré contexte"/>
    <w:basedOn w:val="Normal"/>
    <w:qFormat/>
    <w:rsid w:val="0044152D"/>
    <w:pPr>
      <w:pBdr>
        <w:top w:val="single" w:sz="48" w:space="14" w:color="FFFFFF" w:themeColor="background1"/>
        <w:left w:val="single" w:sz="36" w:space="11" w:color="9E1F63"/>
        <w:bottom w:val="single" w:sz="48" w:space="14" w:color="FFFFFF" w:themeColor="background1"/>
        <w:right w:val="single" w:sz="48" w:space="0" w:color="FFFFFF" w:themeColor="background1"/>
      </w:pBdr>
      <w:shd w:val="solid" w:color="F0D7E3" w:fill="auto"/>
      <w:spacing w:line="240" w:lineRule="auto"/>
      <w:ind w:left="340"/>
      <w:contextualSpacing/>
    </w:pPr>
  </w:style>
  <w:style w:type="paragraph" w:customStyle="1" w:styleId="Encadrcontextetitre">
    <w:name w:val="Encadré contexte titre"/>
    <w:basedOn w:val="Encadrcontexte"/>
    <w:qFormat/>
    <w:rsid w:val="0044152D"/>
    <w:pPr>
      <w:spacing w:before="240" w:after="0"/>
    </w:pPr>
    <w:rPr>
      <w:b/>
      <w:caps/>
      <w:color w:val="9E1F63"/>
    </w:rPr>
  </w:style>
  <w:style w:type="paragraph" w:customStyle="1" w:styleId="Encadrdansdocument">
    <w:name w:val="Encadré dans document"/>
    <w:basedOn w:val="C4Encadrcontexte"/>
    <w:qFormat/>
    <w:rsid w:val="00D61247"/>
    <w:pPr>
      <w:pBdr>
        <w:left w:val="single" w:sz="36" w:space="11" w:color="1C748E"/>
      </w:pBdr>
      <w:shd w:val="solid" w:color="D2E3E8" w:fill="auto"/>
    </w:pPr>
  </w:style>
  <w:style w:type="paragraph" w:customStyle="1" w:styleId="Encadrdocumenttitre">
    <w:name w:val="Encadré document titre"/>
    <w:basedOn w:val="Encadrdansdocument"/>
    <w:qFormat/>
    <w:rsid w:val="00D61247"/>
    <w:pPr>
      <w:spacing w:before="240" w:after="0"/>
    </w:pPr>
    <w:rPr>
      <w:b/>
      <w:caps/>
      <w:color w:val="1C748E"/>
    </w:rPr>
  </w:style>
  <w:style w:type="paragraph" w:customStyle="1" w:styleId="Entte2">
    <w:name w:val="Entête 2"/>
    <w:basedOn w:val="En-tte"/>
    <w:qFormat/>
    <w:rsid w:val="00D61247"/>
    <w:pPr>
      <w:spacing w:before="50"/>
      <w:ind w:left="1843"/>
    </w:pPr>
    <w:rPr>
      <w:color w:val="FFFFFF" w:themeColor="background1"/>
      <w:sz w:val="16"/>
    </w:rPr>
  </w:style>
  <w:style w:type="paragraph" w:styleId="En-ttedetabledesmatires">
    <w:name w:val="TOC Heading"/>
    <w:basedOn w:val="Titre1"/>
    <w:next w:val="Normal"/>
    <w:uiPriority w:val="39"/>
    <w:unhideWhenUsed/>
    <w:qFormat/>
    <w:rsid w:val="00D61247"/>
    <w:pPr>
      <w:pBdr>
        <w:top w:val="single" w:sz="4" w:space="4" w:color="1C748E"/>
        <w:left w:val="single" w:sz="4" w:space="4" w:color="1C748E"/>
        <w:bottom w:val="single" w:sz="4" w:space="0" w:color="1C748E"/>
        <w:right w:val="single" w:sz="4" w:space="4" w:color="1C748E"/>
      </w:pBdr>
      <w:shd w:val="clear" w:color="auto" w:fill="1C748E"/>
      <w:spacing w:before="600" w:line="276" w:lineRule="auto"/>
      <w:ind w:left="113" w:right="113"/>
      <w:outlineLvl w:val="9"/>
    </w:pPr>
    <w:rPr>
      <w:caps/>
      <w:color w:val="FFFFFF" w:themeColor="background1"/>
      <w:lang w:eastAsia="fr-FR"/>
    </w:rPr>
  </w:style>
  <w:style w:type="table" w:styleId="Listeclaire-Accent4">
    <w:name w:val="Light List Accent 4"/>
    <w:basedOn w:val="TableauNormal"/>
    <w:uiPriority w:val="61"/>
    <w:rsid w:val="00D61247"/>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paragraph" w:styleId="Notedefin">
    <w:name w:val="endnote text"/>
    <w:basedOn w:val="Normal"/>
    <w:link w:val="NotedefinCar"/>
    <w:uiPriority w:val="99"/>
    <w:semiHidden/>
    <w:unhideWhenUsed/>
    <w:rsid w:val="00D61247"/>
    <w:pPr>
      <w:spacing w:after="0" w:line="240" w:lineRule="auto"/>
    </w:pPr>
    <w:rPr>
      <w:szCs w:val="20"/>
    </w:rPr>
  </w:style>
  <w:style w:type="character" w:customStyle="1" w:styleId="NotedefinCar">
    <w:name w:val="Note de fin Car"/>
    <w:basedOn w:val="Policepardfaut"/>
    <w:link w:val="Notedefin"/>
    <w:uiPriority w:val="99"/>
    <w:semiHidden/>
    <w:rsid w:val="00D61247"/>
    <w:rPr>
      <w:rFonts w:ascii="Arial" w:hAnsi="Arial"/>
      <w:sz w:val="20"/>
      <w:szCs w:val="20"/>
    </w:rPr>
  </w:style>
  <w:style w:type="table" w:customStyle="1" w:styleId="Tableauentte1L1C">
    <w:name w:val="Tableau entête 1L1C"/>
    <w:basedOn w:val="TableauNormal"/>
    <w:uiPriority w:val="99"/>
    <w:rsid w:val="00D61247"/>
    <w:pPr>
      <w:spacing w:before="40" w:after="40" w:line="240" w:lineRule="auto"/>
      <w:ind w:left="113" w:right="113"/>
    </w:pPr>
    <w:rPr>
      <w:rFonts w:ascii="Arial" w:hAnsi="Arial"/>
      <w:sz w:val="17"/>
    </w:rPr>
    <w:tblPr>
      <w:tblStyleRowBandSize w:val="1"/>
      <w:tblBorders>
        <w:top w:val="single" w:sz="8" w:space="0" w:color="1C748E"/>
        <w:left w:val="single" w:sz="8" w:space="0" w:color="1C748E"/>
        <w:bottom w:val="single" w:sz="8" w:space="0" w:color="1C748E"/>
        <w:right w:val="single" w:sz="8" w:space="0" w:color="1C748E"/>
        <w:insideH w:val="single" w:sz="8" w:space="0" w:color="1C748E"/>
        <w:insideV w:val="single" w:sz="8" w:space="0" w:color="1C748E"/>
      </w:tblBorders>
    </w:tblPr>
    <w:tblStylePr w:type="firstRow">
      <w:rPr>
        <w:rFonts w:ascii="Arial" w:hAnsi="Arial"/>
        <w:b/>
        <w:caps/>
        <w:smallCaps w:val="0"/>
        <w:strike w:val="0"/>
        <w:dstrike w:val="0"/>
        <w:vanish w:val="0"/>
        <w:color w:val="FFFFFF" w:themeColor="background1"/>
        <w:sz w:val="18"/>
        <w:vertAlign w:val="baseline"/>
      </w:rPr>
      <w:tblPr/>
      <w:trPr>
        <w:tblHeader/>
      </w:trPr>
      <w:tcPr>
        <w:tcBorders>
          <w:top w:val="single" w:sz="8" w:space="0" w:color="92B7C6"/>
          <w:left w:val="single" w:sz="8" w:space="0" w:color="92B7C6"/>
          <w:bottom w:val="single" w:sz="8" w:space="0" w:color="92B7C6"/>
          <w:right w:val="single" w:sz="8" w:space="0" w:color="92B7C6"/>
          <w:insideH w:val="nil"/>
          <w:insideV w:val="single" w:sz="8" w:space="0" w:color="FFFFFF" w:themeColor="background1"/>
          <w:tl2br w:val="nil"/>
          <w:tr2bl w:val="nil"/>
        </w:tcBorders>
        <w:shd w:val="clear" w:color="auto" w:fill="92B7C6"/>
      </w:tcPr>
    </w:tblStylePr>
    <w:tblStylePr w:type="firstCol">
      <w:rPr>
        <w:b/>
        <w:i w:val="0"/>
        <w:color w:val="1C748E"/>
      </w:rPr>
    </w:tblStylePr>
    <w:tblStylePr w:type="band1Horz">
      <w:tblPr/>
      <w:tcPr>
        <w:shd w:val="clear" w:color="auto" w:fill="FFFFFF" w:themeFill="background1"/>
      </w:tcPr>
    </w:tblStylePr>
    <w:tblStylePr w:type="band2Horz">
      <w:tblPr/>
      <w:tcPr>
        <w:tcBorders>
          <w:top w:val="single" w:sz="8" w:space="0" w:color="1C748E"/>
          <w:left w:val="single" w:sz="8" w:space="0" w:color="1C748E"/>
          <w:bottom w:val="single" w:sz="8" w:space="0" w:color="1C748E"/>
          <w:right w:val="single" w:sz="8" w:space="0" w:color="1C748E"/>
          <w:insideH w:val="single" w:sz="8" w:space="0" w:color="1C748E"/>
          <w:insideV w:val="single" w:sz="8" w:space="0" w:color="1C748E"/>
          <w:tl2br w:val="nil"/>
          <w:tr2bl w:val="nil"/>
        </w:tcBorders>
      </w:tcPr>
    </w:tblStylePr>
  </w:style>
  <w:style w:type="table" w:customStyle="1" w:styleId="Tableauentte1L">
    <w:name w:val="Tableau entête 1L"/>
    <w:basedOn w:val="Tableauentte1L1C"/>
    <w:uiPriority w:val="99"/>
    <w:rsid w:val="00D61247"/>
    <w:pPr>
      <w:spacing w:after="0"/>
    </w:pPr>
    <w:tblPr/>
    <w:tblStylePr w:type="firstRow">
      <w:rPr>
        <w:rFonts w:ascii="Arial" w:hAnsi="Arial"/>
        <w:b/>
        <w:caps/>
        <w:smallCaps w:val="0"/>
        <w:strike w:val="0"/>
        <w:dstrike w:val="0"/>
        <w:vanish w:val="0"/>
        <w:color w:val="FFFFFF" w:themeColor="background1"/>
        <w:sz w:val="18"/>
        <w:vertAlign w:val="baseline"/>
      </w:rPr>
      <w:tblPr/>
      <w:trPr>
        <w:tblHeader/>
      </w:trPr>
      <w:tcPr>
        <w:tcBorders>
          <w:top w:val="single" w:sz="8" w:space="0" w:color="92B7C6"/>
          <w:left w:val="single" w:sz="8" w:space="0" w:color="92B7C6"/>
          <w:bottom w:val="single" w:sz="8" w:space="0" w:color="92B7C6"/>
          <w:right w:val="single" w:sz="8" w:space="0" w:color="92B7C6"/>
          <w:insideH w:val="nil"/>
          <w:insideV w:val="single" w:sz="8" w:space="0" w:color="FFFFFF" w:themeColor="background1"/>
          <w:tl2br w:val="nil"/>
          <w:tr2bl w:val="nil"/>
        </w:tcBorders>
        <w:shd w:val="clear" w:color="auto" w:fill="92B7C6"/>
      </w:tcPr>
    </w:tblStylePr>
    <w:tblStylePr w:type="firstCol">
      <w:rPr>
        <w:b w:val="0"/>
        <w:i w:val="0"/>
        <w:color w:val="auto"/>
      </w:rPr>
    </w:tblStylePr>
    <w:tblStylePr w:type="band1Horz">
      <w:tblPr/>
      <w:tcPr>
        <w:shd w:val="clear" w:color="auto" w:fill="FFFFFF" w:themeFill="background1"/>
      </w:tcPr>
    </w:tblStylePr>
    <w:tblStylePr w:type="band2Horz">
      <w:tblPr/>
      <w:tcPr>
        <w:tcBorders>
          <w:top w:val="single" w:sz="8" w:space="0" w:color="1C748E"/>
          <w:left w:val="single" w:sz="8" w:space="0" w:color="1C748E"/>
          <w:bottom w:val="single" w:sz="8" w:space="0" w:color="1C748E"/>
          <w:right w:val="single" w:sz="8" w:space="0" w:color="1C748E"/>
          <w:insideH w:val="single" w:sz="8" w:space="0" w:color="1C748E"/>
          <w:insideV w:val="single" w:sz="8" w:space="0" w:color="1C748E"/>
          <w:tl2br w:val="nil"/>
          <w:tr2bl w:val="nil"/>
        </w:tcBorders>
      </w:tcPr>
    </w:tblStylePr>
  </w:style>
  <w:style w:type="paragraph" w:styleId="TM1">
    <w:name w:val="toc 1"/>
    <w:aliases w:val="TM 1 c4"/>
    <w:basedOn w:val="Titre1"/>
    <w:next w:val="Normal"/>
    <w:autoRedefine/>
    <w:uiPriority w:val="39"/>
    <w:unhideWhenUsed/>
    <w:rsid w:val="00D61247"/>
    <w:pPr>
      <w:tabs>
        <w:tab w:val="right" w:leader="dot" w:pos="9062"/>
      </w:tabs>
      <w:spacing w:before="360" w:line="360" w:lineRule="auto"/>
    </w:pPr>
    <w:rPr>
      <w:noProof/>
      <w:sz w:val="24"/>
    </w:rPr>
  </w:style>
  <w:style w:type="paragraph" w:styleId="TM2">
    <w:name w:val="toc 2"/>
    <w:basedOn w:val="Normal"/>
    <w:next w:val="Normal"/>
    <w:autoRedefine/>
    <w:uiPriority w:val="39"/>
    <w:unhideWhenUsed/>
    <w:rsid w:val="00D61247"/>
    <w:pPr>
      <w:numPr>
        <w:numId w:val="8"/>
      </w:numPr>
      <w:tabs>
        <w:tab w:val="left" w:pos="425"/>
        <w:tab w:val="right" w:leader="dot" w:pos="9062"/>
      </w:tabs>
      <w:spacing w:after="100"/>
      <w:ind w:left="714" w:hanging="357"/>
    </w:pPr>
  </w:style>
  <w:style w:type="table" w:styleId="Tramemoyenne1-Accent4">
    <w:name w:val="Medium Shading 1 Accent 4"/>
    <w:basedOn w:val="TableauNormal"/>
    <w:uiPriority w:val="63"/>
    <w:rsid w:val="00D61247"/>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paragraph" w:customStyle="1" w:styleId="C4Encadrcontexte">
    <w:name w:val="C4 Encadré contexte"/>
    <w:basedOn w:val="Normal"/>
    <w:qFormat/>
    <w:rsid w:val="00D61247"/>
    <w:pPr>
      <w:pBdr>
        <w:top w:val="single" w:sz="48" w:space="14" w:color="FFFFFF" w:themeColor="background1"/>
        <w:left w:val="single" w:sz="36" w:space="11" w:color="9E1F63"/>
        <w:bottom w:val="single" w:sz="48" w:space="14" w:color="FFFFFF" w:themeColor="background1"/>
        <w:right w:val="single" w:sz="48" w:space="0" w:color="FFFFFF" w:themeColor="background1"/>
      </w:pBdr>
      <w:shd w:val="solid" w:color="F0D7E3" w:fill="auto"/>
      <w:spacing w:line="240" w:lineRule="auto"/>
      <w:ind w:left="340"/>
      <w:contextualSpacing/>
    </w:pPr>
  </w:style>
  <w:style w:type="paragraph" w:customStyle="1" w:styleId="C4Encadrcontextetitre">
    <w:name w:val="C4 Encadré contexte titre"/>
    <w:basedOn w:val="C4Encadrcontexte"/>
    <w:qFormat/>
    <w:rsid w:val="00D61247"/>
    <w:pPr>
      <w:spacing w:before="240" w:after="0"/>
    </w:pPr>
    <w:rPr>
      <w:b/>
      <w:caps/>
      <w:color w:val="9E1F63"/>
    </w:rPr>
  </w:style>
  <w:style w:type="paragraph" w:customStyle="1" w:styleId="Titre1c3">
    <w:name w:val="Titre 1 c3"/>
    <w:basedOn w:val="Titre1"/>
    <w:qFormat/>
    <w:rsid w:val="00D61247"/>
    <w:rPr>
      <w:color w:val="33AE90"/>
    </w:rPr>
  </w:style>
  <w:style w:type="paragraph" w:customStyle="1" w:styleId="Titre1c2">
    <w:name w:val="Titre 1 c2"/>
    <w:basedOn w:val="Titre1c3"/>
    <w:qFormat/>
    <w:rsid w:val="00D61247"/>
    <w:rPr>
      <w:color w:val="FD5248"/>
    </w:rPr>
  </w:style>
  <w:style w:type="paragraph" w:customStyle="1" w:styleId="C3Encadrcontextetitre">
    <w:name w:val="C3 Encadré contexte titre"/>
    <w:basedOn w:val="C4Encadrcontextetitre"/>
    <w:qFormat/>
    <w:rsid w:val="00D61247"/>
    <w:pPr>
      <w:pBdr>
        <w:left w:val="single" w:sz="36" w:space="11" w:color="33AE90"/>
      </w:pBdr>
      <w:shd w:val="solid" w:color="EAF7F4" w:fill="auto"/>
    </w:pPr>
    <w:rPr>
      <w:color w:val="33AE90"/>
    </w:rPr>
  </w:style>
  <w:style w:type="paragraph" w:customStyle="1" w:styleId="C3Encadrcontexte">
    <w:name w:val="C3 Encadré contexte"/>
    <w:basedOn w:val="C4Encadrcontexte"/>
    <w:qFormat/>
    <w:rsid w:val="00D61247"/>
    <w:pPr>
      <w:pBdr>
        <w:left w:val="single" w:sz="36" w:space="11" w:color="33AE90"/>
      </w:pBdr>
      <w:shd w:val="solid" w:color="EAF7F4" w:fill="auto"/>
    </w:pPr>
  </w:style>
  <w:style w:type="paragraph" w:customStyle="1" w:styleId="C2Encadrcontextetitre">
    <w:name w:val="C2 Encadré contexte titre"/>
    <w:basedOn w:val="C3Encadrcontextetitre"/>
    <w:qFormat/>
    <w:rsid w:val="00D61247"/>
    <w:pPr>
      <w:pBdr>
        <w:left w:val="single" w:sz="36" w:space="11" w:color="FD5248"/>
      </w:pBdr>
      <w:shd w:val="solid" w:color="FFEDEC" w:fill="auto"/>
    </w:pPr>
    <w:rPr>
      <w:color w:val="FD5248"/>
    </w:rPr>
  </w:style>
  <w:style w:type="paragraph" w:customStyle="1" w:styleId="C2Encadrcontexte">
    <w:name w:val="C2 Encadré contexte"/>
    <w:basedOn w:val="C3Encadrcontexte"/>
    <w:qFormat/>
    <w:rsid w:val="00D61247"/>
    <w:pPr>
      <w:pBdr>
        <w:left w:val="single" w:sz="36" w:space="11" w:color="FD5248"/>
      </w:pBdr>
      <w:shd w:val="solid" w:color="FFEDEC" w:fill="auto"/>
    </w:pPr>
  </w:style>
  <w:style w:type="paragraph" w:customStyle="1" w:styleId="TM1c3">
    <w:name w:val="TM 1 c3"/>
    <w:basedOn w:val="TM1"/>
    <w:qFormat/>
    <w:rsid w:val="00D61247"/>
    <w:rPr>
      <w:color w:val="33AE90"/>
    </w:rPr>
  </w:style>
  <w:style w:type="paragraph" w:customStyle="1" w:styleId="TM1c2">
    <w:name w:val="TM 1 c2"/>
    <w:basedOn w:val="TM1c3"/>
    <w:qFormat/>
    <w:rsid w:val="00D61247"/>
    <w:rPr>
      <w:color w:val="FD5248"/>
    </w:rPr>
  </w:style>
  <w:style w:type="paragraph" w:customStyle="1" w:styleId="C0Encadrcontextetitre">
    <w:name w:val="C0 Encadré contexte titre"/>
    <w:basedOn w:val="C4Encadrcontextetitre"/>
    <w:qFormat/>
    <w:rsid w:val="00D61247"/>
    <w:pPr>
      <w:pBdr>
        <w:left w:val="single" w:sz="36" w:space="11" w:color="39368F"/>
      </w:pBdr>
      <w:shd w:val="solid" w:color="EBEBF4" w:fill="auto"/>
    </w:pPr>
    <w:rPr>
      <w:color w:val="39368F"/>
    </w:rPr>
  </w:style>
  <w:style w:type="paragraph" w:customStyle="1" w:styleId="C0Encadrcontexte">
    <w:name w:val="C0 Encadré contexte"/>
    <w:basedOn w:val="C4Encadrcontexte"/>
    <w:qFormat/>
    <w:rsid w:val="00D61247"/>
    <w:pPr>
      <w:pBdr>
        <w:left w:val="single" w:sz="36" w:space="11" w:color="39368F"/>
      </w:pBdr>
      <w:shd w:val="solid" w:color="EBEBF4" w:fill="auto"/>
    </w:pPr>
  </w:style>
  <w:style w:type="paragraph" w:customStyle="1" w:styleId="Titre1c0">
    <w:name w:val="Titre 1 c0"/>
    <w:basedOn w:val="Titre1"/>
    <w:qFormat/>
    <w:rsid w:val="00D61247"/>
    <w:rPr>
      <w:color w:val="39368F"/>
    </w:rPr>
  </w:style>
  <w:style w:type="paragraph" w:customStyle="1" w:styleId="TM1c0">
    <w:name w:val="TM 1 c0"/>
    <w:basedOn w:val="TM1"/>
    <w:qFormat/>
    <w:rsid w:val="00D61247"/>
    <w:rPr>
      <w:color w:val="39368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247"/>
    <w:pPr>
      <w:spacing w:after="120" w:line="260" w:lineRule="exact"/>
    </w:pPr>
    <w:rPr>
      <w:rFonts w:ascii="Arial" w:hAnsi="Arial"/>
      <w:sz w:val="20"/>
    </w:rPr>
  </w:style>
  <w:style w:type="paragraph" w:styleId="Titre1">
    <w:name w:val="heading 1"/>
    <w:aliases w:val="c4"/>
    <w:basedOn w:val="Normal"/>
    <w:next w:val="Normal"/>
    <w:link w:val="Titre1Car"/>
    <w:uiPriority w:val="9"/>
    <w:qFormat/>
    <w:rsid w:val="00D61247"/>
    <w:pPr>
      <w:keepNext/>
      <w:keepLines/>
      <w:spacing w:before="480" w:after="0" w:line="240" w:lineRule="auto"/>
      <w:outlineLvl w:val="0"/>
    </w:pPr>
    <w:rPr>
      <w:rFonts w:eastAsiaTheme="majorEastAsia" w:cstheme="majorBidi"/>
      <w:b/>
      <w:bCs/>
      <w:color w:val="9E1F63"/>
      <w:sz w:val="32"/>
      <w:szCs w:val="28"/>
    </w:rPr>
  </w:style>
  <w:style w:type="paragraph" w:styleId="Titre2">
    <w:name w:val="heading 2"/>
    <w:basedOn w:val="Normal"/>
    <w:next w:val="Normal"/>
    <w:link w:val="Titre2Car"/>
    <w:uiPriority w:val="9"/>
    <w:unhideWhenUsed/>
    <w:qFormat/>
    <w:rsid w:val="00D61247"/>
    <w:pPr>
      <w:keepNext/>
      <w:keepLines/>
      <w:spacing w:before="480" w:after="0" w:line="240" w:lineRule="auto"/>
      <w:outlineLvl w:val="1"/>
    </w:pPr>
    <w:rPr>
      <w:rFonts w:eastAsiaTheme="majorEastAsia" w:cstheme="majorBidi"/>
      <w:b/>
      <w:bCs/>
      <w:color w:val="1C748E"/>
      <w:sz w:val="24"/>
      <w:szCs w:val="26"/>
    </w:rPr>
  </w:style>
  <w:style w:type="paragraph" w:styleId="Titre3">
    <w:name w:val="heading 3"/>
    <w:basedOn w:val="Normal"/>
    <w:next w:val="Normal"/>
    <w:link w:val="Titre3Car"/>
    <w:uiPriority w:val="9"/>
    <w:unhideWhenUsed/>
    <w:qFormat/>
    <w:rsid w:val="00D61247"/>
    <w:pPr>
      <w:keepNext/>
      <w:keepLines/>
      <w:spacing w:before="360" w:after="0" w:line="240" w:lineRule="auto"/>
      <w:outlineLvl w:val="2"/>
    </w:pPr>
    <w:rPr>
      <w:rFonts w:eastAsiaTheme="majorEastAsia" w:cstheme="majorBidi"/>
      <w:b/>
      <w:bCs/>
      <w:color w:val="1C748E"/>
    </w:rPr>
  </w:style>
  <w:style w:type="paragraph" w:styleId="Titre4">
    <w:name w:val="heading 4"/>
    <w:basedOn w:val="Normal"/>
    <w:next w:val="Paragraphe"/>
    <w:link w:val="Titre4Car"/>
    <w:qFormat/>
    <w:rsid w:val="005125C0"/>
    <w:pPr>
      <w:keepNext/>
      <w:ind w:left="567"/>
      <w:outlineLvl w:val="3"/>
    </w:pPr>
    <w:rPr>
      <w:bCs/>
      <w:szCs w:val="28"/>
      <w:u w:val="single"/>
    </w:rPr>
  </w:style>
  <w:style w:type="paragraph" w:styleId="Titre5">
    <w:name w:val="heading 5"/>
    <w:basedOn w:val="Normal"/>
    <w:next w:val="Normal"/>
    <w:link w:val="Titre5Car"/>
    <w:unhideWhenUsed/>
    <w:qFormat/>
    <w:rsid w:val="00653929"/>
    <w:pPr>
      <w:keepNext/>
      <w:keepLines/>
      <w:spacing w:before="200"/>
      <w:outlineLvl w:val="4"/>
    </w:pPr>
    <w:rPr>
      <w:rFonts w:asciiTheme="majorHAnsi" w:eastAsiaTheme="majorEastAsia" w:hAnsiTheme="majorHAnsi" w:cstheme="majorBidi"/>
      <w:color w:val="1F4D78" w:themeColor="accent1" w:themeShade="7F"/>
    </w:rPr>
  </w:style>
  <w:style w:type="paragraph" w:styleId="Titre6">
    <w:name w:val="heading 6"/>
    <w:basedOn w:val="Normal"/>
    <w:next w:val="Normal"/>
    <w:link w:val="Titre6Car"/>
    <w:qFormat/>
    <w:rsid w:val="00583C9C"/>
    <w:pPr>
      <w:spacing w:before="240" w:after="60"/>
      <w:outlineLvl w:val="5"/>
    </w:pPr>
    <w:rPr>
      <w:rFonts w:ascii="Calibri" w:hAnsi="Calibri"/>
      <w:b/>
      <w:bCs/>
      <w:sz w:val="22"/>
      <w:lang w:val="x-none" w:eastAsia="x-none"/>
    </w:rPr>
  </w:style>
  <w:style w:type="paragraph" w:styleId="Titre8">
    <w:name w:val="heading 8"/>
    <w:basedOn w:val="Normal"/>
    <w:next w:val="Normal"/>
    <w:link w:val="Titre8Car"/>
    <w:qFormat/>
    <w:rsid w:val="00583C9C"/>
    <w:pPr>
      <w:spacing w:before="240" w:after="60"/>
      <w:outlineLvl w:val="7"/>
    </w:pPr>
    <w:rPr>
      <w:rFonts w:ascii="Calibri" w:hAnsi="Calibri"/>
      <w:i/>
      <w:iCs/>
      <w:sz w:val="24"/>
      <w:szCs w:val="24"/>
      <w:lang w:val="x-none" w:eastAsia="x-none"/>
    </w:rPr>
  </w:style>
  <w:style w:type="paragraph" w:styleId="Titre9">
    <w:name w:val="heading 9"/>
    <w:basedOn w:val="Normal"/>
    <w:next w:val="Normal"/>
    <w:link w:val="Titre9Car"/>
    <w:qFormat/>
    <w:rsid w:val="00583C9C"/>
    <w:pPr>
      <w:spacing w:before="240" w:after="60"/>
      <w:outlineLvl w:val="8"/>
    </w:pPr>
    <w:rPr>
      <w:rFonts w:ascii="Cambria" w:hAnsi="Cambria"/>
      <w:sz w:val="22"/>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uiPriority w:val="99"/>
    <w:unhideWhenUsed/>
    <w:rsid w:val="00D61247"/>
    <w:rPr>
      <w:b/>
      <w:color w:val="1C748E"/>
      <w:sz w:val="22"/>
      <w:vertAlign w:val="superscript"/>
    </w:rPr>
  </w:style>
  <w:style w:type="paragraph" w:styleId="TM3">
    <w:name w:val="toc 3"/>
    <w:basedOn w:val="Normal"/>
    <w:next w:val="Normal"/>
    <w:autoRedefine/>
    <w:uiPriority w:val="39"/>
    <w:unhideWhenUsed/>
    <w:rsid w:val="001250D6"/>
    <w:pPr>
      <w:spacing w:after="100"/>
      <w:ind w:left="400"/>
    </w:pPr>
  </w:style>
  <w:style w:type="paragraph" w:styleId="Commentaire">
    <w:name w:val="annotation text"/>
    <w:basedOn w:val="Normal"/>
    <w:link w:val="CommentaireCar"/>
    <w:rsid w:val="005125C0"/>
  </w:style>
  <w:style w:type="character" w:customStyle="1" w:styleId="CommentaireCar">
    <w:name w:val="Commentaire Car"/>
    <w:basedOn w:val="Policepardfaut"/>
    <w:link w:val="Commentaire"/>
    <w:rsid w:val="005125C0"/>
    <w:rPr>
      <w:rFonts w:ascii="Arial" w:eastAsia="Times New Roman" w:hAnsi="Arial" w:cs="Times New Roman"/>
      <w:sz w:val="20"/>
      <w:szCs w:val="20"/>
      <w:lang w:eastAsia="fr-FR"/>
    </w:rPr>
  </w:style>
  <w:style w:type="paragraph" w:customStyle="1" w:styleId="Encadr">
    <w:name w:val="Encadré"/>
    <w:basedOn w:val="Normal"/>
    <w:link w:val="EncadrCar"/>
    <w:autoRedefine/>
    <w:rsid w:val="005125C0"/>
    <w:pPr>
      <w:pBdr>
        <w:top w:val="dotted" w:sz="8" w:space="9" w:color="auto"/>
        <w:left w:val="dotted" w:sz="8" w:space="6" w:color="auto"/>
        <w:bottom w:val="dotted" w:sz="8" w:space="9" w:color="auto"/>
        <w:right w:val="dotted" w:sz="8" w:space="6" w:color="auto"/>
      </w:pBdr>
    </w:pPr>
  </w:style>
  <w:style w:type="character" w:customStyle="1" w:styleId="EncadrCar">
    <w:name w:val="Encadré Car"/>
    <w:basedOn w:val="Policepardfaut"/>
    <w:link w:val="Encadr"/>
    <w:rsid w:val="005125C0"/>
    <w:rPr>
      <w:rFonts w:ascii="Arial" w:eastAsia="Times New Roman" w:hAnsi="Arial" w:cs="Times New Roman"/>
      <w:sz w:val="20"/>
      <w:szCs w:val="20"/>
      <w:lang w:eastAsia="fr-FR"/>
    </w:rPr>
  </w:style>
  <w:style w:type="paragraph" w:styleId="En-tte">
    <w:name w:val="header"/>
    <w:basedOn w:val="Normal"/>
    <w:link w:val="En-tteCar"/>
    <w:uiPriority w:val="99"/>
    <w:unhideWhenUsed/>
    <w:rsid w:val="00D61247"/>
    <w:pPr>
      <w:tabs>
        <w:tab w:val="center" w:pos="4536"/>
        <w:tab w:val="right" w:pos="9072"/>
      </w:tabs>
      <w:spacing w:before="2020" w:after="0" w:line="240" w:lineRule="auto"/>
    </w:pPr>
    <w:rPr>
      <w:rFonts w:ascii="DINPro-Bold" w:hAnsi="DINPro-Bold"/>
      <w:b/>
      <w:color w:val="3229A7"/>
      <w:sz w:val="24"/>
    </w:rPr>
  </w:style>
  <w:style w:type="character" w:customStyle="1" w:styleId="En-tteCar">
    <w:name w:val="En-tête Car"/>
    <w:basedOn w:val="Policepardfaut"/>
    <w:link w:val="En-tte"/>
    <w:uiPriority w:val="99"/>
    <w:rsid w:val="00D61247"/>
    <w:rPr>
      <w:rFonts w:ascii="DINPro-Bold" w:hAnsi="DINPro-Bold"/>
      <w:b/>
      <w:color w:val="3229A7"/>
      <w:sz w:val="24"/>
    </w:rPr>
  </w:style>
  <w:style w:type="paragraph" w:customStyle="1" w:styleId="En-tteprogramme">
    <w:name w:val="En-tête programme"/>
    <w:basedOn w:val="Normal"/>
    <w:next w:val="Normal"/>
    <w:rsid w:val="005125C0"/>
    <w:pPr>
      <w:spacing w:before="240"/>
      <w:jc w:val="right"/>
    </w:pPr>
    <w:rPr>
      <w:rFonts w:ascii="Century Gothic" w:hAnsi="Century Gothic"/>
      <w:b/>
      <w:color w:val="7030A0"/>
      <w:sz w:val="30"/>
    </w:rPr>
  </w:style>
  <w:style w:type="paragraph" w:customStyle="1" w:styleId="En-ttediscipline">
    <w:name w:val="En-tête_discipline"/>
    <w:basedOn w:val="Normal"/>
    <w:next w:val="Normal"/>
    <w:rsid w:val="005125C0"/>
    <w:pPr>
      <w:pBdr>
        <w:bottom w:val="single" w:sz="12" w:space="1" w:color="000099"/>
      </w:pBdr>
      <w:spacing w:before="240" w:after="240"/>
      <w:jc w:val="right"/>
    </w:pPr>
    <w:rPr>
      <w:rFonts w:ascii="Century Gothic" w:hAnsi="Century Gothic"/>
      <w:color w:val="000099"/>
      <w:sz w:val="40"/>
    </w:rPr>
  </w:style>
  <w:style w:type="table" w:styleId="Grilledutableau">
    <w:name w:val="Table Grid"/>
    <w:basedOn w:val="TableauNormal"/>
    <w:uiPriority w:val="59"/>
    <w:rsid w:val="00D61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iPriority w:val="35"/>
    <w:unhideWhenUsed/>
    <w:qFormat/>
    <w:rsid w:val="005125C0"/>
    <w:pPr>
      <w:framePr w:wrap="notBeside" w:vAnchor="text" w:hAnchor="page" w:xAlign="center" w:y="1"/>
      <w:spacing w:before="120"/>
    </w:pPr>
    <w:rPr>
      <w:b/>
      <w:bCs/>
      <w:color w:val="BF8F00" w:themeColor="accent4" w:themeShade="BF"/>
      <w:sz w:val="18"/>
      <w:szCs w:val="18"/>
    </w:rPr>
  </w:style>
  <w:style w:type="character" w:styleId="Lienhypertexte">
    <w:name w:val="Hyperlink"/>
    <w:basedOn w:val="Policepardfaut"/>
    <w:uiPriority w:val="99"/>
    <w:unhideWhenUsed/>
    <w:rsid w:val="00D61247"/>
    <w:rPr>
      <w:color w:val="0563C1" w:themeColor="hyperlink"/>
      <w:u w:val="single"/>
    </w:rPr>
  </w:style>
  <w:style w:type="character" w:styleId="Lienhypertextesuivivisit">
    <w:name w:val="FollowedHyperlink"/>
    <w:basedOn w:val="Policepardfaut"/>
    <w:uiPriority w:val="99"/>
    <w:rsid w:val="005125C0"/>
    <w:rPr>
      <w:color w:val="954F72" w:themeColor="followedHyperlink"/>
      <w:u w:val="single"/>
    </w:rPr>
  </w:style>
  <w:style w:type="character" w:customStyle="1" w:styleId="LienInternet">
    <w:name w:val="Lien Internet"/>
    <w:basedOn w:val="Policepardfaut"/>
    <w:rsid w:val="005125C0"/>
    <w:rPr>
      <w:color w:val="0000FF"/>
      <w:u w:val="single"/>
    </w:rPr>
  </w:style>
  <w:style w:type="numbering" w:customStyle="1" w:styleId="Listepucehirarchise">
    <w:name w:val="Liste à puce hiérarchisée"/>
    <w:basedOn w:val="Aucuneliste"/>
    <w:rsid w:val="005125C0"/>
    <w:pPr>
      <w:numPr>
        <w:numId w:val="1"/>
      </w:numPr>
    </w:pPr>
  </w:style>
  <w:style w:type="numbering" w:customStyle="1" w:styleId="Listepucenumrote">
    <w:name w:val="Liste à puce numérotée"/>
    <w:basedOn w:val="Aucuneliste"/>
    <w:rsid w:val="005125C0"/>
    <w:pPr>
      <w:numPr>
        <w:numId w:val="2"/>
      </w:numPr>
    </w:pPr>
  </w:style>
  <w:style w:type="paragraph" w:styleId="Listepuces">
    <w:name w:val="List Bullet"/>
    <w:basedOn w:val="Normal"/>
    <w:rsid w:val="005125C0"/>
    <w:pPr>
      <w:numPr>
        <w:numId w:val="3"/>
      </w:numPr>
      <w:spacing w:before="240" w:after="240"/>
      <w:contextualSpacing/>
    </w:pPr>
  </w:style>
  <w:style w:type="paragraph" w:customStyle="1" w:styleId="listenumrote">
    <w:name w:val="liste numérotée"/>
    <w:basedOn w:val="Listepuces"/>
    <w:qFormat/>
    <w:rsid w:val="005125C0"/>
    <w:pPr>
      <w:numPr>
        <w:numId w:val="4"/>
      </w:numPr>
    </w:pPr>
  </w:style>
  <w:style w:type="character" w:styleId="Marquedecommentaire">
    <w:name w:val="annotation reference"/>
    <w:basedOn w:val="Policepardfaut"/>
    <w:rsid w:val="005125C0"/>
    <w:rPr>
      <w:sz w:val="16"/>
      <w:szCs w:val="16"/>
    </w:rPr>
  </w:style>
  <w:style w:type="paragraph" w:styleId="Notedebasdepage">
    <w:name w:val="footnote text"/>
    <w:basedOn w:val="Normal"/>
    <w:link w:val="NotedebasdepageCar"/>
    <w:uiPriority w:val="99"/>
    <w:unhideWhenUsed/>
    <w:rsid w:val="00D61247"/>
    <w:pPr>
      <w:spacing w:line="240" w:lineRule="auto"/>
      <w:ind w:left="113" w:hanging="113"/>
    </w:pPr>
    <w:rPr>
      <w:sz w:val="16"/>
      <w:szCs w:val="20"/>
    </w:rPr>
  </w:style>
  <w:style w:type="character" w:customStyle="1" w:styleId="NotedebasdepageCar">
    <w:name w:val="Note de bas de page Car"/>
    <w:basedOn w:val="Policepardfaut"/>
    <w:link w:val="Notedebasdepage"/>
    <w:uiPriority w:val="99"/>
    <w:rsid w:val="00D61247"/>
    <w:rPr>
      <w:rFonts w:ascii="Arial" w:hAnsi="Arial"/>
      <w:sz w:val="16"/>
      <w:szCs w:val="20"/>
    </w:rPr>
  </w:style>
  <w:style w:type="paragraph" w:styleId="Objetducommentaire">
    <w:name w:val="annotation subject"/>
    <w:basedOn w:val="Commentaire"/>
    <w:next w:val="Commentaire"/>
    <w:link w:val="ObjetducommentaireCar"/>
    <w:rsid w:val="005125C0"/>
    <w:rPr>
      <w:b/>
      <w:bCs/>
    </w:rPr>
  </w:style>
  <w:style w:type="character" w:customStyle="1" w:styleId="ObjetducommentaireCar">
    <w:name w:val="Objet du commentaire Car"/>
    <w:basedOn w:val="CommentaireCar"/>
    <w:link w:val="Objetducommentaire"/>
    <w:rsid w:val="005125C0"/>
    <w:rPr>
      <w:rFonts w:ascii="Arial" w:eastAsia="Times New Roman" w:hAnsi="Arial" w:cs="Times New Roman"/>
      <w:b/>
      <w:bCs/>
      <w:sz w:val="20"/>
      <w:szCs w:val="20"/>
      <w:lang w:eastAsia="fr-FR"/>
    </w:rPr>
  </w:style>
  <w:style w:type="paragraph" w:customStyle="1" w:styleId="Paragraphe">
    <w:name w:val="Paragraphe"/>
    <w:basedOn w:val="Normal"/>
    <w:rsid w:val="005125C0"/>
    <w:pPr>
      <w:spacing w:before="120"/>
    </w:pPr>
  </w:style>
  <w:style w:type="paragraph" w:styleId="Pieddepage">
    <w:name w:val="footer"/>
    <w:basedOn w:val="Normal"/>
    <w:link w:val="PieddepageCar"/>
    <w:uiPriority w:val="99"/>
    <w:unhideWhenUsed/>
    <w:rsid w:val="00D61247"/>
    <w:pPr>
      <w:pBdr>
        <w:top w:val="single" w:sz="4" w:space="4" w:color="E5E3F1"/>
        <w:left w:val="single" w:sz="4" w:space="4" w:color="E5E3F1"/>
        <w:bottom w:val="single" w:sz="4" w:space="4" w:color="E5E3F1"/>
        <w:right w:val="single" w:sz="4" w:space="4" w:color="E5E3F1"/>
      </w:pBdr>
      <w:shd w:val="clear" w:color="auto" w:fill="E5E3F1"/>
      <w:tabs>
        <w:tab w:val="center" w:pos="4536"/>
        <w:tab w:val="right" w:pos="9072"/>
      </w:tabs>
      <w:spacing w:after="0" w:line="240" w:lineRule="auto"/>
    </w:pPr>
    <w:rPr>
      <w:rFonts w:ascii="DINPro-Medium" w:hAnsi="DINPro-Medium"/>
      <w:sz w:val="14"/>
    </w:rPr>
  </w:style>
  <w:style w:type="character" w:customStyle="1" w:styleId="PieddepageCar">
    <w:name w:val="Pied de page Car"/>
    <w:basedOn w:val="Policepardfaut"/>
    <w:link w:val="Pieddepage"/>
    <w:uiPriority w:val="99"/>
    <w:rsid w:val="00D61247"/>
    <w:rPr>
      <w:rFonts w:ascii="DINPro-Medium" w:hAnsi="DINPro-Medium"/>
      <w:sz w:val="14"/>
      <w:shd w:val="clear" w:color="auto" w:fill="E5E3F1"/>
    </w:rPr>
  </w:style>
  <w:style w:type="paragraph" w:styleId="Textedebulles">
    <w:name w:val="Balloon Text"/>
    <w:basedOn w:val="Normal"/>
    <w:link w:val="TextedebullesCar"/>
    <w:uiPriority w:val="99"/>
    <w:unhideWhenUsed/>
    <w:rsid w:val="00D6124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rsid w:val="00D61247"/>
    <w:rPr>
      <w:rFonts w:ascii="Tahoma" w:hAnsi="Tahoma" w:cs="Tahoma"/>
      <w:sz w:val="16"/>
      <w:szCs w:val="16"/>
    </w:rPr>
  </w:style>
  <w:style w:type="paragraph" w:styleId="Titre">
    <w:name w:val="Title"/>
    <w:basedOn w:val="Normal"/>
    <w:next w:val="Normal"/>
    <w:link w:val="TitreCar"/>
    <w:uiPriority w:val="10"/>
    <w:rsid w:val="00D61247"/>
    <w:pPr>
      <w:shd w:val="solid" w:color="FFFFFF" w:themeColor="background1" w:fill="auto"/>
      <w:spacing w:before="360" w:after="0" w:line="240" w:lineRule="auto"/>
      <w:jc w:val="center"/>
    </w:pPr>
    <w:rPr>
      <w:rFonts w:eastAsiaTheme="majorEastAsia" w:cstheme="majorBidi"/>
      <w:b/>
      <w:color w:val="1C748E"/>
      <w:spacing w:val="5"/>
      <w:kern w:val="28"/>
      <w:sz w:val="42"/>
      <w:szCs w:val="52"/>
    </w:rPr>
  </w:style>
  <w:style w:type="character" w:customStyle="1" w:styleId="TitreCar">
    <w:name w:val="Titre Car"/>
    <w:basedOn w:val="Policepardfaut"/>
    <w:link w:val="Titre"/>
    <w:uiPriority w:val="10"/>
    <w:rsid w:val="00D61247"/>
    <w:rPr>
      <w:rFonts w:ascii="Arial" w:eastAsiaTheme="majorEastAsia" w:hAnsi="Arial" w:cstheme="majorBidi"/>
      <w:b/>
      <w:color w:val="1C748E"/>
      <w:spacing w:val="5"/>
      <w:kern w:val="28"/>
      <w:sz w:val="42"/>
      <w:szCs w:val="52"/>
      <w:shd w:val="solid" w:color="FFFFFF" w:themeColor="background1" w:fill="auto"/>
    </w:rPr>
  </w:style>
  <w:style w:type="character" w:customStyle="1" w:styleId="Titre1Car">
    <w:name w:val="Titre 1 Car"/>
    <w:aliases w:val="c4 Car"/>
    <w:basedOn w:val="Policepardfaut"/>
    <w:link w:val="Titre1"/>
    <w:uiPriority w:val="9"/>
    <w:rsid w:val="00D61247"/>
    <w:rPr>
      <w:rFonts w:ascii="Arial" w:eastAsiaTheme="majorEastAsia" w:hAnsi="Arial" w:cstheme="majorBidi"/>
      <w:b/>
      <w:bCs/>
      <w:color w:val="9E1F63"/>
      <w:sz w:val="32"/>
      <w:szCs w:val="28"/>
    </w:rPr>
  </w:style>
  <w:style w:type="paragraph" w:customStyle="1" w:styleId="Titre1numrot">
    <w:name w:val="Titre 1 numéroté"/>
    <w:basedOn w:val="Titre1"/>
    <w:next w:val="Paragraphe"/>
    <w:rsid w:val="005125C0"/>
    <w:pPr>
      <w:numPr>
        <w:numId w:val="5"/>
      </w:numPr>
    </w:pPr>
  </w:style>
  <w:style w:type="character" w:customStyle="1" w:styleId="Titre2Car">
    <w:name w:val="Titre 2 Car"/>
    <w:basedOn w:val="Policepardfaut"/>
    <w:link w:val="Titre2"/>
    <w:uiPriority w:val="9"/>
    <w:rsid w:val="00D61247"/>
    <w:rPr>
      <w:rFonts w:ascii="Arial" w:eastAsiaTheme="majorEastAsia" w:hAnsi="Arial" w:cstheme="majorBidi"/>
      <w:b/>
      <w:bCs/>
      <w:color w:val="1C748E"/>
      <w:sz w:val="24"/>
      <w:szCs w:val="26"/>
    </w:rPr>
  </w:style>
  <w:style w:type="paragraph" w:customStyle="1" w:styleId="Titre2numrot">
    <w:name w:val="Titre 2 numéroté"/>
    <w:basedOn w:val="Titre2"/>
    <w:next w:val="Paragraphe"/>
    <w:rsid w:val="005125C0"/>
    <w:pPr>
      <w:numPr>
        <w:numId w:val="6"/>
      </w:numPr>
    </w:pPr>
  </w:style>
  <w:style w:type="character" w:customStyle="1" w:styleId="Titre3Car">
    <w:name w:val="Titre 3 Car"/>
    <w:basedOn w:val="Policepardfaut"/>
    <w:link w:val="Titre3"/>
    <w:uiPriority w:val="9"/>
    <w:rsid w:val="00D61247"/>
    <w:rPr>
      <w:rFonts w:ascii="Arial" w:eastAsiaTheme="majorEastAsia" w:hAnsi="Arial" w:cstheme="majorBidi"/>
      <w:b/>
      <w:bCs/>
      <w:color w:val="1C748E"/>
      <w:sz w:val="20"/>
    </w:rPr>
  </w:style>
  <w:style w:type="paragraph" w:customStyle="1" w:styleId="Titre3numrot">
    <w:name w:val="Titre 3 numéroté"/>
    <w:basedOn w:val="Titre3"/>
    <w:next w:val="Paragraphe"/>
    <w:rsid w:val="005125C0"/>
    <w:pPr>
      <w:numPr>
        <w:numId w:val="7"/>
      </w:numPr>
    </w:pPr>
  </w:style>
  <w:style w:type="character" w:customStyle="1" w:styleId="Titre4Car">
    <w:name w:val="Titre 4 Car"/>
    <w:basedOn w:val="Policepardfaut"/>
    <w:link w:val="Titre4"/>
    <w:rsid w:val="005125C0"/>
    <w:rPr>
      <w:rFonts w:ascii="Arial" w:eastAsia="Times New Roman" w:hAnsi="Arial" w:cs="Times New Roman"/>
      <w:bCs/>
      <w:sz w:val="20"/>
      <w:szCs w:val="28"/>
      <w:u w:val="single"/>
      <w:lang w:eastAsia="fr-FR"/>
    </w:rPr>
  </w:style>
  <w:style w:type="paragraph" w:styleId="Paragraphedeliste">
    <w:name w:val="List Paragraph"/>
    <w:basedOn w:val="Normal"/>
    <w:uiPriority w:val="34"/>
    <w:rsid w:val="00D61247"/>
    <w:pPr>
      <w:spacing w:after="240"/>
      <w:ind w:left="720"/>
      <w:contextualSpacing/>
    </w:pPr>
  </w:style>
  <w:style w:type="character" w:customStyle="1" w:styleId="Titre5Car">
    <w:name w:val="Titre 5 Car"/>
    <w:basedOn w:val="Policepardfaut"/>
    <w:link w:val="Titre5"/>
    <w:rsid w:val="00653929"/>
    <w:rPr>
      <w:rFonts w:asciiTheme="majorHAnsi" w:eastAsiaTheme="majorEastAsia" w:hAnsiTheme="majorHAnsi" w:cstheme="majorBidi"/>
      <w:color w:val="1F4D78" w:themeColor="accent1" w:themeShade="7F"/>
      <w:sz w:val="20"/>
      <w:szCs w:val="20"/>
      <w:lang w:eastAsia="fr-FR"/>
    </w:rPr>
  </w:style>
  <w:style w:type="paragraph" w:styleId="Sous-titre">
    <w:name w:val="Subtitle"/>
    <w:basedOn w:val="Normal"/>
    <w:next w:val="Normal"/>
    <w:link w:val="Sous-titreCar"/>
    <w:uiPriority w:val="11"/>
    <w:rsid w:val="00D61247"/>
    <w:pPr>
      <w:numPr>
        <w:ilvl w:val="1"/>
      </w:numPr>
      <w:spacing w:line="240" w:lineRule="auto"/>
      <w:jc w:val="center"/>
    </w:pPr>
    <w:rPr>
      <w:rFonts w:eastAsiaTheme="majorEastAsia" w:cstheme="majorBidi"/>
      <w:iCs/>
      <w:color w:val="1C748E"/>
      <w:spacing w:val="15"/>
      <w:sz w:val="42"/>
      <w:szCs w:val="24"/>
    </w:rPr>
  </w:style>
  <w:style w:type="character" w:customStyle="1" w:styleId="Sous-titreCar">
    <w:name w:val="Sous-titre Car"/>
    <w:basedOn w:val="Policepardfaut"/>
    <w:link w:val="Sous-titre"/>
    <w:uiPriority w:val="11"/>
    <w:rsid w:val="00D61247"/>
    <w:rPr>
      <w:rFonts w:ascii="Arial" w:eastAsiaTheme="majorEastAsia" w:hAnsi="Arial" w:cstheme="majorBidi"/>
      <w:iCs/>
      <w:color w:val="1C748E"/>
      <w:spacing w:val="15"/>
      <w:sz w:val="42"/>
      <w:szCs w:val="24"/>
    </w:rPr>
  </w:style>
  <w:style w:type="character" w:styleId="Accentuation">
    <w:name w:val="Emphasis"/>
    <w:basedOn w:val="Policepardfaut"/>
    <w:uiPriority w:val="20"/>
    <w:qFormat/>
    <w:rsid w:val="00653929"/>
    <w:rPr>
      <w:i/>
      <w:iCs/>
    </w:rPr>
  </w:style>
  <w:style w:type="character" w:styleId="Emphaseintense">
    <w:name w:val="Intense Emphasis"/>
    <w:basedOn w:val="Policepardfaut"/>
    <w:uiPriority w:val="21"/>
    <w:qFormat/>
    <w:rsid w:val="00653929"/>
    <w:rPr>
      <w:b/>
      <w:bCs/>
      <w:i/>
      <w:iCs/>
      <w:color w:val="5B9BD5" w:themeColor="accent1"/>
    </w:rPr>
  </w:style>
  <w:style w:type="character" w:customStyle="1" w:styleId="Titre6Car">
    <w:name w:val="Titre 6 Car"/>
    <w:basedOn w:val="Policepardfaut"/>
    <w:link w:val="Titre6"/>
    <w:rsid w:val="00583C9C"/>
    <w:rPr>
      <w:rFonts w:ascii="Calibri" w:eastAsia="Times New Roman" w:hAnsi="Calibri" w:cs="Times New Roman"/>
      <w:b/>
      <w:bCs/>
      <w:lang w:val="x-none" w:eastAsia="x-none"/>
    </w:rPr>
  </w:style>
  <w:style w:type="character" w:customStyle="1" w:styleId="Titre8Car">
    <w:name w:val="Titre 8 Car"/>
    <w:basedOn w:val="Policepardfaut"/>
    <w:link w:val="Titre8"/>
    <w:rsid w:val="00583C9C"/>
    <w:rPr>
      <w:rFonts w:ascii="Calibri" w:eastAsia="Times New Roman" w:hAnsi="Calibri" w:cs="Times New Roman"/>
      <w:i/>
      <w:iCs/>
      <w:sz w:val="24"/>
      <w:szCs w:val="24"/>
      <w:lang w:val="x-none" w:eastAsia="x-none"/>
    </w:rPr>
  </w:style>
  <w:style w:type="character" w:customStyle="1" w:styleId="Titre9Car">
    <w:name w:val="Titre 9 Car"/>
    <w:basedOn w:val="Policepardfaut"/>
    <w:link w:val="Titre9"/>
    <w:rsid w:val="00583C9C"/>
    <w:rPr>
      <w:rFonts w:ascii="Cambria" w:eastAsia="Times New Roman" w:hAnsi="Cambria" w:cs="Times New Roman"/>
      <w:lang w:val="x-none" w:eastAsia="x-none"/>
    </w:rPr>
  </w:style>
  <w:style w:type="paragraph" w:styleId="NormalWeb">
    <w:name w:val="Normal (Web)"/>
    <w:basedOn w:val="Normal"/>
    <w:uiPriority w:val="99"/>
    <w:unhideWhenUsed/>
    <w:rsid w:val="00D6124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Corpsdetexte">
    <w:name w:val="Body Text"/>
    <w:basedOn w:val="Normal"/>
    <w:link w:val="CorpsdetexteCar"/>
    <w:rsid w:val="00583C9C"/>
    <w:pPr>
      <w:ind w:right="4818"/>
    </w:pPr>
    <w:rPr>
      <w:rFonts w:ascii="Times New Roman" w:hAnsi="Times New Roman"/>
      <w:sz w:val="24"/>
      <w:szCs w:val="24"/>
    </w:rPr>
  </w:style>
  <w:style w:type="character" w:customStyle="1" w:styleId="CorpsdetexteCar">
    <w:name w:val="Corps de texte Car"/>
    <w:basedOn w:val="Policepardfaut"/>
    <w:link w:val="Corpsdetexte"/>
    <w:rsid w:val="00583C9C"/>
    <w:rPr>
      <w:rFonts w:ascii="Times New Roman" w:eastAsia="Times New Roman" w:hAnsi="Times New Roman" w:cs="Times New Roman"/>
      <w:sz w:val="24"/>
      <w:szCs w:val="24"/>
      <w:lang w:eastAsia="fr-FR"/>
    </w:rPr>
  </w:style>
  <w:style w:type="character" w:styleId="Numrodepage">
    <w:name w:val="page number"/>
    <w:basedOn w:val="Policepardfaut"/>
    <w:rsid w:val="00583C9C"/>
  </w:style>
  <w:style w:type="paragraph" w:styleId="Corpsdetexte3">
    <w:name w:val="Body Text 3"/>
    <w:basedOn w:val="Normal"/>
    <w:link w:val="Corpsdetexte3Car"/>
    <w:rsid w:val="00583C9C"/>
    <w:pPr>
      <w:jc w:val="center"/>
    </w:pPr>
    <w:rPr>
      <w:rFonts w:ascii="Times New Roman" w:hAnsi="Times New Roman"/>
      <w:sz w:val="24"/>
      <w:szCs w:val="24"/>
    </w:rPr>
  </w:style>
  <w:style w:type="character" w:customStyle="1" w:styleId="Corpsdetexte3Car">
    <w:name w:val="Corps de texte 3 Car"/>
    <w:basedOn w:val="Policepardfaut"/>
    <w:link w:val="Corpsdetexte3"/>
    <w:rsid w:val="00583C9C"/>
    <w:rPr>
      <w:rFonts w:ascii="Times New Roman" w:eastAsia="Times New Roman" w:hAnsi="Times New Roman" w:cs="Times New Roman"/>
      <w:sz w:val="24"/>
      <w:szCs w:val="24"/>
      <w:lang w:eastAsia="fr-FR"/>
    </w:rPr>
  </w:style>
  <w:style w:type="paragraph" w:customStyle="1" w:styleId="p2">
    <w:name w:val="p2"/>
    <w:basedOn w:val="Normal"/>
    <w:rsid w:val="00583C9C"/>
    <w:pPr>
      <w:tabs>
        <w:tab w:val="left" w:pos="720"/>
      </w:tabs>
      <w:suppressAutoHyphens/>
      <w:spacing w:line="260" w:lineRule="atLeast"/>
    </w:pPr>
    <w:rPr>
      <w:rFonts w:ascii="Times New Roman" w:hAnsi="Times New Roman"/>
      <w:sz w:val="24"/>
      <w:szCs w:val="24"/>
      <w:lang w:eastAsia="ar-SA"/>
    </w:rPr>
  </w:style>
  <w:style w:type="paragraph" w:customStyle="1" w:styleId="p3">
    <w:name w:val="p3"/>
    <w:basedOn w:val="Normal"/>
    <w:rsid w:val="00583C9C"/>
    <w:pPr>
      <w:tabs>
        <w:tab w:val="left" w:pos="720"/>
      </w:tabs>
      <w:suppressAutoHyphens/>
      <w:spacing w:line="240" w:lineRule="atLeast"/>
    </w:pPr>
    <w:rPr>
      <w:rFonts w:ascii="Times New Roman" w:hAnsi="Times New Roman"/>
      <w:sz w:val="24"/>
      <w:szCs w:val="24"/>
      <w:lang w:eastAsia="ar-SA"/>
    </w:rPr>
  </w:style>
  <w:style w:type="paragraph" w:customStyle="1" w:styleId="p4">
    <w:name w:val="p4"/>
    <w:basedOn w:val="Normal"/>
    <w:rsid w:val="00583C9C"/>
    <w:pPr>
      <w:tabs>
        <w:tab w:val="left" w:pos="720"/>
      </w:tabs>
      <w:suppressAutoHyphens/>
      <w:spacing w:line="260" w:lineRule="atLeast"/>
    </w:pPr>
    <w:rPr>
      <w:rFonts w:ascii="Times New Roman" w:hAnsi="Times New Roman"/>
      <w:sz w:val="24"/>
      <w:szCs w:val="24"/>
      <w:lang w:eastAsia="ar-SA"/>
    </w:rPr>
  </w:style>
  <w:style w:type="paragraph" w:customStyle="1" w:styleId="c6">
    <w:name w:val="c6"/>
    <w:basedOn w:val="Normal"/>
    <w:rsid w:val="00583C9C"/>
    <w:pPr>
      <w:widowControl w:val="0"/>
      <w:suppressAutoHyphens/>
      <w:spacing w:line="240" w:lineRule="atLeast"/>
      <w:jc w:val="center"/>
    </w:pPr>
    <w:rPr>
      <w:rFonts w:ascii="Times New Roman" w:hAnsi="Times New Roman"/>
      <w:sz w:val="24"/>
      <w:szCs w:val="24"/>
      <w:lang w:eastAsia="ar-SA"/>
    </w:rPr>
  </w:style>
  <w:style w:type="paragraph" w:styleId="Normalcentr">
    <w:name w:val="Block Text"/>
    <w:basedOn w:val="Normal"/>
    <w:rsid w:val="00583C9C"/>
    <w:pPr>
      <w:ind w:left="284" w:right="5670"/>
    </w:pPr>
    <w:rPr>
      <w:rFonts w:ascii="Times New Roman" w:hAnsi="Times New Roman"/>
      <w:sz w:val="26"/>
      <w:szCs w:val="24"/>
    </w:rPr>
  </w:style>
  <w:style w:type="paragraph" w:customStyle="1" w:styleId="Corpsdetexte21">
    <w:name w:val="Corps de texte 21"/>
    <w:basedOn w:val="Normal"/>
    <w:rsid w:val="00583C9C"/>
    <w:pPr>
      <w:ind w:left="709" w:hanging="283"/>
    </w:pPr>
    <w:rPr>
      <w:rFonts w:ascii="Times New Roman" w:hAnsi="Times New Roman"/>
      <w:sz w:val="24"/>
      <w:szCs w:val="24"/>
    </w:rPr>
  </w:style>
  <w:style w:type="paragraph" w:styleId="Retraitcorpsdetexte">
    <w:name w:val="Body Text Indent"/>
    <w:basedOn w:val="Normal"/>
    <w:link w:val="RetraitcorpsdetexteCar"/>
    <w:rsid w:val="00583C9C"/>
    <w:pPr>
      <w:ind w:left="283"/>
    </w:pPr>
    <w:rPr>
      <w:rFonts w:ascii="Times New Roman" w:hAnsi="Times New Roman"/>
      <w:sz w:val="24"/>
      <w:lang w:val="x-none" w:eastAsia="x-none"/>
    </w:rPr>
  </w:style>
  <w:style w:type="character" w:customStyle="1" w:styleId="RetraitcorpsdetexteCar">
    <w:name w:val="Retrait corps de texte Car"/>
    <w:basedOn w:val="Policepardfaut"/>
    <w:link w:val="Retraitcorpsdetexte"/>
    <w:rsid w:val="00583C9C"/>
    <w:rPr>
      <w:rFonts w:ascii="Times New Roman" w:eastAsia="Times New Roman" w:hAnsi="Times New Roman" w:cs="Times New Roman"/>
      <w:sz w:val="24"/>
      <w:szCs w:val="20"/>
      <w:lang w:val="x-none" w:eastAsia="x-none"/>
    </w:rPr>
  </w:style>
  <w:style w:type="character" w:styleId="Textedelespacerserv">
    <w:name w:val="Placeholder Text"/>
    <w:uiPriority w:val="99"/>
    <w:semiHidden/>
    <w:rsid w:val="00583C9C"/>
    <w:rPr>
      <w:color w:val="808080"/>
    </w:rPr>
  </w:style>
  <w:style w:type="character" w:styleId="lev">
    <w:name w:val="Strong"/>
    <w:uiPriority w:val="22"/>
    <w:qFormat/>
    <w:rsid w:val="00583C9C"/>
    <w:rPr>
      <w:b/>
      <w:bCs/>
    </w:rPr>
  </w:style>
  <w:style w:type="paragraph" w:customStyle="1" w:styleId="StyleGrasCentrMotifTransparenteArrire-plan2">
    <w:name w:val="Style Gras Centré Motif : Transparente (Arrière-plan 2)"/>
    <w:basedOn w:val="Normal"/>
    <w:qFormat/>
    <w:rsid w:val="00583C9C"/>
    <w:pPr>
      <w:shd w:val="clear" w:color="auto" w:fill="EEECE1"/>
      <w:spacing w:line="264" w:lineRule="auto"/>
      <w:jc w:val="center"/>
    </w:pPr>
    <w:rPr>
      <w:rFonts w:cs="Arial"/>
      <w:b/>
      <w:bCs/>
      <w:color w:val="000000"/>
      <w:szCs w:val="24"/>
    </w:rPr>
  </w:style>
  <w:style w:type="paragraph" w:customStyle="1" w:styleId="Paragraphedeliste1">
    <w:name w:val="Paragraphe de liste1"/>
    <w:basedOn w:val="Normal"/>
    <w:rsid w:val="00583C9C"/>
    <w:pPr>
      <w:suppressAutoHyphens/>
      <w:ind w:left="708"/>
    </w:pPr>
    <w:rPr>
      <w:rFonts w:ascii="Times New Roman" w:hAnsi="Times New Roman"/>
      <w:sz w:val="24"/>
      <w:szCs w:val="24"/>
      <w:lang w:eastAsia="ar-SA"/>
    </w:rPr>
  </w:style>
  <w:style w:type="paragraph" w:customStyle="1" w:styleId="ccPicejointe">
    <w:name w:val="cc:/Pièce jointe"/>
    <w:basedOn w:val="Normal"/>
    <w:rsid w:val="00583C9C"/>
    <w:pPr>
      <w:tabs>
        <w:tab w:val="left" w:pos="1440"/>
      </w:tabs>
      <w:spacing w:after="240"/>
      <w:ind w:left="1440" w:hanging="1440"/>
    </w:pPr>
    <w:rPr>
      <w:rFonts w:ascii="Times New Roman" w:hAnsi="Times New Roman"/>
      <w:sz w:val="24"/>
      <w:szCs w:val="24"/>
      <w:lang w:bidi="fr-FR"/>
    </w:rPr>
  </w:style>
  <w:style w:type="paragraph" w:customStyle="1" w:styleId="Corpsdetexte22">
    <w:name w:val="Corps de texte 22"/>
    <w:basedOn w:val="Normal"/>
    <w:rsid w:val="00583C9C"/>
    <w:pPr>
      <w:suppressAutoHyphens/>
      <w:overflowPunct w:val="0"/>
      <w:autoSpaceDE w:val="0"/>
      <w:spacing w:line="480" w:lineRule="auto"/>
      <w:textAlignment w:val="baseline"/>
    </w:pPr>
    <w:rPr>
      <w:rFonts w:ascii="Times New Roman" w:hAnsi="Times New Roman"/>
      <w:sz w:val="24"/>
      <w:lang w:eastAsia="ar-SA"/>
    </w:rPr>
  </w:style>
  <w:style w:type="paragraph" w:customStyle="1" w:styleId="Default">
    <w:name w:val="Default"/>
    <w:rsid w:val="00583C9C"/>
    <w:pPr>
      <w:suppressAutoHyphens/>
      <w:autoSpaceDE w:val="0"/>
      <w:spacing w:after="0" w:line="240" w:lineRule="auto"/>
    </w:pPr>
    <w:rPr>
      <w:rFonts w:ascii="Calibri" w:eastAsia="Calibri" w:hAnsi="Calibri" w:cs="Calibri"/>
      <w:color w:val="000000"/>
      <w:sz w:val="24"/>
      <w:szCs w:val="24"/>
      <w:lang w:eastAsia="ar-SA"/>
    </w:rPr>
  </w:style>
  <w:style w:type="paragraph" w:styleId="Corpsdetexte2">
    <w:name w:val="Body Text 2"/>
    <w:basedOn w:val="Normal"/>
    <w:link w:val="Corpsdetexte2Car"/>
    <w:rsid w:val="00583C9C"/>
    <w:pPr>
      <w:spacing w:line="480" w:lineRule="auto"/>
    </w:pPr>
    <w:rPr>
      <w:rFonts w:ascii="Times New Roman" w:hAnsi="Times New Roman"/>
      <w:sz w:val="24"/>
      <w:szCs w:val="24"/>
      <w:lang w:val="x-none" w:eastAsia="x-none"/>
    </w:rPr>
  </w:style>
  <w:style w:type="character" w:customStyle="1" w:styleId="Corpsdetexte2Car">
    <w:name w:val="Corps de texte 2 Car"/>
    <w:basedOn w:val="Policepardfaut"/>
    <w:link w:val="Corpsdetexte2"/>
    <w:rsid w:val="00583C9C"/>
    <w:rPr>
      <w:rFonts w:ascii="Times New Roman" w:eastAsia="Times New Roman" w:hAnsi="Times New Roman" w:cs="Times New Roman"/>
      <w:sz w:val="24"/>
      <w:szCs w:val="24"/>
      <w:lang w:val="x-none" w:eastAsia="x-none"/>
    </w:rPr>
  </w:style>
  <w:style w:type="character" w:styleId="Appeldenotedefin">
    <w:name w:val="endnote reference"/>
    <w:basedOn w:val="Policepardfaut"/>
    <w:uiPriority w:val="99"/>
    <w:semiHidden/>
    <w:unhideWhenUsed/>
    <w:rsid w:val="00D61247"/>
    <w:rPr>
      <w:vertAlign w:val="superscript"/>
    </w:rPr>
  </w:style>
  <w:style w:type="paragraph" w:customStyle="1" w:styleId="Encadrcontexte">
    <w:name w:val="Encadré contexte"/>
    <w:basedOn w:val="Normal"/>
    <w:qFormat/>
    <w:rsid w:val="0044152D"/>
    <w:pPr>
      <w:pBdr>
        <w:top w:val="single" w:sz="48" w:space="14" w:color="FFFFFF" w:themeColor="background1"/>
        <w:left w:val="single" w:sz="36" w:space="11" w:color="9E1F63"/>
        <w:bottom w:val="single" w:sz="48" w:space="14" w:color="FFFFFF" w:themeColor="background1"/>
        <w:right w:val="single" w:sz="48" w:space="0" w:color="FFFFFF" w:themeColor="background1"/>
      </w:pBdr>
      <w:shd w:val="solid" w:color="F0D7E3" w:fill="auto"/>
      <w:spacing w:line="240" w:lineRule="auto"/>
      <w:ind w:left="340"/>
      <w:contextualSpacing/>
    </w:pPr>
  </w:style>
  <w:style w:type="paragraph" w:customStyle="1" w:styleId="Encadrcontextetitre">
    <w:name w:val="Encadré contexte titre"/>
    <w:basedOn w:val="Encadrcontexte"/>
    <w:qFormat/>
    <w:rsid w:val="0044152D"/>
    <w:pPr>
      <w:spacing w:before="240" w:after="0"/>
    </w:pPr>
    <w:rPr>
      <w:b/>
      <w:caps/>
      <w:color w:val="9E1F63"/>
    </w:rPr>
  </w:style>
  <w:style w:type="paragraph" w:customStyle="1" w:styleId="Encadrdansdocument">
    <w:name w:val="Encadré dans document"/>
    <w:basedOn w:val="C4Encadrcontexte"/>
    <w:qFormat/>
    <w:rsid w:val="00D61247"/>
    <w:pPr>
      <w:pBdr>
        <w:left w:val="single" w:sz="36" w:space="11" w:color="1C748E"/>
      </w:pBdr>
      <w:shd w:val="solid" w:color="D2E3E8" w:fill="auto"/>
    </w:pPr>
  </w:style>
  <w:style w:type="paragraph" w:customStyle="1" w:styleId="Encadrdocumenttitre">
    <w:name w:val="Encadré document titre"/>
    <w:basedOn w:val="Encadrdansdocument"/>
    <w:qFormat/>
    <w:rsid w:val="00D61247"/>
    <w:pPr>
      <w:spacing w:before="240" w:after="0"/>
    </w:pPr>
    <w:rPr>
      <w:b/>
      <w:caps/>
      <w:color w:val="1C748E"/>
    </w:rPr>
  </w:style>
  <w:style w:type="paragraph" w:customStyle="1" w:styleId="Entte2">
    <w:name w:val="Entête 2"/>
    <w:basedOn w:val="En-tte"/>
    <w:qFormat/>
    <w:rsid w:val="00D61247"/>
    <w:pPr>
      <w:spacing w:before="50"/>
      <w:ind w:left="1843"/>
    </w:pPr>
    <w:rPr>
      <w:color w:val="FFFFFF" w:themeColor="background1"/>
      <w:sz w:val="16"/>
    </w:rPr>
  </w:style>
  <w:style w:type="paragraph" w:styleId="En-ttedetabledesmatires">
    <w:name w:val="TOC Heading"/>
    <w:basedOn w:val="Titre1"/>
    <w:next w:val="Normal"/>
    <w:uiPriority w:val="39"/>
    <w:unhideWhenUsed/>
    <w:qFormat/>
    <w:rsid w:val="00D61247"/>
    <w:pPr>
      <w:pBdr>
        <w:top w:val="single" w:sz="4" w:space="4" w:color="1C748E"/>
        <w:left w:val="single" w:sz="4" w:space="4" w:color="1C748E"/>
        <w:bottom w:val="single" w:sz="4" w:space="0" w:color="1C748E"/>
        <w:right w:val="single" w:sz="4" w:space="4" w:color="1C748E"/>
      </w:pBdr>
      <w:shd w:val="clear" w:color="auto" w:fill="1C748E"/>
      <w:spacing w:before="600" w:line="276" w:lineRule="auto"/>
      <w:ind w:left="113" w:right="113"/>
      <w:outlineLvl w:val="9"/>
    </w:pPr>
    <w:rPr>
      <w:caps/>
      <w:color w:val="FFFFFF" w:themeColor="background1"/>
      <w:lang w:eastAsia="fr-FR"/>
    </w:rPr>
  </w:style>
  <w:style w:type="table" w:styleId="Listeclaire-Accent4">
    <w:name w:val="Light List Accent 4"/>
    <w:basedOn w:val="TableauNormal"/>
    <w:uiPriority w:val="61"/>
    <w:rsid w:val="00D61247"/>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paragraph" w:styleId="Notedefin">
    <w:name w:val="endnote text"/>
    <w:basedOn w:val="Normal"/>
    <w:link w:val="NotedefinCar"/>
    <w:uiPriority w:val="99"/>
    <w:semiHidden/>
    <w:unhideWhenUsed/>
    <w:rsid w:val="00D61247"/>
    <w:pPr>
      <w:spacing w:after="0" w:line="240" w:lineRule="auto"/>
    </w:pPr>
    <w:rPr>
      <w:szCs w:val="20"/>
    </w:rPr>
  </w:style>
  <w:style w:type="character" w:customStyle="1" w:styleId="NotedefinCar">
    <w:name w:val="Note de fin Car"/>
    <w:basedOn w:val="Policepardfaut"/>
    <w:link w:val="Notedefin"/>
    <w:uiPriority w:val="99"/>
    <w:semiHidden/>
    <w:rsid w:val="00D61247"/>
    <w:rPr>
      <w:rFonts w:ascii="Arial" w:hAnsi="Arial"/>
      <w:sz w:val="20"/>
      <w:szCs w:val="20"/>
    </w:rPr>
  </w:style>
  <w:style w:type="table" w:customStyle="1" w:styleId="Tableauentte1L1C">
    <w:name w:val="Tableau entête 1L1C"/>
    <w:basedOn w:val="TableauNormal"/>
    <w:uiPriority w:val="99"/>
    <w:rsid w:val="00D61247"/>
    <w:pPr>
      <w:spacing w:before="40" w:after="40" w:line="240" w:lineRule="auto"/>
      <w:ind w:left="113" w:right="113"/>
    </w:pPr>
    <w:rPr>
      <w:rFonts w:ascii="Arial" w:hAnsi="Arial"/>
      <w:sz w:val="17"/>
    </w:rPr>
    <w:tblPr>
      <w:tblStyleRowBandSize w:val="1"/>
      <w:tblBorders>
        <w:top w:val="single" w:sz="8" w:space="0" w:color="1C748E"/>
        <w:left w:val="single" w:sz="8" w:space="0" w:color="1C748E"/>
        <w:bottom w:val="single" w:sz="8" w:space="0" w:color="1C748E"/>
        <w:right w:val="single" w:sz="8" w:space="0" w:color="1C748E"/>
        <w:insideH w:val="single" w:sz="8" w:space="0" w:color="1C748E"/>
        <w:insideV w:val="single" w:sz="8" w:space="0" w:color="1C748E"/>
      </w:tblBorders>
    </w:tblPr>
    <w:tblStylePr w:type="firstRow">
      <w:rPr>
        <w:rFonts w:ascii="Arial" w:hAnsi="Arial"/>
        <w:b/>
        <w:caps/>
        <w:smallCaps w:val="0"/>
        <w:strike w:val="0"/>
        <w:dstrike w:val="0"/>
        <w:vanish w:val="0"/>
        <w:color w:val="FFFFFF" w:themeColor="background1"/>
        <w:sz w:val="18"/>
        <w:vertAlign w:val="baseline"/>
      </w:rPr>
      <w:tblPr/>
      <w:trPr>
        <w:tblHeader/>
      </w:trPr>
      <w:tcPr>
        <w:tcBorders>
          <w:top w:val="single" w:sz="8" w:space="0" w:color="92B7C6"/>
          <w:left w:val="single" w:sz="8" w:space="0" w:color="92B7C6"/>
          <w:bottom w:val="single" w:sz="8" w:space="0" w:color="92B7C6"/>
          <w:right w:val="single" w:sz="8" w:space="0" w:color="92B7C6"/>
          <w:insideH w:val="nil"/>
          <w:insideV w:val="single" w:sz="8" w:space="0" w:color="FFFFFF" w:themeColor="background1"/>
          <w:tl2br w:val="nil"/>
          <w:tr2bl w:val="nil"/>
        </w:tcBorders>
        <w:shd w:val="clear" w:color="auto" w:fill="92B7C6"/>
      </w:tcPr>
    </w:tblStylePr>
    <w:tblStylePr w:type="firstCol">
      <w:rPr>
        <w:b/>
        <w:i w:val="0"/>
        <w:color w:val="1C748E"/>
      </w:rPr>
    </w:tblStylePr>
    <w:tblStylePr w:type="band1Horz">
      <w:tblPr/>
      <w:tcPr>
        <w:shd w:val="clear" w:color="auto" w:fill="FFFFFF" w:themeFill="background1"/>
      </w:tcPr>
    </w:tblStylePr>
    <w:tblStylePr w:type="band2Horz">
      <w:tblPr/>
      <w:tcPr>
        <w:tcBorders>
          <w:top w:val="single" w:sz="8" w:space="0" w:color="1C748E"/>
          <w:left w:val="single" w:sz="8" w:space="0" w:color="1C748E"/>
          <w:bottom w:val="single" w:sz="8" w:space="0" w:color="1C748E"/>
          <w:right w:val="single" w:sz="8" w:space="0" w:color="1C748E"/>
          <w:insideH w:val="single" w:sz="8" w:space="0" w:color="1C748E"/>
          <w:insideV w:val="single" w:sz="8" w:space="0" w:color="1C748E"/>
          <w:tl2br w:val="nil"/>
          <w:tr2bl w:val="nil"/>
        </w:tcBorders>
      </w:tcPr>
    </w:tblStylePr>
  </w:style>
  <w:style w:type="table" w:customStyle="1" w:styleId="Tableauentte1L">
    <w:name w:val="Tableau entête 1L"/>
    <w:basedOn w:val="Tableauentte1L1C"/>
    <w:uiPriority w:val="99"/>
    <w:rsid w:val="00D61247"/>
    <w:pPr>
      <w:spacing w:after="0"/>
    </w:pPr>
    <w:tblPr/>
    <w:tblStylePr w:type="firstRow">
      <w:rPr>
        <w:rFonts w:ascii="Arial" w:hAnsi="Arial"/>
        <w:b/>
        <w:caps/>
        <w:smallCaps w:val="0"/>
        <w:strike w:val="0"/>
        <w:dstrike w:val="0"/>
        <w:vanish w:val="0"/>
        <w:color w:val="FFFFFF" w:themeColor="background1"/>
        <w:sz w:val="18"/>
        <w:vertAlign w:val="baseline"/>
      </w:rPr>
      <w:tblPr/>
      <w:trPr>
        <w:tblHeader/>
      </w:trPr>
      <w:tcPr>
        <w:tcBorders>
          <w:top w:val="single" w:sz="8" w:space="0" w:color="92B7C6"/>
          <w:left w:val="single" w:sz="8" w:space="0" w:color="92B7C6"/>
          <w:bottom w:val="single" w:sz="8" w:space="0" w:color="92B7C6"/>
          <w:right w:val="single" w:sz="8" w:space="0" w:color="92B7C6"/>
          <w:insideH w:val="nil"/>
          <w:insideV w:val="single" w:sz="8" w:space="0" w:color="FFFFFF" w:themeColor="background1"/>
          <w:tl2br w:val="nil"/>
          <w:tr2bl w:val="nil"/>
        </w:tcBorders>
        <w:shd w:val="clear" w:color="auto" w:fill="92B7C6"/>
      </w:tcPr>
    </w:tblStylePr>
    <w:tblStylePr w:type="firstCol">
      <w:rPr>
        <w:b w:val="0"/>
        <w:i w:val="0"/>
        <w:color w:val="auto"/>
      </w:rPr>
    </w:tblStylePr>
    <w:tblStylePr w:type="band1Horz">
      <w:tblPr/>
      <w:tcPr>
        <w:shd w:val="clear" w:color="auto" w:fill="FFFFFF" w:themeFill="background1"/>
      </w:tcPr>
    </w:tblStylePr>
    <w:tblStylePr w:type="band2Horz">
      <w:tblPr/>
      <w:tcPr>
        <w:tcBorders>
          <w:top w:val="single" w:sz="8" w:space="0" w:color="1C748E"/>
          <w:left w:val="single" w:sz="8" w:space="0" w:color="1C748E"/>
          <w:bottom w:val="single" w:sz="8" w:space="0" w:color="1C748E"/>
          <w:right w:val="single" w:sz="8" w:space="0" w:color="1C748E"/>
          <w:insideH w:val="single" w:sz="8" w:space="0" w:color="1C748E"/>
          <w:insideV w:val="single" w:sz="8" w:space="0" w:color="1C748E"/>
          <w:tl2br w:val="nil"/>
          <w:tr2bl w:val="nil"/>
        </w:tcBorders>
      </w:tcPr>
    </w:tblStylePr>
  </w:style>
  <w:style w:type="paragraph" w:styleId="TM1">
    <w:name w:val="toc 1"/>
    <w:aliases w:val="TM 1 c4"/>
    <w:basedOn w:val="Titre1"/>
    <w:next w:val="Normal"/>
    <w:autoRedefine/>
    <w:uiPriority w:val="39"/>
    <w:unhideWhenUsed/>
    <w:rsid w:val="00D61247"/>
    <w:pPr>
      <w:tabs>
        <w:tab w:val="right" w:leader="dot" w:pos="9062"/>
      </w:tabs>
      <w:spacing w:before="360" w:line="360" w:lineRule="auto"/>
    </w:pPr>
    <w:rPr>
      <w:noProof/>
      <w:sz w:val="24"/>
    </w:rPr>
  </w:style>
  <w:style w:type="paragraph" w:styleId="TM2">
    <w:name w:val="toc 2"/>
    <w:basedOn w:val="Normal"/>
    <w:next w:val="Normal"/>
    <w:autoRedefine/>
    <w:uiPriority w:val="39"/>
    <w:unhideWhenUsed/>
    <w:rsid w:val="00D61247"/>
    <w:pPr>
      <w:numPr>
        <w:numId w:val="8"/>
      </w:numPr>
      <w:tabs>
        <w:tab w:val="left" w:pos="425"/>
        <w:tab w:val="right" w:leader="dot" w:pos="9062"/>
      </w:tabs>
      <w:spacing w:after="100"/>
      <w:ind w:left="714" w:hanging="357"/>
    </w:pPr>
  </w:style>
  <w:style w:type="table" w:styleId="Tramemoyenne1-Accent4">
    <w:name w:val="Medium Shading 1 Accent 4"/>
    <w:basedOn w:val="TableauNormal"/>
    <w:uiPriority w:val="63"/>
    <w:rsid w:val="00D61247"/>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paragraph" w:customStyle="1" w:styleId="C4Encadrcontexte">
    <w:name w:val="C4 Encadré contexte"/>
    <w:basedOn w:val="Normal"/>
    <w:qFormat/>
    <w:rsid w:val="00D61247"/>
    <w:pPr>
      <w:pBdr>
        <w:top w:val="single" w:sz="48" w:space="14" w:color="FFFFFF" w:themeColor="background1"/>
        <w:left w:val="single" w:sz="36" w:space="11" w:color="9E1F63"/>
        <w:bottom w:val="single" w:sz="48" w:space="14" w:color="FFFFFF" w:themeColor="background1"/>
        <w:right w:val="single" w:sz="48" w:space="0" w:color="FFFFFF" w:themeColor="background1"/>
      </w:pBdr>
      <w:shd w:val="solid" w:color="F0D7E3" w:fill="auto"/>
      <w:spacing w:line="240" w:lineRule="auto"/>
      <w:ind w:left="340"/>
      <w:contextualSpacing/>
    </w:pPr>
  </w:style>
  <w:style w:type="paragraph" w:customStyle="1" w:styleId="C4Encadrcontextetitre">
    <w:name w:val="C4 Encadré contexte titre"/>
    <w:basedOn w:val="C4Encadrcontexte"/>
    <w:qFormat/>
    <w:rsid w:val="00D61247"/>
    <w:pPr>
      <w:spacing w:before="240" w:after="0"/>
    </w:pPr>
    <w:rPr>
      <w:b/>
      <w:caps/>
      <w:color w:val="9E1F63"/>
    </w:rPr>
  </w:style>
  <w:style w:type="paragraph" w:customStyle="1" w:styleId="Titre1c3">
    <w:name w:val="Titre 1 c3"/>
    <w:basedOn w:val="Titre1"/>
    <w:qFormat/>
    <w:rsid w:val="00D61247"/>
    <w:rPr>
      <w:color w:val="33AE90"/>
    </w:rPr>
  </w:style>
  <w:style w:type="paragraph" w:customStyle="1" w:styleId="Titre1c2">
    <w:name w:val="Titre 1 c2"/>
    <w:basedOn w:val="Titre1c3"/>
    <w:qFormat/>
    <w:rsid w:val="00D61247"/>
    <w:rPr>
      <w:color w:val="FD5248"/>
    </w:rPr>
  </w:style>
  <w:style w:type="paragraph" w:customStyle="1" w:styleId="C3Encadrcontextetitre">
    <w:name w:val="C3 Encadré contexte titre"/>
    <w:basedOn w:val="C4Encadrcontextetitre"/>
    <w:qFormat/>
    <w:rsid w:val="00D61247"/>
    <w:pPr>
      <w:pBdr>
        <w:left w:val="single" w:sz="36" w:space="11" w:color="33AE90"/>
      </w:pBdr>
      <w:shd w:val="solid" w:color="EAF7F4" w:fill="auto"/>
    </w:pPr>
    <w:rPr>
      <w:color w:val="33AE90"/>
    </w:rPr>
  </w:style>
  <w:style w:type="paragraph" w:customStyle="1" w:styleId="C3Encadrcontexte">
    <w:name w:val="C3 Encadré contexte"/>
    <w:basedOn w:val="C4Encadrcontexte"/>
    <w:qFormat/>
    <w:rsid w:val="00D61247"/>
    <w:pPr>
      <w:pBdr>
        <w:left w:val="single" w:sz="36" w:space="11" w:color="33AE90"/>
      </w:pBdr>
      <w:shd w:val="solid" w:color="EAF7F4" w:fill="auto"/>
    </w:pPr>
  </w:style>
  <w:style w:type="paragraph" w:customStyle="1" w:styleId="C2Encadrcontextetitre">
    <w:name w:val="C2 Encadré contexte titre"/>
    <w:basedOn w:val="C3Encadrcontextetitre"/>
    <w:qFormat/>
    <w:rsid w:val="00D61247"/>
    <w:pPr>
      <w:pBdr>
        <w:left w:val="single" w:sz="36" w:space="11" w:color="FD5248"/>
      </w:pBdr>
      <w:shd w:val="solid" w:color="FFEDEC" w:fill="auto"/>
    </w:pPr>
    <w:rPr>
      <w:color w:val="FD5248"/>
    </w:rPr>
  </w:style>
  <w:style w:type="paragraph" w:customStyle="1" w:styleId="C2Encadrcontexte">
    <w:name w:val="C2 Encadré contexte"/>
    <w:basedOn w:val="C3Encadrcontexte"/>
    <w:qFormat/>
    <w:rsid w:val="00D61247"/>
    <w:pPr>
      <w:pBdr>
        <w:left w:val="single" w:sz="36" w:space="11" w:color="FD5248"/>
      </w:pBdr>
      <w:shd w:val="solid" w:color="FFEDEC" w:fill="auto"/>
    </w:pPr>
  </w:style>
  <w:style w:type="paragraph" w:customStyle="1" w:styleId="TM1c3">
    <w:name w:val="TM 1 c3"/>
    <w:basedOn w:val="TM1"/>
    <w:qFormat/>
    <w:rsid w:val="00D61247"/>
    <w:rPr>
      <w:color w:val="33AE90"/>
    </w:rPr>
  </w:style>
  <w:style w:type="paragraph" w:customStyle="1" w:styleId="TM1c2">
    <w:name w:val="TM 1 c2"/>
    <w:basedOn w:val="TM1c3"/>
    <w:qFormat/>
    <w:rsid w:val="00D61247"/>
    <w:rPr>
      <w:color w:val="FD5248"/>
    </w:rPr>
  </w:style>
  <w:style w:type="paragraph" w:customStyle="1" w:styleId="C0Encadrcontextetitre">
    <w:name w:val="C0 Encadré contexte titre"/>
    <w:basedOn w:val="C4Encadrcontextetitre"/>
    <w:qFormat/>
    <w:rsid w:val="00D61247"/>
    <w:pPr>
      <w:pBdr>
        <w:left w:val="single" w:sz="36" w:space="11" w:color="39368F"/>
      </w:pBdr>
      <w:shd w:val="solid" w:color="EBEBF4" w:fill="auto"/>
    </w:pPr>
    <w:rPr>
      <w:color w:val="39368F"/>
    </w:rPr>
  </w:style>
  <w:style w:type="paragraph" w:customStyle="1" w:styleId="C0Encadrcontexte">
    <w:name w:val="C0 Encadré contexte"/>
    <w:basedOn w:val="C4Encadrcontexte"/>
    <w:qFormat/>
    <w:rsid w:val="00D61247"/>
    <w:pPr>
      <w:pBdr>
        <w:left w:val="single" w:sz="36" w:space="11" w:color="39368F"/>
      </w:pBdr>
      <w:shd w:val="solid" w:color="EBEBF4" w:fill="auto"/>
    </w:pPr>
  </w:style>
  <w:style w:type="paragraph" w:customStyle="1" w:styleId="Titre1c0">
    <w:name w:val="Titre 1 c0"/>
    <w:basedOn w:val="Titre1"/>
    <w:qFormat/>
    <w:rsid w:val="00D61247"/>
    <w:rPr>
      <w:color w:val="39368F"/>
    </w:rPr>
  </w:style>
  <w:style w:type="paragraph" w:customStyle="1" w:styleId="TM1c0">
    <w:name w:val="TM 1 c0"/>
    <w:basedOn w:val="TM1"/>
    <w:qFormat/>
    <w:rsid w:val="00D61247"/>
    <w:rPr>
      <w:color w:val="39368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67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coonsoftware.com/fr/" TargetMode="External"/><Relationship Id="rId18" Type="http://schemas.openxmlformats.org/officeDocument/2006/relationships/image" Target="media/image2.jpeg"/><Relationship Id="rId26" Type="http://schemas.openxmlformats.org/officeDocument/2006/relationships/image" Target="media/image9.png"/><Relationship Id="rId39" Type="http://schemas.openxmlformats.org/officeDocument/2006/relationships/hyperlink" Target="http://physiquecollege.free.fr/physique_chimie_college_lycee/lycee/terminale_TS/tirsTraj.htm" TargetMode="External"/><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hyperlink" Target="https://framakey.org/Portables/FreeplanePortable"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inshea.fr/fr/content/trousse-g%C3%A9o-trac%C3%A9-5-outils-adapt%C3%A9s-de-trac%C3%A9s-g%C3%A9om%C3%A9triques" TargetMode="External"/><Relationship Id="rId17" Type="http://schemas.openxmlformats.org/officeDocument/2006/relationships/image" Target="media/image1.png"/><Relationship Id="rId25" Type="http://schemas.openxmlformats.org/officeDocument/2006/relationships/image" Target="media/image8.png"/><Relationship Id="rId33" Type="http://schemas.openxmlformats.org/officeDocument/2006/relationships/hyperlink" Target="http://freeplane.sourceforge.net/wiki/index.php/Main_Page" TargetMode="External"/><Relationship Id="rId38" Type="http://schemas.openxmlformats.org/officeDocument/2006/relationships/hyperlink" Target="http://www.edumedia-sciences.com/fr/media/660-chute-libre-parabolique" TargetMode="External"/><Relationship Id="rId2" Type="http://schemas.openxmlformats.org/officeDocument/2006/relationships/numbering" Target="numbering.xml"/><Relationship Id="rId16" Type="http://schemas.openxmlformats.org/officeDocument/2006/relationships/hyperlink" Target="https://phet.colorado.edu/sims/projectile-motion/projectile-motion_fr.html" TargetMode="External"/><Relationship Id="rId20" Type="http://schemas.openxmlformats.org/officeDocument/2006/relationships/image" Target="media/image3.png"/><Relationship Id="rId29" Type="http://schemas.openxmlformats.org/officeDocument/2006/relationships/image" Target="media/image12.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cpd.pagesperso-orange.fr/Avistep/Avistep.html" TargetMode="External"/><Relationship Id="rId24" Type="http://schemas.openxmlformats.org/officeDocument/2006/relationships/image" Target="media/image7.png"/><Relationship Id="rId32" Type="http://schemas.openxmlformats.org/officeDocument/2006/relationships/image" Target="media/image15.jpeg"/><Relationship Id="rId37" Type="http://schemas.openxmlformats.org/officeDocument/2006/relationships/hyperlink" Target="http://www.inshea.fr/fr/content/trousse-g%C3%A9o-trac%C3%A9-5-outils-adapt%C3%A9s-de-trac%C3%A9s-g%C3%A9om%C3%A9triques" TargetMode="External"/><Relationship Id="rId40" Type="http://schemas.openxmlformats.org/officeDocument/2006/relationships/hyperlink" Target="https://phet.colorado.edu/sims/projectile-motion/projectile-motion_fr.html" TargetMode="External"/><Relationship Id="rId5" Type="http://schemas.openxmlformats.org/officeDocument/2006/relationships/settings" Target="settings.xml"/><Relationship Id="rId15" Type="http://schemas.openxmlformats.org/officeDocument/2006/relationships/hyperlink" Target="http://physiquecollege.free.fr/physique_chimie_college_lycee/lycee/terminale_TS/tirsTraj.htm" TargetMode="External"/><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hyperlink" Target="http://mcpd.pagesperso-orange.fr/Avistep/Avistep.html" TargetMode="External"/><Relationship Id="rId10" Type="http://schemas.openxmlformats.org/officeDocument/2006/relationships/hyperlink" Target="https://framakey.org/Portables/FreeplanePortable" TargetMode="External"/><Relationship Id="rId19" Type="http://schemas.openxmlformats.org/officeDocument/2006/relationships/hyperlink" Target="http://www.edumedia-sciences.com/fr/media/660-chute-libre-parabolique" TargetMode="External"/><Relationship Id="rId31" Type="http://schemas.openxmlformats.org/officeDocument/2006/relationships/image" Target="media/image14.jpeg"/><Relationship Id="rId4" Type="http://schemas.microsoft.com/office/2007/relationships/stylesWithEffects" Target="stylesWithEffects.xml"/><Relationship Id="rId9" Type="http://schemas.openxmlformats.org/officeDocument/2006/relationships/hyperlink" Target="http://freeplane.sourceforge.net/wiki/index.php/Main_Page" TargetMode="External"/><Relationship Id="rId14" Type="http://schemas.openxmlformats.org/officeDocument/2006/relationships/hyperlink" Target="http://www.edumedia-sciences.com/fr/media/660-chute-libre-parabolique" TargetMode="External"/><Relationship Id="rId22" Type="http://schemas.openxmlformats.org/officeDocument/2006/relationships/image" Target="media/image5.jpeg"/><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hyperlink" Target="http://www.cocoonsoftware.com/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ilisateur\Desktop\20160324Feuille%20de%20styl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FBC58-6669-4AA8-9411-AC8CA5177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20160324Feuille de style</Template>
  <TotalTime>1</TotalTime>
  <Pages>21</Pages>
  <Words>6505</Words>
  <Characters>35781</Characters>
  <Application>Microsoft Office Word</Application>
  <DocSecurity>0</DocSecurity>
  <Lines>298</Lines>
  <Paragraphs>84</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42202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MENESR</dc:creator>
  <cp:lastModifiedBy>Utilisateur</cp:lastModifiedBy>
  <cp:revision>3</cp:revision>
  <dcterms:created xsi:type="dcterms:W3CDTF">2016-06-08T11:32:00Z</dcterms:created>
  <dcterms:modified xsi:type="dcterms:W3CDTF">2016-06-08T11:32:00Z</dcterms:modified>
</cp:coreProperties>
</file>