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9" w:rsidRPr="00397F69" w:rsidRDefault="00CA334B" w:rsidP="00397F69">
      <w:pPr>
        <w:spacing w:after="0" w:line="240" w:lineRule="auto"/>
        <w:rPr>
          <w:sz w:val="22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7279DD9" wp14:editId="55DF6892">
            <wp:simplePos x="0" y="0"/>
            <wp:positionH relativeFrom="column">
              <wp:posOffset>5074920</wp:posOffset>
            </wp:positionH>
            <wp:positionV relativeFrom="paragraph">
              <wp:posOffset>-422910</wp:posOffset>
            </wp:positionV>
            <wp:extent cx="1219835" cy="766445"/>
            <wp:effectExtent l="0" t="0" r="0" b="0"/>
            <wp:wrapThrough wrapText="bothSides">
              <wp:wrapPolygon edited="0">
                <wp:start x="0" y="0"/>
                <wp:lineTo x="0" y="20938"/>
                <wp:lineTo x="21251" y="20938"/>
                <wp:lineTo x="21251" y="0"/>
                <wp:lineTo x="0" y="0"/>
              </wp:wrapPolygon>
            </wp:wrapThrough>
            <wp:docPr id="2" name="Image 2" descr="http://ts2.mm.bing.net/th?id=H.47842640610592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84264061059297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A7"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523D9D2" wp14:editId="5B6830DE">
                <wp:simplePos x="0" y="0"/>
                <wp:positionH relativeFrom="margin">
                  <wp:posOffset>744855</wp:posOffset>
                </wp:positionH>
                <wp:positionV relativeFrom="line">
                  <wp:posOffset>-601345</wp:posOffset>
                </wp:positionV>
                <wp:extent cx="4267200" cy="1839595"/>
                <wp:effectExtent l="0" t="0" r="0" b="0"/>
                <wp:wrapTopAndBottom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4B6" w:rsidRPr="00E1571B" w:rsidRDefault="00906C87" w:rsidP="00FD04B6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12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 w:val="0"/>
                                <w:iCs w:val="0"/>
                                <w:color w:val="0070C0"/>
                                <w:kern w:val="28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 w:val="0"/>
                                <w:iCs w:val="0"/>
                                <w:color w:val="0070C0"/>
                                <w:kern w:val="28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 xml:space="preserve">H2020’s </w:t>
                            </w:r>
                            <w:r w:rsidR="00E1571B" w:rsidRPr="00E1571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 w:val="0"/>
                                <w:iCs w:val="0"/>
                                <w:color w:val="0070C0"/>
                                <w:kern w:val="28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PARTNER SEARCH</w:t>
                            </w:r>
                          </w:p>
                          <w:p w:rsidR="00FD04B6" w:rsidRPr="00E1571B" w:rsidRDefault="00E1571B" w:rsidP="00FD04B6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28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E1571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28"/>
                                <w:sz w:val="36"/>
                                <w:szCs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Requested or offered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58.65pt;margin-top:-47.35pt;width:336pt;height:144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" filled="f" stroked="f" strokeweight=".5pt">
                <v:textbox style="mso-fit-shape-to-text:t" inset="0,7.2pt,0,7.2pt">
                  <w:txbxContent>
                    <w:p w:rsidR="00FD04B6" w:rsidRPr="00E1571B" w:rsidRDefault="00906C87" w:rsidP="00FD04B6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12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 w:val="0"/>
                          <w:iCs w:val="0"/>
                          <w:color w:val="0070C0"/>
                          <w:kern w:val="28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i w:val="0"/>
                          <w:iCs w:val="0"/>
                          <w:color w:val="0070C0"/>
                          <w:kern w:val="28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  <w:t xml:space="preserve">H2020’s </w:t>
                      </w:r>
                      <w:r w:rsidR="00E1571B" w:rsidRPr="00E1571B">
                        <w:rPr>
                          <w:rFonts w:ascii="Cambria" w:eastAsia="Times New Roman" w:hAnsi="Cambria" w:cs="Times New Roman"/>
                          <w:b/>
                          <w:bCs/>
                          <w:i w:val="0"/>
                          <w:iCs w:val="0"/>
                          <w:color w:val="0070C0"/>
                          <w:kern w:val="28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  <w:t>PARTNER SEARCH</w:t>
                      </w:r>
                    </w:p>
                    <w:p w:rsidR="00FD04B6" w:rsidRPr="00E1571B" w:rsidRDefault="00E1571B" w:rsidP="00FD04B6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 w:val="0"/>
                          <w:iCs w:val="0"/>
                          <w:color w:val="auto"/>
                          <w:kern w:val="28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E1571B">
                        <w:rPr>
                          <w:rFonts w:ascii="Cambria" w:eastAsia="Times New Roman" w:hAnsi="Cambria" w:cs="Times New Roman"/>
                          <w:b/>
                          <w:bCs/>
                          <w:i w:val="0"/>
                          <w:iCs w:val="0"/>
                          <w:color w:val="auto"/>
                          <w:kern w:val="28"/>
                          <w:sz w:val="36"/>
                          <w:szCs w:val="3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  <w:t>Requested or offered competency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2611EA" w:rsidRPr="002611EA" w:rsidRDefault="00E1571B" w:rsidP="005B736A">
      <w:pPr>
        <w:pBdr>
          <w:top w:val="thinThickSmallGap" w:sz="12" w:space="1" w:color="4F81BD" w:themeColor="accent1"/>
          <w:left w:val="thinThickSmallGap" w:sz="12" w:space="4" w:color="4F81BD" w:themeColor="accent1"/>
          <w:bottom w:val="thickThinSmallGap" w:sz="12" w:space="1" w:color="4F81BD" w:themeColor="accent1"/>
          <w:right w:val="thickThinSmallGap" w:sz="12" w:space="4" w:color="4F81BD" w:themeColor="accent1"/>
        </w:pBdr>
        <w:spacing w:line="240" w:lineRule="auto"/>
        <w:jc w:val="both"/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Topic</w:t>
      </w:r>
      <w:r w:rsidR="00FF61FA" w:rsidRPr="00146F8A"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 </w:t>
      </w:r>
      <w:r w:rsidR="00661EA6"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and </w:t>
      </w:r>
      <w:r w:rsidR="00661EA6" w:rsidRPr="00661EA6">
        <w:rPr>
          <w:rFonts w:ascii="Cambria" w:hAnsi="Cambria"/>
          <w:b/>
          <w:bCs/>
          <w:iCs/>
          <w:color w:val="0070C0"/>
          <w:sz w:val="36"/>
          <w:szCs w:val="36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request</w:t>
      </w:r>
      <w:r w:rsidR="00FF61FA" w:rsidRPr="00146F8A"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:</w:t>
      </w:r>
    </w:p>
    <w:tbl>
      <w:tblPr>
        <w:tblpPr w:leftFromText="141" w:rightFromText="141" w:vertAnchor="text" w:horzAnchor="margin" w:tblpY="225"/>
        <w:tblOverlap w:val="never"/>
        <w:tblW w:w="5032" w:type="pct"/>
        <w:tblInd w:w="-29" w:type="dxa"/>
        <w:tblBorders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475"/>
        <w:gridCol w:w="7711"/>
      </w:tblGrid>
      <w:tr w:rsidR="00E1571B" w:rsidRPr="00E1571B" w:rsidTr="00E1571B">
        <w:trPr>
          <w:trHeight w:val="277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71B" w:rsidRPr="00E1571B" w:rsidRDefault="00E1571B" w:rsidP="0026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E1571B"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Date</w:t>
            </w:r>
            <w:r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 : DD-MM-YY</w:t>
            </w:r>
          </w:p>
        </w:tc>
      </w:tr>
      <w:tr w:rsidR="00E1571B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71B" w:rsidRPr="00E1571B" w:rsidRDefault="00E1571B" w:rsidP="00E1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E1571B">
              <w:rPr>
                <w:rFonts w:asciiTheme="minorHAnsi" w:hAnsiTheme="minorHAnsi" w:cs="greyscalebasic-bold"/>
                <w:b/>
                <w:color w:val="C00000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(*)</w:t>
            </w:r>
            <w:r w:rsidRPr="00E1571B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Relevant topic in work programme  </w:t>
            </w:r>
          </w:p>
        </w:tc>
      </w:tr>
      <w:tr w:rsidR="002611EA" w:rsidRPr="00E1571B" w:rsidTr="00E1571B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11EA" w:rsidRPr="00E1571B" w:rsidRDefault="002611EA" w:rsidP="005B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97F69" w:rsidRPr="008C7437" w:rsidRDefault="008C7437" w:rsidP="004F3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ICT-??</w:t>
            </w:r>
            <w:r w:rsidR="00E1571B" w:rsidRPr="008C7437"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-2015</w:t>
            </w:r>
          </w:p>
        </w:tc>
      </w:tr>
      <w:tr w:rsidR="00E1571B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71B" w:rsidRPr="00E1571B" w:rsidRDefault="00E1571B" w:rsidP="0066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E1571B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Quick description of the project</w:t>
            </w:r>
            <w:r w:rsidR="00661EA6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/</w:t>
            </w:r>
            <w:r w:rsidR="00661EA6" w:rsidRPr="00661EA6">
              <w:rPr>
                <w:rFonts w:asciiTheme="minorHAnsi" w:hAnsiTheme="minorHAnsi" w:cs="greyscalebasic-bold"/>
                <w:b/>
                <w:color w:val="1F497D" w:themeColor="text2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Quick description of your competencies</w:t>
            </w:r>
          </w:p>
        </w:tc>
      </w:tr>
      <w:tr w:rsidR="00E1571B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71B" w:rsidRDefault="00E1571B" w:rsidP="0039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i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661EA6">
              <w:rPr>
                <w:rFonts w:asciiTheme="minorHAnsi" w:hAnsiTheme="minorHAnsi" w:cs="greyscalebasic-bold"/>
                <w:i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(describe the objectives, activities, partners requested and their skills)</w:t>
            </w:r>
          </w:p>
          <w:p w:rsidR="00661EA6" w:rsidRPr="00661EA6" w:rsidRDefault="00661EA6" w:rsidP="0039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i/>
                <w:color w:val="1F497D" w:themeColor="text2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661EA6">
              <w:rPr>
                <w:rFonts w:asciiTheme="minorHAnsi" w:hAnsiTheme="minorHAnsi" w:cs="greyscalebasic-bold"/>
                <w:i/>
                <w:color w:val="1F497D" w:themeColor="text2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(describe skills and activities, and possible contribution to answer the topic requirement)</w:t>
            </w:r>
          </w:p>
          <w:p w:rsidR="00E1571B" w:rsidRPr="00661EA6" w:rsidRDefault="00E1571B" w:rsidP="0039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  <w:tr w:rsidR="00661EA6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EA6" w:rsidRPr="00661EA6" w:rsidRDefault="00661EA6" w:rsidP="0039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661EA6">
              <w:rPr>
                <w:rFonts w:asciiTheme="minorHAnsi" w:hAnsiTheme="minorHAnsi" w:cs="greyscalebasic-bold"/>
                <w:b/>
                <w:color w:val="C00000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(*)</w:t>
            </w:r>
            <w:r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Pr="00661EA6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Description of the expertise requested</w:t>
            </w:r>
            <w:r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/</w:t>
            </w:r>
            <w:r w:rsidRPr="00661EA6">
              <w:rPr>
                <w:rFonts w:asciiTheme="minorHAnsi" w:hAnsiTheme="minorHAnsi" w:cs="greyscalebasic-bold"/>
                <w:b/>
                <w:color w:val="1F497D" w:themeColor="text2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offered</w:t>
            </w:r>
            <w:r w:rsidRPr="00661EA6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(up to 1000 characters)</w:t>
            </w:r>
          </w:p>
        </w:tc>
      </w:tr>
      <w:tr w:rsidR="00661EA6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EA6" w:rsidRPr="00661EA6" w:rsidRDefault="00661EA6" w:rsidP="0039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color w:val="C00000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E1571B" w:rsidRPr="00E1571B" w:rsidTr="00E1571B">
        <w:trPr>
          <w:trHeight w:val="27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1571B" w:rsidRPr="00E1571B" w:rsidRDefault="00E1571B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E1571B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Keywords describing the expertise requested</w:t>
            </w:r>
            <w:r w:rsidR="00661EA6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/</w:t>
            </w:r>
            <w:r w:rsidR="00661EA6" w:rsidRPr="00661EA6">
              <w:rPr>
                <w:rFonts w:asciiTheme="minorHAnsi" w:hAnsiTheme="minorHAnsi" w:cs="greyscalebasic-bold"/>
                <w:b/>
                <w:color w:val="1F497D" w:themeColor="text2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offered</w:t>
            </w:r>
            <w:r w:rsidRPr="00E1571B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 xml:space="preserve"> (up to 10 words)</w:t>
            </w:r>
          </w:p>
        </w:tc>
      </w:tr>
      <w:tr w:rsidR="002E3CE9" w:rsidRPr="00E1571B" w:rsidTr="00E1571B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3CE9" w:rsidRPr="00E1571B" w:rsidRDefault="002E3CE9" w:rsidP="002E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2E3CE9" w:rsidRPr="00E1571B" w:rsidRDefault="002E3CE9" w:rsidP="00A6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</w:tbl>
    <w:p w:rsidR="009043E7" w:rsidRPr="008C7437" w:rsidRDefault="009043E7" w:rsidP="00FF61FA">
      <w:pPr>
        <w:spacing w:after="0" w:line="240" w:lineRule="auto"/>
        <w:jc w:val="both"/>
        <w:rPr>
          <w:sz w:val="22"/>
          <w:szCs w:val="22"/>
          <w:lang w:val="en-US"/>
        </w:rPr>
      </w:pPr>
    </w:p>
    <w:p w:rsidR="00110D4E" w:rsidRPr="002611EA" w:rsidRDefault="008C7437" w:rsidP="005B736A">
      <w:pPr>
        <w:pBdr>
          <w:top w:val="thinThickSmallGap" w:sz="12" w:space="1" w:color="4F81BD" w:themeColor="accent1"/>
          <w:left w:val="thinThickSmallGap" w:sz="12" w:space="4" w:color="4F81BD" w:themeColor="accent1"/>
          <w:bottom w:val="thickThinSmallGap" w:sz="12" w:space="1" w:color="4F81BD" w:themeColor="accent1"/>
          <w:right w:val="thickThinSmallGap" w:sz="12" w:space="4" w:color="4F81BD" w:themeColor="accent1"/>
        </w:pBdr>
        <w:spacing w:line="240" w:lineRule="auto"/>
        <w:jc w:val="both"/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Organisation information</w:t>
      </w:r>
      <w:r w:rsidR="006B3A3C"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:</w:t>
      </w:r>
    </w:p>
    <w:p w:rsidR="00971367" w:rsidRPr="008C7437" w:rsidRDefault="00971367" w:rsidP="00971367">
      <w:pPr>
        <w:spacing w:after="0" w:line="240" w:lineRule="auto"/>
        <w:rPr>
          <w:b/>
          <w:color w:val="FF0000"/>
          <w:sz w:val="6"/>
          <w:szCs w:val="6"/>
        </w:rPr>
      </w:pPr>
    </w:p>
    <w:tbl>
      <w:tblPr>
        <w:tblpPr w:leftFromText="141" w:rightFromText="141" w:vertAnchor="text" w:horzAnchor="margin" w:tblpY="225"/>
        <w:tblOverlap w:val="never"/>
        <w:tblW w:w="5032" w:type="pct"/>
        <w:tblInd w:w="-29" w:type="dxa"/>
        <w:tblBorders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9186"/>
      </w:tblGrid>
      <w:tr w:rsidR="008C7437" w:rsidRPr="00E1571B" w:rsidTr="007E22D3">
        <w:trPr>
          <w:trHeight w:val="277"/>
        </w:trPr>
        <w:tc>
          <w:tcPr>
            <w:tcW w:w="500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8C7437" w:rsidRDefault="008C7437" w:rsidP="006B3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Organisation</w:t>
            </w:r>
            <w:bookmarkStart w:id="0" w:name="_GoBack"/>
            <w:bookmarkEnd w:id="0"/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</w:tr>
      <w:tr w:rsidR="008C7437" w:rsidRPr="00E1571B" w:rsidTr="007E22D3">
        <w:trPr>
          <w:trHeight w:val="278"/>
        </w:trPr>
        <w:tc>
          <w:tcPr>
            <w:tcW w:w="500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 xml:space="preserve">Type of </w:t>
            </w: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organisation</w:t>
            </w: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:</w:t>
            </w:r>
          </w:p>
          <w:p w:rsidR="008C7437" w:rsidRPr="00E1571B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□</w:t>
            </w: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 xml:space="preserve"> Enterprise □ SME □ Academic □Research institute □ Public Body □ Other: Association</w:t>
            </w:r>
          </w:p>
        </w:tc>
      </w:tr>
      <w:tr w:rsidR="008C7437" w:rsidRPr="00E1571B" w:rsidTr="007E22D3">
        <w:trPr>
          <w:trHeight w:val="278"/>
        </w:trPr>
        <w:tc>
          <w:tcPr>
            <w:tcW w:w="500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Former participation in FP European projects?</w:t>
            </w:r>
          </w:p>
          <w:p w:rsidR="008C7437" w:rsidRP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 w:rsidRPr="00661EA6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□ </w:t>
            </w: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Yes □ No</w:t>
            </w:r>
          </w:p>
        </w:tc>
      </w:tr>
      <w:tr w:rsidR="008C7437" w:rsidRPr="00E1571B" w:rsidTr="007E22D3">
        <w:trPr>
          <w:trHeight w:val="278"/>
        </w:trPr>
        <w:tc>
          <w:tcPr>
            <w:tcW w:w="500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Web address:</w:t>
            </w:r>
          </w:p>
        </w:tc>
      </w:tr>
      <w:tr w:rsidR="008C7437" w:rsidRPr="00E1571B" w:rsidTr="007E22D3">
        <w:trPr>
          <w:trHeight w:val="278"/>
        </w:trPr>
        <w:tc>
          <w:tcPr>
            <w:tcW w:w="5000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8C7437" w:rsidRDefault="008C7437" w:rsidP="007E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C7437"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Description of the organisation:</w:t>
            </w:r>
          </w:p>
        </w:tc>
      </w:tr>
    </w:tbl>
    <w:p w:rsidR="008C7437" w:rsidRPr="008C7437" w:rsidRDefault="008C7437" w:rsidP="008C7437">
      <w:pPr>
        <w:spacing w:after="0" w:line="240" w:lineRule="auto"/>
        <w:jc w:val="both"/>
        <w:rPr>
          <w:sz w:val="22"/>
          <w:szCs w:val="22"/>
          <w:lang w:val="en-US"/>
        </w:rPr>
      </w:pPr>
    </w:p>
    <w:p w:rsidR="00C04D1D" w:rsidRPr="002611EA" w:rsidRDefault="008C7437" w:rsidP="005B736A">
      <w:pPr>
        <w:pBdr>
          <w:top w:val="thinThickSmallGap" w:sz="12" w:space="1" w:color="4F81BD" w:themeColor="accent1"/>
          <w:left w:val="thinThickSmallGap" w:sz="12" w:space="4" w:color="4F81BD" w:themeColor="accent1"/>
          <w:bottom w:val="thickThinSmallGap" w:sz="12" w:space="1" w:color="4F81BD" w:themeColor="accent1"/>
          <w:right w:val="thickThinSmallGap" w:sz="12" w:space="4" w:color="4F81BD" w:themeColor="accent1"/>
        </w:pBdr>
        <w:spacing w:line="240" w:lineRule="auto"/>
        <w:jc w:val="both"/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8C7437">
        <w:rPr>
          <w:rFonts w:asciiTheme="majorHAnsi" w:hAnsiTheme="majorHAnsi"/>
          <w:b/>
          <w:bCs/>
          <w:color w:val="C00000"/>
          <w:sz w:val="36"/>
          <w:szCs w:val="36"/>
          <w:lang w:val="en-GB"/>
        </w:rPr>
        <w:t>(*)</w:t>
      </w:r>
      <w:r w:rsidRPr="008C7437">
        <w:rPr>
          <w:rFonts w:asciiTheme="majorHAnsi" w:hAnsiTheme="majorHAnsi"/>
          <w:b/>
          <w:bCs/>
          <w:color w:val="C00000"/>
          <w:sz w:val="36"/>
          <w:szCs w:val="36"/>
          <w:lang w:val="en-GB"/>
        </w:rPr>
        <w:t xml:space="preserve"> </w:t>
      </w:r>
      <w:r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Contact </w:t>
      </w:r>
      <w:r w:rsidRPr="006B3A3C">
        <w:rPr>
          <w:rFonts w:ascii="Cambria" w:hAnsi="Cambria"/>
          <w:b/>
          <w:bCs/>
          <w:iCs/>
          <w:color w:val="0070C0"/>
          <w:sz w:val="36"/>
          <w:szCs w:val="36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details</w:t>
      </w:r>
      <w:r w:rsidR="00C04D1D" w:rsidRPr="00146F8A">
        <w:rPr>
          <w:rFonts w:ascii="Cambria" w:hAnsi="Cambria"/>
          <w:b/>
          <w:bCs/>
          <w:iC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:</w:t>
      </w:r>
    </w:p>
    <w:p w:rsidR="00971367" w:rsidRPr="008C7437" w:rsidRDefault="00971367" w:rsidP="00146F8A">
      <w:pPr>
        <w:spacing w:after="0" w:line="240" w:lineRule="auto"/>
        <w:jc w:val="both"/>
        <w:rPr>
          <w:b/>
          <w:sz w:val="6"/>
          <w:szCs w:val="6"/>
          <w:u w:val="single"/>
        </w:rPr>
      </w:pPr>
    </w:p>
    <w:tbl>
      <w:tblPr>
        <w:tblpPr w:leftFromText="141" w:rightFromText="141" w:vertAnchor="text" w:horzAnchor="margin" w:tblpY="225"/>
        <w:tblOverlap w:val="never"/>
        <w:tblW w:w="5047" w:type="pct"/>
        <w:tblInd w:w="-29" w:type="dxa"/>
        <w:tblBorders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475"/>
        <w:gridCol w:w="7711"/>
      </w:tblGrid>
      <w:tr w:rsidR="008C7437" w:rsidRPr="00E1571B" w:rsidTr="008C7437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E1571B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Name</w:t>
            </w: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C7437" w:rsidRPr="00E1571B" w:rsidRDefault="008C7437" w:rsidP="007E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  <w:tr w:rsidR="008C7437" w:rsidRPr="00E1571B" w:rsidTr="008C7437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Pr="00E1571B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Phone</w:t>
            </w: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C7437" w:rsidRDefault="008C7437" w:rsidP="007E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  <w:tr w:rsidR="008C7437" w:rsidRPr="00E1571B" w:rsidTr="008C7437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E-mail</w:t>
            </w: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C7437" w:rsidRDefault="008C7437" w:rsidP="007E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  <w:tr w:rsidR="008C7437" w:rsidRPr="00E1571B" w:rsidTr="008C7437">
        <w:trPr>
          <w:trHeight w:val="278"/>
        </w:trPr>
        <w:tc>
          <w:tcPr>
            <w:tcW w:w="803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C7437" w:rsidRDefault="008C7437" w:rsidP="008C7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  <w:r>
              <w:rPr>
                <w:rFonts w:asciiTheme="minorHAnsi" w:hAnsiTheme="minorHAnsi" w:cs="greyscalebasic-bold"/>
                <w:b/>
                <w:bCs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  <w:t>Country</w:t>
            </w:r>
          </w:p>
        </w:tc>
        <w:tc>
          <w:tcPr>
            <w:tcW w:w="4197" w:type="pct"/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C7437" w:rsidRDefault="008C7437" w:rsidP="007E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greyscalebasic-bold"/>
                <w:b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</w:tc>
      </w:tr>
    </w:tbl>
    <w:p w:rsidR="00E955B5" w:rsidRDefault="00E955B5" w:rsidP="008C7437">
      <w:pPr>
        <w:spacing w:after="0" w:line="240" w:lineRule="auto"/>
        <w:jc w:val="both"/>
        <w:rPr>
          <w:sz w:val="22"/>
          <w:lang w:val="en-US"/>
        </w:rPr>
      </w:pPr>
    </w:p>
    <w:p w:rsidR="008C7437" w:rsidRPr="008C7437" w:rsidRDefault="006B3A3C" w:rsidP="008C7437">
      <w:pPr>
        <w:spacing w:after="0" w:line="240" w:lineRule="auto"/>
        <w:jc w:val="both"/>
        <w:rPr>
          <w:b/>
          <w:bCs/>
          <w:color w:val="C00000"/>
          <w:sz w:val="22"/>
          <w:lang w:val="en-GB"/>
        </w:rPr>
      </w:pPr>
      <w:r>
        <w:rPr>
          <w:b/>
          <w:bCs/>
          <w:color w:val="C00000"/>
          <w:sz w:val="22"/>
          <w:lang w:val="en-GB"/>
        </w:rPr>
        <w:t xml:space="preserve">(*) = </w:t>
      </w:r>
      <w:r w:rsidR="008C7437" w:rsidRPr="008C7437">
        <w:rPr>
          <w:b/>
          <w:bCs/>
          <w:color w:val="C00000"/>
          <w:sz w:val="22"/>
          <w:lang w:val="en-GB"/>
        </w:rPr>
        <w:t>Mandatory</w:t>
      </w:r>
    </w:p>
    <w:p w:rsidR="008C7437" w:rsidRPr="008C7437" w:rsidRDefault="008C7437" w:rsidP="008C7437">
      <w:pPr>
        <w:spacing w:after="0" w:line="240" w:lineRule="auto"/>
        <w:jc w:val="both"/>
        <w:rPr>
          <w:sz w:val="22"/>
          <w:lang w:val="en-US"/>
        </w:rPr>
      </w:pPr>
    </w:p>
    <w:sectPr w:rsidR="008C7437" w:rsidRPr="008C7437" w:rsidSect="003D0A06">
      <w:pgSz w:w="11906" w:h="16838"/>
      <w:pgMar w:top="1417" w:right="1417" w:bottom="851" w:left="1417" w:header="70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A" w:rsidRDefault="00FF61FA" w:rsidP="00FF61FA">
      <w:pPr>
        <w:spacing w:after="0" w:line="240" w:lineRule="auto"/>
      </w:pPr>
      <w:r>
        <w:separator/>
      </w:r>
    </w:p>
  </w:endnote>
  <w:endnote w:type="continuationSeparator" w:id="0">
    <w:p w:rsidR="00FF61FA" w:rsidRDefault="00FF61FA" w:rsidP="00FF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eyscalebasic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A" w:rsidRDefault="00FF61FA" w:rsidP="00FF61FA">
      <w:pPr>
        <w:spacing w:after="0" w:line="240" w:lineRule="auto"/>
      </w:pPr>
      <w:r>
        <w:separator/>
      </w:r>
    </w:p>
  </w:footnote>
  <w:footnote w:type="continuationSeparator" w:id="0">
    <w:p w:rsidR="00FF61FA" w:rsidRDefault="00FF61FA" w:rsidP="00FF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E4"/>
    <w:multiLevelType w:val="hybridMultilevel"/>
    <w:tmpl w:val="9E0A86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0D6B"/>
    <w:multiLevelType w:val="hybridMultilevel"/>
    <w:tmpl w:val="F2AEAF96"/>
    <w:lvl w:ilvl="0" w:tplc="B38A35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08D2"/>
    <w:multiLevelType w:val="hybridMultilevel"/>
    <w:tmpl w:val="06E25AB0"/>
    <w:lvl w:ilvl="0" w:tplc="B38A35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159"/>
    <w:multiLevelType w:val="hybridMultilevel"/>
    <w:tmpl w:val="275C4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6"/>
    <w:rsid w:val="00024173"/>
    <w:rsid w:val="000367B2"/>
    <w:rsid w:val="000C677F"/>
    <w:rsid w:val="000E5E32"/>
    <w:rsid w:val="00110D4E"/>
    <w:rsid w:val="00146F8A"/>
    <w:rsid w:val="001562C3"/>
    <w:rsid w:val="00223965"/>
    <w:rsid w:val="002611EA"/>
    <w:rsid w:val="002729E4"/>
    <w:rsid w:val="002E391A"/>
    <w:rsid w:val="002E3CE9"/>
    <w:rsid w:val="00311D00"/>
    <w:rsid w:val="00327F42"/>
    <w:rsid w:val="00336491"/>
    <w:rsid w:val="00397F69"/>
    <w:rsid w:val="003D0A06"/>
    <w:rsid w:val="003E0716"/>
    <w:rsid w:val="004367EC"/>
    <w:rsid w:val="00437861"/>
    <w:rsid w:val="00443842"/>
    <w:rsid w:val="00481040"/>
    <w:rsid w:val="00486568"/>
    <w:rsid w:val="004C268B"/>
    <w:rsid w:val="004E0322"/>
    <w:rsid w:val="004F3EA7"/>
    <w:rsid w:val="0050757A"/>
    <w:rsid w:val="005B736A"/>
    <w:rsid w:val="0063200A"/>
    <w:rsid w:val="00661EA6"/>
    <w:rsid w:val="006B3A3C"/>
    <w:rsid w:val="008A5729"/>
    <w:rsid w:val="008C7437"/>
    <w:rsid w:val="009043E7"/>
    <w:rsid w:val="00906C87"/>
    <w:rsid w:val="009174D8"/>
    <w:rsid w:val="009179B5"/>
    <w:rsid w:val="00971367"/>
    <w:rsid w:val="009D1C06"/>
    <w:rsid w:val="009E3469"/>
    <w:rsid w:val="009F7D8C"/>
    <w:rsid w:val="00A13B54"/>
    <w:rsid w:val="00A63B62"/>
    <w:rsid w:val="00AB727D"/>
    <w:rsid w:val="00BA0DA8"/>
    <w:rsid w:val="00C04D1D"/>
    <w:rsid w:val="00CA334B"/>
    <w:rsid w:val="00CA6CB8"/>
    <w:rsid w:val="00CB2746"/>
    <w:rsid w:val="00D419B2"/>
    <w:rsid w:val="00D95E33"/>
    <w:rsid w:val="00DC5E1E"/>
    <w:rsid w:val="00DE29BE"/>
    <w:rsid w:val="00E02D4E"/>
    <w:rsid w:val="00E03D68"/>
    <w:rsid w:val="00E1571B"/>
    <w:rsid w:val="00E955B5"/>
    <w:rsid w:val="00ED14E8"/>
    <w:rsid w:val="00ED58D3"/>
    <w:rsid w:val="00F74D0A"/>
    <w:rsid w:val="00FC289D"/>
    <w:rsid w:val="00FD04B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D04B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14:ligatures w14:val="none"/>
      <w14:cntxtAlts w14:val="0"/>
    </w:rPr>
  </w:style>
  <w:style w:type="character" w:customStyle="1" w:styleId="CitationCar">
    <w:name w:val="Citation Car"/>
    <w:basedOn w:val="Policepardfaut"/>
    <w:link w:val="Citation"/>
    <w:uiPriority w:val="29"/>
    <w:rsid w:val="00FD04B6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B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46F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F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F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F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COUVPartenariat">
    <w:name w:val="COUV Partenariat"/>
    <w:basedOn w:val="Normal"/>
    <w:qFormat/>
    <w:rsid w:val="00443842"/>
    <w:pPr>
      <w:spacing w:after="0" w:line="240" w:lineRule="auto"/>
      <w:jc w:val="center"/>
    </w:pPr>
    <w:rPr>
      <w:rFonts w:ascii="Arial" w:eastAsiaTheme="minorHAnsi" w:hAnsi="Arial" w:cstheme="minorBidi"/>
      <w:b/>
      <w:color w:val="707173"/>
      <w:kern w:val="0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4367E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67E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67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436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B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D04B6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14:ligatures w14:val="none"/>
      <w14:cntxtAlts w14:val="0"/>
    </w:rPr>
  </w:style>
  <w:style w:type="character" w:customStyle="1" w:styleId="CitationCar">
    <w:name w:val="Citation Car"/>
    <w:basedOn w:val="Policepardfaut"/>
    <w:link w:val="Citation"/>
    <w:uiPriority w:val="29"/>
    <w:rsid w:val="00FD04B6"/>
    <w:rPr>
      <w:rFonts w:eastAsiaTheme="minorEastAsia"/>
      <w:i/>
      <w:iCs/>
      <w:color w:val="000000" w:themeColor="text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B6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46F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1F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F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1F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COUVPartenariat">
    <w:name w:val="COUV Partenariat"/>
    <w:basedOn w:val="Normal"/>
    <w:qFormat/>
    <w:rsid w:val="00443842"/>
    <w:pPr>
      <w:spacing w:after="0" w:line="240" w:lineRule="auto"/>
      <w:jc w:val="center"/>
    </w:pPr>
    <w:rPr>
      <w:rFonts w:ascii="Arial" w:eastAsiaTheme="minorHAnsi" w:hAnsi="Arial" w:cstheme="minorBidi"/>
      <w:b/>
      <w:color w:val="707173"/>
      <w:kern w:val="0"/>
      <w:lang w:eastAsia="en-US"/>
      <w14:ligatures w14:val="none"/>
      <w14:cntxtAlts w14:val="0"/>
    </w:rPr>
  </w:style>
  <w:style w:type="character" w:styleId="Lienhypertexte">
    <w:name w:val="Hyperlink"/>
    <w:basedOn w:val="Policepardfaut"/>
    <w:uiPriority w:val="99"/>
    <w:unhideWhenUsed/>
    <w:rsid w:val="004367E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67E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67E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436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DA2F-838C-4496-960F-9F76AFBE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9C8AAAF1</Template>
  <TotalTime>7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FERTE,Claire</dc:creator>
  <cp:lastModifiedBy>FERTE,Claire</cp:lastModifiedBy>
  <cp:revision>4</cp:revision>
  <cp:lastPrinted>2014-10-31T15:16:00Z</cp:lastPrinted>
  <dcterms:created xsi:type="dcterms:W3CDTF">2015-02-18T16:05:00Z</dcterms:created>
  <dcterms:modified xsi:type="dcterms:W3CDTF">2015-02-18T16:11:00Z</dcterms:modified>
</cp:coreProperties>
</file>