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F4" w:rsidRDefault="004B3EF4" w:rsidP="00752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</w:pPr>
    </w:p>
    <w:p w:rsidR="004B3EF4" w:rsidRDefault="004B3EF4" w:rsidP="00B9682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.85pt;margin-top:432.6pt;width:67.5pt;height:21.6pt;z-index:251658240" strokecolor="red" strokeweight="3pt">
            <v:textbox style="mso-next-textbox:#_x0000_s1026">
              <w:txbxContent>
                <w:p w:rsidR="004B3EF4" w:rsidRPr="00E75EF0" w:rsidRDefault="004B3EF4" w:rsidP="00B96823">
                  <w:pPr>
                    <w:rPr>
                      <w:b/>
                    </w:rPr>
                  </w:pPr>
                  <w:r w:rsidRPr="00E75EF0">
                    <w:rPr>
                      <w:b/>
                    </w:rPr>
                    <w:t>Amphi 10 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27" style="position:absolute;margin-left:133.75pt;margin-top:429pt;width:79.2pt;height:33pt;z-index:251657216" filled="f" strokecolor="red" strokeweight="6pt"/>
        </w:pict>
      </w:r>
      <w:r w:rsidRPr="00996BFE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467.25pt;height:655.5pt;visibility:visible">
            <v:imagedata r:id="rId5" o:title=""/>
          </v:shape>
        </w:pict>
      </w:r>
    </w:p>
    <w:p w:rsidR="004B3EF4" w:rsidRDefault="004B3EF4" w:rsidP="005C3929">
      <w:pPr>
        <w:jc w:val="both"/>
      </w:pPr>
    </w:p>
    <w:sectPr w:rsidR="004B3EF4" w:rsidSect="00253A2E">
      <w:type w:val="continuous"/>
      <w:pgSz w:w="11906" w:h="16838" w:code="9"/>
      <w:pgMar w:top="1134" w:right="1134" w:bottom="851" w:left="1134" w:header="539" w:footer="567" w:gutter="0"/>
      <w:cols w:space="708"/>
      <w:noEndnote/>
      <w:rtlGutter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5DB"/>
    <w:multiLevelType w:val="hybridMultilevel"/>
    <w:tmpl w:val="BAC4A378"/>
    <w:lvl w:ilvl="0" w:tplc="7AEC2EF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FB2"/>
    <w:rsid w:val="00085755"/>
    <w:rsid w:val="000A2227"/>
    <w:rsid w:val="001175C8"/>
    <w:rsid w:val="00253A2E"/>
    <w:rsid w:val="002917B7"/>
    <w:rsid w:val="00304F86"/>
    <w:rsid w:val="003C0B34"/>
    <w:rsid w:val="003D69FA"/>
    <w:rsid w:val="004733AC"/>
    <w:rsid w:val="004B3EF4"/>
    <w:rsid w:val="00581654"/>
    <w:rsid w:val="005C3929"/>
    <w:rsid w:val="006D7021"/>
    <w:rsid w:val="00722FFB"/>
    <w:rsid w:val="00752A3A"/>
    <w:rsid w:val="00884227"/>
    <w:rsid w:val="00903945"/>
    <w:rsid w:val="0097113A"/>
    <w:rsid w:val="009774BE"/>
    <w:rsid w:val="00996BFE"/>
    <w:rsid w:val="009C48E7"/>
    <w:rsid w:val="00A134F1"/>
    <w:rsid w:val="00A61783"/>
    <w:rsid w:val="00A74B68"/>
    <w:rsid w:val="00B659EE"/>
    <w:rsid w:val="00B776C0"/>
    <w:rsid w:val="00B96823"/>
    <w:rsid w:val="00BF44E9"/>
    <w:rsid w:val="00CD714E"/>
    <w:rsid w:val="00D712B3"/>
    <w:rsid w:val="00E46FB2"/>
    <w:rsid w:val="00E75EF0"/>
    <w:rsid w:val="00E97A95"/>
    <w:rsid w:val="00EF1913"/>
    <w:rsid w:val="00F129D5"/>
    <w:rsid w:val="00F54A80"/>
    <w:rsid w:val="00FC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F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C392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134F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52A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Rousset</dc:creator>
  <cp:keywords/>
  <dc:description/>
  <cp:lastModifiedBy>lvaucel</cp:lastModifiedBy>
  <cp:revision>4</cp:revision>
  <dcterms:created xsi:type="dcterms:W3CDTF">2014-01-15T14:02:00Z</dcterms:created>
  <dcterms:modified xsi:type="dcterms:W3CDTF">2014-01-16T16:21:00Z</dcterms:modified>
</cp:coreProperties>
</file>